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ADB3" w14:textId="06F1B2D8" w:rsidR="007227E4" w:rsidRDefault="00013F1C" w:rsidP="00016E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495388386"/>
      <w:r>
        <w:rPr>
          <w:rFonts w:asciiTheme="minorHAnsi" w:hAnsiTheme="minorHAnsi" w:cstheme="minorHAnsi"/>
          <w:b/>
          <w:szCs w:val="22"/>
        </w:rPr>
        <w:t>Clinical Postgraduate Conference</w:t>
      </w:r>
      <w:r w:rsidR="000A78CD" w:rsidRPr="00EF3D9A">
        <w:rPr>
          <w:rFonts w:asciiTheme="minorHAnsi" w:hAnsiTheme="minorHAnsi" w:cstheme="minorHAnsi"/>
          <w:b/>
          <w:szCs w:val="22"/>
        </w:rPr>
        <w:t xml:space="preserve"> </w:t>
      </w:r>
    </w:p>
    <w:bookmarkEnd w:id="0"/>
    <w:p w14:paraId="06325BD6" w14:textId="77777777" w:rsidR="00CD3B20" w:rsidRPr="00CD3730" w:rsidRDefault="00CD3B20" w:rsidP="00016E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90D583" w14:textId="05A11842" w:rsidR="00620558" w:rsidRDefault="00A01BBA" w:rsidP="00016E76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Saturday </w:t>
      </w:r>
      <w:r w:rsidR="00C426D8">
        <w:rPr>
          <w:rFonts w:asciiTheme="minorHAnsi" w:hAnsiTheme="minorHAnsi" w:cstheme="minorHAnsi"/>
          <w:sz w:val="22"/>
          <w:szCs w:val="22"/>
          <w:u w:val="single"/>
        </w:rPr>
        <w:t>May 1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4,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202</w:t>
      </w:r>
      <w:r w:rsidR="00C426D8">
        <w:rPr>
          <w:rFonts w:asciiTheme="minorHAnsi" w:hAnsiTheme="minorHAnsi" w:cstheme="minorHAnsi"/>
          <w:sz w:val="22"/>
          <w:szCs w:val="22"/>
          <w:u w:val="single"/>
        </w:rPr>
        <w:t>2</w:t>
      </w:r>
      <w:proofErr w:type="gramEnd"/>
      <w:r w:rsidR="00482FD8" w:rsidRPr="00694811">
        <w:rPr>
          <w:rFonts w:asciiTheme="minorHAnsi" w:hAnsiTheme="minorHAnsi" w:cstheme="minorHAnsi"/>
          <w:sz w:val="22"/>
          <w:szCs w:val="22"/>
          <w:u w:val="single"/>
        </w:rPr>
        <w:t xml:space="preserve"> and </w:t>
      </w:r>
      <w:r w:rsidR="005E03FA">
        <w:rPr>
          <w:rFonts w:asciiTheme="minorHAnsi" w:hAnsiTheme="minorHAnsi" w:cstheme="minorHAnsi"/>
          <w:sz w:val="22"/>
          <w:szCs w:val="22"/>
          <w:u w:val="single"/>
        </w:rPr>
        <w:t xml:space="preserve">Sunday </w:t>
      </w:r>
      <w:r w:rsidR="00C426D8">
        <w:rPr>
          <w:rFonts w:asciiTheme="minorHAnsi" w:hAnsiTheme="minorHAnsi" w:cstheme="minorHAnsi"/>
          <w:sz w:val="22"/>
          <w:szCs w:val="22"/>
          <w:u w:val="single"/>
        </w:rPr>
        <w:t>May 1</w:t>
      </w:r>
      <w:r w:rsidR="005E03FA">
        <w:rPr>
          <w:rFonts w:asciiTheme="minorHAnsi" w:hAnsiTheme="minorHAnsi" w:cstheme="minorHAnsi"/>
          <w:sz w:val="22"/>
          <w:szCs w:val="22"/>
          <w:u w:val="single"/>
        </w:rPr>
        <w:t>5</w:t>
      </w:r>
      <w:r w:rsidR="00620558">
        <w:rPr>
          <w:rFonts w:asciiTheme="minorHAnsi" w:hAnsiTheme="minorHAnsi" w:cstheme="minorHAnsi"/>
          <w:sz w:val="22"/>
          <w:szCs w:val="22"/>
          <w:u w:val="single"/>
        </w:rPr>
        <w:t>, 20</w:t>
      </w:r>
      <w:r w:rsidR="00554E45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C426D8">
        <w:rPr>
          <w:rFonts w:asciiTheme="minorHAnsi" w:hAnsiTheme="minorHAnsi" w:cstheme="minorHAnsi"/>
          <w:sz w:val="22"/>
          <w:szCs w:val="22"/>
          <w:u w:val="single"/>
        </w:rPr>
        <w:t>2</w:t>
      </w:r>
    </w:p>
    <w:p w14:paraId="717D872E" w14:textId="5D537987" w:rsidR="00CD3B20" w:rsidRPr="00694811" w:rsidRDefault="00C55741" w:rsidP="00016E7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Virtual Meeting via Zoom</w:t>
      </w:r>
    </w:p>
    <w:p w14:paraId="77B7F4EE" w14:textId="691D7115" w:rsidR="000A78CD" w:rsidRDefault="000A78CD" w:rsidP="002003EA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color w:val="FF0000"/>
          <w:sz w:val="22"/>
          <w:szCs w:val="22"/>
        </w:rPr>
        <w:t xml:space="preserve">Deadline for Receipt of Registration </w:t>
      </w:r>
      <w:r w:rsidRPr="00F76BB7">
        <w:rPr>
          <w:rFonts w:asciiTheme="minorHAnsi" w:hAnsiTheme="minorHAnsi" w:cstheme="minorHAnsi"/>
          <w:color w:val="FF0000"/>
          <w:sz w:val="22"/>
          <w:szCs w:val="22"/>
        </w:rPr>
        <w:t>Form</w:t>
      </w:r>
      <w:r w:rsidR="00694811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Pr="00F76BB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C46A5" w:rsidRPr="004E7AAA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April 29</w:t>
      </w:r>
      <w:r w:rsidR="00B2490D" w:rsidRPr="004E7AA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,</w:t>
      </w:r>
      <w:r w:rsidR="00B2490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202</w:t>
      </w:r>
      <w:r w:rsidR="00BC46A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2</w:t>
      </w:r>
      <w:r w:rsidR="00694811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F76BB7">
        <w:rPr>
          <w:rFonts w:asciiTheme="minorHAnsi" w:hAnsiTheme="minorHAnsi" w:cstheme="minorHAnsi"/>
          <w:color w:val="FF0000"/>
          <w:sz w:val="22"/>
          <w:szCs w:val="22"/>
        </w:rPr>
        <w:t xml:space="preserve"> Payment due</w:t>
      </w:r>
      <w:r w:rsidR="00694811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Pr="00F76BB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C46A5" w:rsidRPr="004E7AAA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May 6</w:t>
      </w:r>
      <w:r w:rsidR="00B2490D" w:rsidRPr="004E7AAA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,</w:t>
      </w:r>
      <w:r w:rsidR="00B2490D" w:rsidRPr="00BC46A5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202</w:t>
      </w:r>
      <w:r w:rsidR="00BC46A5" w:rsidRPr="00BC46A5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2</w:t>
      </w:r>
    </w:p>
    <w:p w14:paraId="673C4D2A" w14:textId="77777777" w:rsidR="00CD3B20" w:rsidRPr="00CD3730" w:rsidRDefault="00CD3B20" w:rsidP="00643868">
      <w:pPr>
        <w:rPr>
          <w:rFonts w:asciiTheme="minorHAnsi" w:hAnsiTheme="minorHAnsi" w:cstheme="minorHAnsi"/>
          <w:sz w:val="22"/>
          <w:szCs w:val="22"/>
        </w:rPr>
      </w:pPr>
    </w:p>
    <w:p w14:paraId="0F692418" w14:textId="74444C85" w:rsidR="00643868" w:rsidRPr="00CD3730" w:rsidRDefault="0064386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Institution </w:t>
      </w:r>
      <w:r w:rsidR="00165A48" w:rsidRPr="00CD3730">
        <w:rPr>
          <w:rFonts w:asciiTheme="minorHAnsi" w:hAnsiTheme="minorHAnsi" w:cstheme="minorHAnsi"/>
          <w:sz w:val="22"/>
          <w:szCs w:val="22"/>
        </w:rPr>
        <w:t xml:space="preserve">Name:  </w:t>
      </w:r>
      <w:sdt>
        <w:sdtPr>
          <w:rPr>
            <w:rStyle w:val="Style1"/>
            <w:rFonts w:asciiTheme="minorHAnsi" w:hAnsiTheme="minorHAnsi"/>
            <w:szCs w:val="22"/>
          </w:rPr>
          <w:id w:val="2064825813"/>
          <w:placeholder>
            <w:docPart w:val="294C54C0FC4E4C448C4347E09D7467E0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554E45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1EC3A797" w14:textId="44EEE3A2" w:rsidR="00485759" w:rsidRDefault="008953C9" w:rsidP="0073393B">
      <w:pPr>
        <w:spacing w:after="6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Postgraduate Applicant Information Form</w:t>
      </w:r>
      <w:r w:rsidR="00485759">
        <w:rPr>
          <w:rFonts w:asciiTheme="minorHAnsi" w:hAnsiTheme="minorHAnsi" w:cstheme="minorHAnsi"/>
          <w:noProof/>
          <w:sz w:val="22"/>
          <w:szCs w:val="22"/>
        </w:rPr>
        <w:t>:</w:t>
      </w:r>
      <w:r w:rsidR="00070B23">
        <w:rPr>
          <w:rFonts w:asciiTheme="minorHAnsi" w:hAnsiTheme="minorHAnsi" w:cstheme="minorHAnsi"/>
          <w:noProof/>
          <w:sz w:val="22"/>
          <w:szCs w:val="22"/>
        </w:rPr>
        <w:t xml:space="preserve">      </w:t>
      </w:r>
      <w:r w:rsidR="0048575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-17866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6BF">
            <w:rPr>
              <w:rFonts w:ascii="MS Gothic" w:eastAsia="MS Gothic" w:hAnsi="MS Gothic" w:cstheme="minorHAnsi" w:hint="eastAsia"/>
              <w:noProof/>
              <w:sz w:val="22"/>
              <w:szCs w:val="22"/>
            </w:rPr>
            <w:t>☐</w:t>
          </w:r>
        </w:sdtContent>
      </w:sdt>
      <w:r w:rsidR="00070B23">
        <w:rPr>
          <w:rFonts w:asciiTheme="minorHAnsi" w:hAnsiTheme="minorHAnsi" w:cstheme="minorHAnsi"/>
          <w:noProof/>
          <w:sz w:val="22"/>
          <w:szCs w:val="22"/>
        </w:rPr>
        <w:t xml:space="preserve">  Submitted</w:t>
      </w:r>
      <w:r w:rsidR="00070B23">
        <w:rPr>
          <w:rFonts w:asciiTheme="minorHAnsi" w:hAnsiTheme="minorHAnsi" w:cstheme="minorHAnsi"/>
          <w:noProof/>
          <w:sz w:val="22"/>
          <w:szCs w:val="22"/>
        </w:rPr>
        <w:tab/>
      </w:r>
      <w:r w:rsidR="00070B23">
        <w:rPr>
          <w:rFonts w:asciiTheme="minorHAnsi" w:hAnsiTheme="minorHAnsi" w:cstheme="minorHAnsi"/>
          <w:noProof/>
          <w:sz w:val="22"/>
          <w:szCs w:val="22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-180160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B23">
            <w:rPr>
              <w:rFonts w:ascii="MS Gothic" w:eastAsia="MS Gothic" w:hAnsi="MS Gothic" w:cstheme="minorHAnsi" w:hint="eastAsia"/>
              <w:noProof/>
              <w:sz w:val="22"/>
              <w:szCs w:val="22"/>
            </w:rPr>
            <w:t>☐</w:t>
          </w:r>
        </w:sdtContent>
      </w:sdt>
      <w:r w:rsidR="00070B23">
        <w:rPr>
          <w:rFonts w:asciiTheme="minorHAnsi" w:hAnsiTheme="minorHAnsi" w:cstheme="minorHAnsi"/>
          <w:noProof/>
          <w:sz w:val="22"/>
          <w:szCs w:val="22"/>
        </w:rPr>
        <w:t>Not submitted</w:t>
      </w:r>
    </w:p>
    <w:p w14:paraId="1B04550C" w14:textId="77777777" w:rsidR="005D4207" w:rsidRPr="00CD3730" w:rsidRDefault="005D4207" w:rsidP="00F77854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14:paraId="103F664F" w14:textId="77777777" w:rsidR="00FD18FD" w:rsidRPr="00CD3730" w:rsidRDefault="00FD18FD" w:rsidP="0073393B">
      <w:pPr>
        <w:spacing w:after="60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registrant #1</w:t>
      </w:r>
    </w:p>
    <w:p w14:paraId="676B14A2" w14:textId="77777777" w:rsidR="00D66F5C" w:rsidRDefault="00553187" w:rsidP="00D66F5C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Last</w:t>
      </w:r>
      <w:r w:rsidR="002003EA" w:rsidRPr="00CD3730">
        <w:rPr>
          <w:rFonts w:asciiTheme="minorHAnsi" w:hAnsiTheme="minorHAnsi" w:cstheme="minorHAnsi"/>
          <w:sz w:val="22"/>
          <w:szCs w:val="22"/>
        </w:rPr>
        <w:t xml:space="preserve"> Name</w:t>
      </w:r>
      <w:r w:rsidR="00643868" w:rsidRPr="00CD373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First</w:t>
      </w:r>
      <w:r w:rsidR="00643868" w:rsidRPr="00CD3730">
        <w:rPr>
          <w:rFonts w:asciiTheme="minorHAnsi" w:hAnsiTheme="minorHAnsi" w:cstheme="minorHAnsi"/>
          <w:sz w:val="22"/>
          <w:szCs w:val="22"/>
        </w:rPr>
        <w:t xml:space="preserve"> Name</w:t>
      </w:r>
      <w:r w:rsidR="002003EA" w:rsidRPr="00CD3730">
        <w:rPr>
          <w:rFonts w:asciiTheme="minorHAnsi" w:hAnsiTheme="minorHAnsi" w:cstheme="minorHAnsi"/>
          <w:sz w:val="22"/>
          <w:szCs w:val="22"/>
        </w:rPr>
        <w:t>:</w:t>
      </w:r>
      <w:r w:rsidR="002003EA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Style1"/>
            <w:rFonts w:asciiTheme="minorHAnsi" w:hAnsiTheme="minorHAnsi"/>
            <w:szCs w:val="22"/>
          </w:rPr>
          <w:id w:val="-1897723624"/>
          <w:placeholder>
            <w:docPart w:val="F2B1B5E3A6784055A8BB41733D40FF41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 w:rsidRPr="00EA6FED">
            <w:rPr>
              <w:rStyle w:val="PlaceholderText"/>
              <w:rFonts w:cstheme="minorHAnsi"/>
              <w:u w:val="single"/>
            </w:rPr>
            <w:t>Click here to enter text.</w:t>
          </w:r>
        </w:sdtContent>
      </w:sdt>
      <w:r w:rsidR="00C26E7D" w:rsidRPr="00C26E7D">
        <w:rPr>
          <w:rStyle w:val="Style1"/>
          <w:rFonts w:asciiTheme="minorHAnsi" w:hAnsiTheme="minorHAnsi"/>
          <w:szCs w:val="22"/>
          <w:u w:val="none"/>
        </w:rPr>
        <w:tab/>
      </w:r>
      <w:r w:rsidR="00C26E7D">
        <w:rPr>
          <w:rStyle w:val="Style1"/>
          <w:rFonts w:asciiTheme="minorHAnsi" w:hAnsiTheme="minorHAnsi"/>
          <w:szCs w:val="22"/>
          <w:u w:val="none"/>
        </w:rPr>
        <w:t xml:space="preserve"> </w:t>
      </w:r>
      <w:r w:rsidR="00C26E7D" w:rsidRPr="00C26E7D">
        <w:rPr>
          <w:rFonts w:asciiTheme="minorHAnsi" w:hAnsiTheme="minorHAnsi" w:cstheme="minorHAnsi"/>
          <w:sz w:val="22"/>
          <w:szCs w:val="22"/>
        </w:rPr>
        <w:t>Credentials:</w:t>
      </w:r>
      <w:r w:rsidR="00C26E7D">
        <w:rPr>
          <w:rStyle w:val="Style1"/>
          <w:rFonts w:asciiTheme="minorHAnsi" w:hAnsiTheme="minorHAnsi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2181853"/>
          <w:placeholder>
            <w:docPart w:val="3E88C2D8881B4B48AA7C8FA7D160A013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 w:rsidRPr="00EA6FED">
            <w:rPr>
              <w:rStyle w:val="PlaceholderText"/>
              <w:rFonts w:cstheme="minorHAnsi"/>
              <w:u w:val="single"/>
            </w:rPr>
            <w:t>Click here to enter text.</w:t>
          </w:r>
        </w:sdtContent>
      </w:sdt>
    </w:p>
    <w:p w14:paraId="58F4305C" w14:textId="77777777" w:rsidR="00D66F5C" w:rsidRDefault="002003EA" w:rsidP="00D66F5C">
      <w:pPr>
        <w:spacing w:after="60"/>
        <w:rPr>
          <w:rFonts w:asciiTheme="minorHAnsi" w:hAnsiTheme="minorHAnsi" w:cstheme="minorHAnsi"/>
          <w:sz w:val="22"/>
          <w:szCs w:val="22"/>
        </w:rPr>
      </w:pPr>
      <w:bookmarkStart w:id="1" w:name="_Hlk30165540"/>
      <w:r w:rsidRPr="00CD3730">
        <w:rPr>
          <w:rFonts w:asciiTheme="minorHAnsi" w:hAnsiTheme="minorHAnsi" w:cstheme="minorHAnsi"/>
          <w:sz w:val="22"/>
          <w:szCs w:val="22"/>
        </w:rPr>
        <w:t xml:space="preserve">Role in </w:t>
      </w:r>
      <w:r w:rsidR="00016E76" w:rsidRPr="00CD3730">
        <w:rPr>
          <w:rFonts w:asciiTheme="minorHAnsi" w:hAnsiTheme="minorHAnsi" w:cstheme="minorHAnsi"/>
          <w:sz w:val="22"/>
          <w:szCs w:val="22"/>
        </w:rPr>
        <w:t>Institution</w:t>
      </w:r>
      <w:r w:rsidRPr="00CD3730">
        <w:rPr>
          <w:rFonts w:asciiTheme="minorHAnsi" w:hAnsiTheme="minorHAnsi" w:cstheme="minorHAnsi"/>
          <w:sz w:val="22"/>
          <w:szCs w:val="22"/>
        </w:rPr>
        <w:t>:</w:t>
      </w:r>
      <w:r w:rsidR="00B93F77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5837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7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F7574">
        <w:rPr>
          <w:rFonts w:asciiTheme="minorHAnsi" w:hAnsiTheme="minorHAnsi" w:cstheme="minorHAnsi"/>
          <w:sz w:val="22"/>
          <w:szCs w:val="22"/>
        </w:rPr>
        <w:t xml:space="preserve">Program Director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00987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7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F7574">
        <w:rPr>
          <w:rFonts w:asciiTheme="minorHAnsi" w:hAnsiTheme="minorHAnsi" w:cstheme="minorHAnsi"/>
          <w:sz w:val="22"/>
          <w:szCs w:val="22"/>
        </w:rPr>
        <w:t xml:space="preserve">Medical Director   </w:t>
      </w:r>
      <w:sdt>
        <w:sdtPr>
          <w:rPr>
            <w:rFonts w:asciiTheme="minorHAnsi" w:hAnsiTheme="minorHAnsi" w:cstheme="minorHAnsi"/>
            <w:sz w:val="22"/>
            <w:szCs w:val="22"/>
          </w:rPr>
          <w:id w:val="85029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F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F7574">
        <w:rPr>
          <w:rFonts w:asciiTheme="minorHAnsi" w:hAnsiTheme="minorHAnsi" w:cstheme="minorHAnsi"/>
          <w:sz w:val="22"/>
          <w:szCs w:val="22"/>
        </w:rPr>
        <w:t xml:space="preserve"> Postgraduate </w:t>
      </w:r>
      <w:r w:rsidR="00016E76" w:rsidRPr="00CD3730">
        <w:rPr>
          <w:rFonts w:asciiTheme="minorHAnsi" w:hAnsiTheme="minorHAnsi" w:cstheme="minorHAnsi"/>
          <w:sz w:val="22"/>
          <w:szCs w:val="22"/>
        </w:rPr>
        <w:t xml:space="preserve">Program </w:t>
      </w:r>
      <w:r w:rsidR="00CF7574">
        <w:rPr>
          <w:rFonts w:asciiTheme="minorHAnsi" w:hAnsiTheme="minorHAnsi" w:cstheme="minorHAnsi"/>
          <w:sz w:val="22"/>
          <w:szCs w:val="22"/>
        </w:rPr>
        <w:t xml:space="preserve">Faculty  </w:t>
      </w:r>
    </w:p>
    <w:p w14:paraId="41D3C4EA" w14:textId="430B4280" w:rsidR="002003EA" w:rsidRPr="00D66F5C" w:rsidRDefault="00D66F5C" w:rsidP="00D66F5C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CF757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01047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FF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41D14" w:rsidRPr="00CD3730">
        <w:rPr>
          <w:rFonts w:asciiTheme="minorHAnsi" w:hAnsiTheme="minorHAnsi" w:cstheme="minorHAnsi"/>
          <w:sz w:val="22"/>
          <w:szCs w:val="22"/>
        </w:rPr>
        <w:t>other</w:t>
      </w:r>
      <w:r w:rsidR="002003EA" w:rsidRPr="00CD3730">
        <w:rPr>
          <w:rFonts w:asciiTheme="minorHAnsi" w:hAnsiTheme="minorHAnsi" w:cstheme="minorHAnsi"/>
          <w:sz w:val="22"/>
          <w:szCs w:val="22"/>
        </w:rPr>
        <w:t>:</w:t>
      </w:r>
      <w:r w:rsidR="00C66829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118752611"/>
          <w:placeholder>
            <w:docPart w:val="8F2C05E02086483BBB9C42FFBBD13982"/>
          </w:placeholder>
          <w:text w:multiLine="1"/>
        </w:sdtPr>
        <w:sdtEndPr/>
        <w:sdtContent>
          <w:r w:rsidRPr="00D66F5C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>Click here to enter text</w:t>
          </w:r>
        </w:sdtContent>
      </w:sdt>
    </w:p>
    <w:bookmarkEnd w:id="1"/>
    <w:p w14:paraId="74362EBB" w14:textId="5CC757E5" w:rsidR="00FD18FD" w:rsidRPr="00CD3730" w:rsidRDefault="00FD18FD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Mailing address: </w:t>
      </w:r>
      <w:r w:rsidR="00B93F77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612022495"/>
          <w:placeholder>
            <w:docPart w:val="415ABC3189CB48C0B7B79178CF2E7847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 w:rsidRPr="00EA6FED">
            <w:rPr>
              <w:rStyle w:val="PlaceholderText"/>
              <w:rFonts w:cstheme="minorHAnsi"/>
              <w:u w:val="single"/>
            </w:rPr>
            <w:t>Click here to enter text.</w:t>
          </w:r>
        </w:sdtContent>
      </w:sdt>
    </w:p>
    <w:p w14:paraId="5DABA116" w14:textId="695966AE" w:rsidR="00FD18FD" w:rsidRPr="00CD3730" w:rsidRDefault="00FD18FD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>Daytime phone number with area code:</w:t>
      </w:r>
      <w:r w:rsidR="005D4207" w:rsidRPr="00CD3730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Style1"/>
            <w:rFonts w:asciiTheme="minorHAnsi" w:hAnsiTheme="minorHAnsi"/>
            <w:szCs w:val="22"/>
          </w:rPr>
          <w:id w:val="-787195994"/>
          <w:placeholder>
            <w:docPart w:val="1BBDDDBDB4884AFEBB0CEE32BFB20B61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>
            <w:rPr>
              <w:rStyle w:val="Style1"/>
              <w:rFonts w:asciiTheme="minorHAnsi" w:hAnsiTheme="minorHAnsi"/>
              <w:szCs w:val="22"/>
            </w:rPr>
            <w:t xml:space="preserve">     </w:t>
          </w:r>
        </w:sdtContent>
      </w:sdt>
    </w:p>
    <w:p w14:paraId="1C4FAB3A" w14:textId="142C9281" w:rsidR="00FD18FD" w:rsidRPr="00CD3730" w:rsidRDefault="00FD18FD" w:rsidP="00B93F77">
      <w:pPr>
        <w:tabs>
          <w:tab w:val="left" w:pos="4320"/>
        </w:tabs>
        <w:spacing w:after="60"/>
        <w:rPr>
          <w:rFonts w:asciiTheme="minorHAnsi" w:hAnsiTheme="minorHAnsi" w:cstheme="minorHAnsi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sz w:val="22"/>
          <w:szCs w:val="22"/>
        </w:rPr>
        <w:t>Email:</w:t>
      </w:r>
      <w:r w:rsidR="005D4207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1791466774"/>
          <w:placeholder>
            <w:docPart w:val="F3704D2FC7974294B0385C28045A6294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>
            <w:rPr>
              <w:rStyle w:val="Style1"/>
              <w:rFonts w:asciiTheme="minorHAnsi" w:hAnsiTheme="minorHAnsi"/>
              <w:szCs w:val="22"/>
            </w:rPr>
            <w:t xml:space="preserve">     </w:t>
          </w:r>
        </w:sdtContent>
      </w:sdt>
      <w:r w:rsidR="005D4207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6C7042" w:rsidRPr="00CD3730">
        <w:rPr>
          <w:rFonts w:asciiTheme="minorHAnsi" w:hAnsiTheme="minorHAnsi" w:cstheme="minorHAnsi"/>
          <w:sz w:val="22"/>
          <w:szCs w:val="22"/>
        </w:rPr>
        <w:tab/>
      </w:r>
      <w:r w:rsidR="006C7042" w:rsidRPr="00CD3730">
        <w:rPr>
          <w:rFonts w:asciiTheme="minorHAnsi" w:hAnsiTheme="minorHAnsi" w:cstheme="minorHAnsi"/>
          <w:sz w:val="22"/>
          <w:szCs w:val="22"/>
        </w:rPr>
        <w:tab/>
      </w:r>
    </w:p>
    <w:p w14:paraId="37688891" w14:textId="4C8CCAEA" w:rsidR="0032298A" w:rsidRDefault="0032298A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(Confirmation of registration and correspondence about the conference will be sent to this </w:t>
      </w:r>
      <w:r w:rsidR="005D4207" w:rsidRPr="00CD3730">
        <w:rPr>
          <w:rFonts w:asciiTheme="minorHAnsi" w:hAnsiTheme="minorHAnsi" w:cstheme="minorHAnsi"/>
          <w:sz w:val="22"/>
          <w:szCs w:val="22"/>
        </w:rPr>
        <w:t xml:space="preserve">email </w:t>
      </w:r>
      <w:r w:rsidRPr="00CD3730">
        <w:rPr>
          <w:rFonts w:asciiTheme="minorHAnsi" w:hAnsiTheme="minorHAnsi" w:cstheme="minorHAnsi"/>
          <w:sz w:val="22"/>
          <w:szCs w:val="22"/>
        </w:rPr>
        <w:t>address)</w:t>
      </w:r>
      <w:r w:rsidR="00C26E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2CFC6C" w14:textId="1C742D47" w:rsidR="009A6E48" w:rsidRDefault="009A6E4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networking purposes, do you consent to share your email address with other attendees for this conference? </w:t>
      </w:r>
    </w:p>
    <w:p w14:paraId="50515AC8" w14:textId="66664922" w:rsidR="009A6E48" w:rsidRPr="00CD3730" w:rsidRDefault="009A6E4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0066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A6E48">
        <w:rPr>
          <w:rFonts w:asciiTheme="minorHAnsi" w:hAnsiTheme="minorHAnsi" w:cstheme="minorHAnsi"/>
          <w:sz w:val="22"/>
          <w:szCs w:val="22"/>
        </w:rPr>
        <w:t>Yes</w:t>
      </w:r>
      <w:r w:rsidRPr="009A6E4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6542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No</w:t>
      </w:r>
    </w:p>
    <w:p w14:paraId="404BFADE" w14:textId="77777777" w:rsidR="005D4207" w:rsidRPr="00CD3730" w:rsidRDefault="005D4207" w:rsidP="00F77854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14:paraId="3DE3E878" w14:textId="77777777" w:rsidR="00FD18FD" w:rsidRPr="00CD3730" w:rsidRDefault="00FD18FD" w:rsidP="0073393B">
      <w:pPr>
        <w:spacing w:after="60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registrant #</w:t>
      </w:r>
      <w:r w:rsidR="00F60021" w:rsidRPr="00CD373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2</w:t>
      </w:r>
    </w:p>
    <w:p w14:paraId="201D070A" w14:textId="77777777" w:rsidR="00C26E7D" w:rsidRPr="00CD3730" w:rsidRDefault="00C26E7D" w:rsidP="00C26E7D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Last</w:t>
      </w:r>
      <w:r w:rsidRPr="00CD3730">
        <w:rPr>
          <w:rFonts w:asciiTheme="minorHAnsi" w:hAnsiTheme="minorHAnsi" w:cstheme="minorHAnsi"/>
          <w:sz w:val="22"/>
          <w:szCs w:val="22"/>
        </w:rPr>
        <w:t xml:space="preserve"> Name, </w:t>
      </w:r>
      <w:r>
        <w:rPr>
          <w:rFonts w:asciiTheme="minorHAnsi" w:hAnsiTheme="minorHAnsi" w:cstheme="minorHAnsi"/>
          <w:sz w:val="22"/>
          <w:szCs w:val="22"/>
        </w:rPr>
        <w:t>First</w:t>
      </w:r>
      <w:r w:rsidRPr="00CD3730">
        <w:rPr>
          <w:rFonts w:asciiTheme="minorHAnsi" w:hAnsiTheme="minorHAnsi" w:cstheme="minorHAnsi"/>
          <w:sz w:val="22"/>
          <w:szCs w:val="22"/>
        </w:rPr>
        <w:t xml:space="preserve"> Name:</w:t>
      </w:r>
      <w:r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Style1"/>
            <w:rFonts w:asciiTheme="minorHAnsi" w:hAnsiTheme="minorHAnsi"/>
            <w:szCs w:val="22"/>
          </w:rPr>
          <w:id w:val="68079346"/>
          <w:placeholder>
            <w:docPart w:val="0DB94A1B5A274E0AACFF556DD777F3E3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  <w:r w:rsidRPr="00C26E7D">
        <w:rPr>
          <w:rStyle w:val="Style1"/>
          <w:rFonts w:asciiTheme="minorHAnsi" w:hAnsiTheme="minorHAnsi"/>
          <w:szCs w:val="22"/>
          <w:u w:val="none"/>
        </w:rPr>
        <w:tab/>
      </w:r>
      <w:r>
        <w:rPr>
          <w:rStyle w:val="Style1"/>
          <w:rFonts w:asciiTheme="minorHAnsi" w:hAnsiTheme="minorHAnsi"/>
          <w:szCs w:val="22"/>
          <w:u w:val="none"/>
        </w:rPr>
        <w:t xml:space="preserve"> </w:t>
      </w:r>
      <w:r w:rsidRPr="00C26E7D">
        <w:rPr>
          <w:rFonts w:asciiTheme="minorHAnsi" w:hAnsiTheme="minorHAnsi" w:cstheme="minorHAnsi"/>
          <w:sz w:val="22"/>
          <w:szCs w:val="22"/>
        </w:rPr>
        <w:t>Credentials:</w:t>
      </w:r>
      <w:r>
        <w:rPr>
          <w:rStyle w:val="Style1"/>
          <w:rFonts w:asciiTheme="minorHAnsi" w:hAnsiTheme="minorHAnsi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-1991713199"/>
          <w:placeholder>
            <w:docPart w:val="375EF15FF8FD4E62A3218CCC1F058623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3B00513E" w14:textId="77777777" w:rsidR="00E534EB" w:rsidRDefault="00E534EB" w:rsidP="00E534E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>Role in Institution:</w:t>
      </w:r>
      <w:r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0466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Program Director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82802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Medical Director   </w:t>
      </w:r>
      <w:sdt>
        <w:sdtPr>
          <w:rPr>
            <w:rFonts w:asciiTheme="minorHAnsi" w:hAnsiTheme="minorHAnsi" w:cstheme="minorHAnsi"/>
            <w:sz w:val="22"/>
            <w:szCs w:val="22"/>
          </w:rPr>
          <w:id w:val="-4615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Postgraduate </w:t>
      </w:r>
      <w:r w:rsidRPr="00CD3730">
        <w:rPr>
          <w:rFonts w:asciiTheme="minorHAnsi" w:hAnsiTheme="minorHAnsi" w:cstheme="minorHAnsi"/>
          <w:sz w:val="22"/>
          <w:szCs w:val="22"/>
        </w:rPr>
        <w:t xml:space="preserve">Program </w:t>
      </w:r>
      <w:r>
        <w:rPr>
          <w:rFonts w:asciiTheme="minorHAnsi" w:hAnsiTheme="minorHAnsi" w:cstheme="minorHAnsi"/>
          <w:sz w:val="22"/>
          <w:szCs w:val="22"/>
        </w:rPr>
        <w:t xml:space="preserve">Faculty  </w:t>
      </w:r>
    </w:p>
    <w:p w14:paraId="16399B55" w14:textId="77777777" w:rsidR="00E534EB" w:rsidRPr="00D66F5C" w:rsidRDefault="00E534EB" w:rsidP="00E534EB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00713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D3730">
        <w:rPr>
          <w:rFonts w:asciiTheme="minorHAnsi" w:hAnsiTheme="minorHAnsi" w:cstheme="minorHAnsi"/>
          <w:sz w:val="22"/>
          <w:szCs w:val="22"/>
        </w:rPr>
        <w:t xml:space="preserve">other: </w:t>
      </w:r>
      <w:sdt>
        <w:sdtPr>
          <w:rPr>
            <w:rFonts w:ascii="Calibri" w:hAnsi="Calibri" w:cs="Calibri"/>
            <w:sz w:val="22"/>
            <w:szCs w:val="22"/>
          </w:rPr>
          <w:id w:val="1015196803"/>
          <w:placeholder>
            <w:docPart w:val="14F8C18DAEC64B0D940F6EED069A38C4"/>
          </w:placeholder>
          <w:text w:multiLine="1"/>
        </w:sdtPr>
        <w:sdtEndPr/>
        <w:sdtContent>
          <w:r w:rsidRPr="00D66F5C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>Click here to enter text</w:t>
          </w:r>
        </w:sdtContent>
      </w:sdt>
    </w:p>
    <w:p w14:paraId="51A4107F" w14:textId="30A69EF2" w:rsidR="00B93F77" w:rsidRPr="00CD3730" w:rsidRDefault="00E534EB" w:rsidP="00E534E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B93F77" w:rsidRPr="00CD3730">
        <w:rPr>
          <w:rFonts w:asciiTheme="minorHAnsi" w:hAnsiTheme="minorHAnsi" w:cstheme="minorHAnsi"/>
          <w:sz w:val="22"/>
          <w:szCs w:val="22"/>
        </w:rPr>
        <w:t xml:space="preserve">Mailing address:  </w:t>
      </w:r>
      <w:sdt>
        <w:sdtPr>
          <w:rPr>
            <w:rStyle w:val="Style1"/>
            <w:rFonts w:asciiTheme="minorHAnsi" w:hAnsiTheme="minorHAnsi"/>
            <w:szCs w:val="22"/>
          </w:rPr>
          <w:id w:val="1615783758"/>
          <w:placeholder>
            <w:docPart w:val="2FA5767DAB194238B33568222E8A98F4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Street, City, State and Zip</w:t>
          </w:r>
        </w:sdtContent>
      </w:sdt>
    </w:p>
    <w:p w14:paraId="1E19AB16" w14:textId="77777777" w:rsidR="002003EA" w:rsidRPr="00CD3730" w:rsidRDefault="002003EA" w:rsidP="00B93F77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>Daytime phone number</w:t>
      </w:r>
      <w:r w:rsidR="007A1FAA" w:rsidRPr="00CD3730">
        <w:rPr>
          <w:rFonts w:asciiTheme="minorHAnsi" w:hAnsiTheme="minorHAnsi" w:cstheme="minorHAnsi"/>
          <w:sz w:val="22"/>
          <w:szCs w:val="22"/>
        </w:rPr>
        <w:t xml:space="preserve"> with area code</w:t>
      </w:r>
      <w:r w:rsidRPr="00CD3730">
        <w:rPr>
          <w:rFonts w:asciiTheme="minorHAnsi" w:hAnsiTheme="minorHAnsi" w:cstheme="minorHAnsi"/>
          <w:sz w:val="22"/>
          <w:szCs w:val="22"/>
        </w:rPr>
        <w:t>:</w:t>
      </w:r>
      <w:r w:rsidR="00EA6FED" w:rsidRPr="00CD3730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Style1"/>
            <w:rFonts w:asciiTheme="minorHAnsi" w:hAnsiTheme="minorHAnsi"/>
            <w:szCs w:val="22"/>
          </w:rPr>
          <w:id w:val="1308825039"/>
          <w:placeholder>
            <w:docPart w:val="6548D2D706C34260879DD93E7BDE3B37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59C52164" w14:textId="4790AC3E" w:rsidR="001D2471" w:rsidRPr="00CD3730" w:rsidRDefault="001D2471" w:rsidP="00B93F77">
      <w:pPr>
        <w:tabs>
          <w:tab w:val="left" w:pos="4320"/>
        </w:tabs>
        <w:spacing w:after="60"/>
        <w:rPr>
          <w:rFonts w:asciiTheme="minorHAnsi" w:hAnsiTheme="minorHAnsi" w:cstheme="minorHAnsi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Email: </w:t>
      </w:r>
      <w:sdt>
        <w:sdtPr>
          <w:rPr>
            <w:rStyle w:val="Style1"/>
            <w:rFonts w:asciiTheme="minorHAnsi" w:hAnsiTheme="minorHAnsi"/>
            <w:szCs w:val="22"/>
          </w:rPr>
          <w:id w:val="1864713520"/>
          <w:placeholder>
            <w:docPart w:val="A83259CD42944ED989FAB305B1AF0A21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  <w:r w:rsidRPr="00CD3730">
        <w:rPr>
          <w:rFonts w:asciiTheme="minorHAnsi" w:hAnsiTheme="minorHAnsi" w:cstheme="minorHAnsi"/>
          <w:sz w:val="22"/>
          <w:szCs w:val="22"/>
        </w:rPr>
        <w:tab/>
      </w:r>
      <w:r w:rsidR="00B93F77" w:rsidRPr="00CD3730">
        <w:rPr>
          <w:rFonts w:asciiTheme="minorHAnsi" w:hAnsiTheme="minorHAnsi" w:cstheme="minorHAnsi"/>
          <w:sz w:val="22"/>
          <w:szCs w:val="22"/>
        </w:rPr>
        <w:tab/>
      </w:r>
    </w:p>
    <w:p w14:paraId="7A9ECE38" w14:textId="783F7527" w:rsidR="0032298A" w:rsidRDefault="0032298A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(Confirmation of registration and correspondence about the conference will be sent to this </w:t>
      </w:r>
      <w:r w:rsidR="00EA6FED" w:rsidRPr="00CD3730">
        <w:rPr>
          <w:rFonts w:asciiTheme="minorHAnsi" w:hAnsiTheme="minorHAnsi" w:cstheme="minorHAnsi"/>
          <w:sz w:val="22"/>
          <w:szCs w:val="22"/>
        </w:rPr>
        <w:t xml:space="preserve">email </w:t>
      </w:r>
      <w:r w:rsidRPr="00CD3730">
        <w:rPr>
          <w:rFonts w:asciiTheme="minorHAnsi" w:hAnsiTheme="minorHAnsi" w:cstheme="minorHAnsi"/>
          <w:sz w:val="22"/>
          <w:szCs w:val="22"/>
        </w:rPr>
        <w:t>address)</w:t>
      </w:r>
    </w:p>
    <w:p w14:paraId="3E10F23E" w14:textId="77777777" w:rsidR="009A6E48" w:rsidRPr="009A6E48" w:rsidRDefault="009A6E48" w:rsidP="009A6E48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9A6E48">
        <w:rPr>
          <w:rFonts w:asciiTheme="minorHAnsi" w:hAnsiTheme="minorHAnsi" w:cstheme="minorHAnsi"/>
          <w:sz w:val="22"/>
          <w:szCs w:val="22"/>
        </w:rPr>
        <w:t xml:space="preserve">For networking purposes, do you consent to share your email address with other attendees for this conference? </w:t>
      </w:r>
    </w:p>
    <w:p w14:paraId="357E5BB2" w14:textId="712C1AD9" w:rsidR="009A6E48" w:rsidRPr="00CD3730" w:rsidRDefault="009A6E48" w:rsidP="009A6E48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9A6E4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9790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A6E48">
        <w:rPr>
          <w:rFonts w:asciiTheme="minorHAnsi" w:hAnsiTheme="minorHAnsi" w:cstheme="minorHAnsi"/>
          <w:sz w:val="22"/>
          <w:szCs w:val="22"/>
        </w:rPr>
        <w:t>Yes</w:t>
      </w:r>
      <w:r w:rsidRPr="009A6E4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2040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A6E48">
        <w:rPr>
          <w:rFonts w:asciiTheme="minorHAnsi" w:hAnsiTheme="minorHAnsi" w:cstheme="minorHAnsi"/>
          <w:sz w:val="22"/>
          <w:szCs w:val="22"/>
        </w:rPr>
        <w:t>No</w:t>
      </w:r>
    </w:p>
    <w:p w14:paraId="395A32D4" w14:textId="47827F0F" w:rsidR="0032298A" w:rsidRPr="00CD3730" w:rsidRDefault="009A6E48" w:rsidP="00F77854">
      <w:pPr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A6178E" wp14:editId="00D5F749">
                <wp:simplePos x="0" y="0"/>
                <wp:positionH relativeFrom="column">
                  <wp:posOffset>4424045</wp:posOffset>
                </wp:positionH>
                <wp:positionV relativeFrom="paragraph">
                  <wp:posOffset>120650</wp:posOffset>
                </wp:positionV>
                <wp:extent cx="2294255" cy="582295"/>
                <wp:effectExtent l="0" t="0" r="10795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80F7" w14:textId="77777777" w:rsidR="001870FD" w:rsidRPr="00E46D4A" w:rsidRDefault="001870FD" w:rsidP="0064386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46D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Individuals serving as consultants to developing programs are not eligible to attend.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617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.35pt;margin-top:9.5pt;width:180.65pt;height:4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" strokecolor="red">
                <v:textbox>
                  <w:txbxContent>
                    <w:p w14:paraId="299280F7" w14:textId="77777777" w:rsidR="001870FD" w:rsidRPr="00E46D4A" w:rsidRDefault="001870FD" w:rsidP="0064386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46D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Individuals serving as consultants to developing programs are not eligible to attend.</w:t>
                      </w:r>
                    </w:p>
                  </w:txbxContent>
                </v:textbox>
              </v:shape>
            </w:pict>
          </mc:Fallback>
        </mc:AlternateContent>
      </w:r>
    </w:p>
    <w:p w14:paraId="545CCBDA" w14:textId="4773FB74" w:rsidR="007A1FAA" w:rsidRPr="00CD3730" w:rsidRDefault="007A1FAA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394FCC">
        <w:rPr>
          <w:rFonts w:asciiTheme="minorHAnsi" w:hAnsiTheme="minorHAnsi" w:cstheme="minorHAnsi"/>
          <w:b/>
          <w:sz w:val="22"/>
          <w:szCs w:val="22"/>
        </w:rPr>
        <w:t>Comments</w:t>
      </w:r>
      <w:r w:rsidR="00A60694" w:rsidRPr="00394FCC">
        <w:rPr>
          <w:rFonts w:asciiTheme="minorHAnsi" w:hAnsiTheme="minorHAnsi" w:cstheme="minorHAnsi"/>
          <w:b/>
          <w:sz w:val="22"/>
          <w:szCs w:val="22"/>
        </w:rPr>
        <w:t>/</w:t>
      </w:r>
      <w:r w:rsidR="00A60694" w:rsidRPr="004373E2">
        <w:rPr>
          <w:rFonts w:asciiTheme="minorHAnsi" w:hAnsiTheme="minorHAnsi" w:cstheme="minorHAnsi"/>
          <w:b/>
          <w:sz w:val="22"/>
          <w:szCs w:val="22"/>
        </w:rPr>
        <w:t>Y</w:t>
      </w:r>
      <w:r w:rsidR="004373E2" w:rsidRPr="004373E2">
        <w:rPr>
          <w:rFonts w:asciiTheme="minorHAnsi" w:hAnsiTheme="minorHAnsi" w:cstheme="minorHAnsi"/>
          <w:b/>
          <w:sz w:val="22"/>
          <w:szCs w:val="22"/>
        </w:rPr>
        <w:t>r.</w:t>
      </w:r>
      <w:r w:rsidR="00A60694" w:rsidRPr="004373E2">
        <w:rPr>
          <w:rFonts w:asciiTheme="minorHAnsi" w:hAnsiTheme="minorHAnsi" w:cstheme="minorHAnsi"/>
          <w:b/>
          <w:sz w:val="22"/>
          <w:szCs w:val="22"/>
        </w:rPr>
        <w:t xml:space="preserve"> of Previous Attendance</w:t>
      </w:r>
      <w:r w:rsidRPr="00CD3730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Style w:val="Style1"/>
            <w:rFonts w:asciiTheme="minorHAnsi" w:hAnsiTheme="minorHAnsi"/>
            <w:szCs w:val="22"/>
          </w:rPr>
          <w:id w:val="1928689046"/>
          <w:placeholder>
            <w:docPart w:val="20B9E42A31594C31AEFF2804E144578D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>
            <w:rPr>
              <w:rStyle w:val="Style1"/>
              <w:rFonts w:asciiTheme="minorHAnsi" w:hAnsiTheme="minorHAnsi"/>
              <w:szCs w:val="22"/>
            </w:rPr>
            <w:t xml:space="preserve">     </w:t>
          </w:r>
        </w:sdtContent>
      </w:sdt>
    </w:p>
    <w:p w14:paraId="705D7B72" w14:textId="0E136DA8" w:rsidR="00EB279E" w:rsidRPr="00CD3730" w:rsidRDefault="00EB279E" w:rsidP="00EB279E">
      <w:pPr>
        <w:rPr>
          <w:rFonts w:asciiTheme="minorHAnsi" w:hAnsiTheme="minorHAnsi" w:cstheme="minorHAnsi"/>
          <w:sz w:val="22"/>
          <w:szCs w:val="22"/>
        </w:rPr>
      </w:pPr>
      <w:r w:rsidRPr="00831A07">
        <w:rPr>
          <w:rFonts w:asciiTheme="minorHAnsi" w:hAnsiTheme="minorHAnsi" w:cstheme="minorHAnsi"/>
          <w:b/>
          <w:sz w:val="22"/>
          <w:szCs w:val="22"/>
        </w:rPr>
        <w:t>Registration Fee</w:t>
      </w:r>
      <w:r w:rsidRPr="00CD3730">
        <w:rPr>
          <w:rFonts w:asciiTheme="minorHAnsi" w:hAnsiTheme="minorHAnsi" w:cstheme="minorHAnsi"/>
          <w:sz w:val="22"/>
          <w:szCs w:val="22"/>
        </w:rPr>
        <w:t xml:space="preserve"> ($</w:t>
      </w:r>
      <w:r w:rsidR="005E13DB">
        <w:rPr>
          <w:rFonts w:asciiTheme="minorHAnsi" w:hAnsiTheme="minorHAnsi" w:cstheme="minorHAnsi"/>
          <w:sz w:val="22"/>
          <w:szCs w:val="22"/>
        </w:rPr>
        <w:t>1,5</w:t>
      </w:r>
      <w:r w:rsidR="00016E76" w:rsidRPr="00CD3730">
        <w:rPr>
          <w:rFonts w:asciiTheme="minorHAnsi" w:hAnsiTheme="minorHAnsi" w:cstheme="minorHAnsi"/>
          <w:sz w:val="22"/>
          <w:szCs w:val="22"/>
        </w:rPr>
        <w:t>00</w:t>
      </w:r>
      <w:r w:rsidR="00F60021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C544D2">
        <w:rPr>
          <w:rFonts w:asciiTheme="minorHAnsi" w:hAnsiTheme="minorHAnsi" w:cstheme="minorHAnsi"/>
          <w:sz w:val="22"/>
          <w:szCs w:val="22"/>
        </w:rPr>
        <w:t>per person</w:t>
      </w:r>
      <w:r w:rsidR="00544554" w:rsidRPr="00CD3730">
        <w:rPr>
          <w:rFonts w:asciiTheme="minorHAnsi" w:hAnsiTheme="minorHAnsi" w:cstheme="minorHAnsi"/>
          <w:sz w:val="22"/>
          <w:szCs w:val="22"/>
        </w:rPr>
        <w:t>)</w:t>
      </w:r>
    </w:p>
    <w:p w14:paraId="4D55C7FD" w14:textId="55C97F4E" w:rsidR="00EB279E" w:rsidRPr="00CD3730" w:rsidRDefault="006C3350" w:rsidP="00EB27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091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A1FAA" w:rsidRPr="00CD3730">
        <w:rPr>
          <w:rFonts w:asciiTheme="minorHAnsi" w:hAnsiTheme="minorHAnsi" w:cstheme="minorHAnsi"/>
          <w:sz w:val="22"/>
          <w:szCs w:val="22"/>
        </w:rPr>
        <w:t xml:space="preserve">Personal Check </w:t>
      </w:r>
      <w:r w:rsidR="00C576C1">
        <w:rPr>
          <w:rFonts w:asciiTheme="minorHAnsi" w:hAnsiTheme="minorHAnsi" w:cstheme="minorHAnsi"/>
          <w:sz w:val="22"/>
          <w:szCs w:val="22"/>
        </w:rPr>
        <w:t>to follow</w:t>
      </w:r>
    </w:p>
    <w:p w14:paraId="6ABBF65D" w14:textId="31D2E51E" w:rsidR="00AC3991" w:rsidRDefault="006C3350" w:rsidP="00EB27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3978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99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279E" w:rsidRPr="00CD3730">
        <w:rPr>
          <w:rFonts w:asciiTheme="minorHAnsi" w:hAnsiTheme="minorHAnsi" w:cstheme="minorHAnsi"/>
          <w:sz w:val="22"/>
          <w:szCs w:val="22"/>
        </w:rPr>
        <w:t>Institution check to follow</w:t>
      </w:r>
    </w:p>
    <w:p w14:paraId="62D42DD5" w14:textId="77777777" w:rsidR="00625FB3" w:rsidRPr="00CD3730" w:rsidRDefault="00625FB3" w:rsidP="00EB279E">
      <w:pPr>
        <w:rPr>
          <w:rFonts w:asciiTheme="minorHAnsi" w:hAnsiTheme="minorHAnsi" w:cstheme="minorHAnsi"/>
          <w:sz w:val="22"/>
          <w:szCs w:val="22"/>
        </w:rPr>
      </w:pPr>
    </w:p>
    <w:p w14:paraId="1688B851" w14:textId="3D7129B8" w:rsidR="00E24188" w:rsidRDefault="00E24188" w:rsidP="00EB279E">
      <w:pPr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>After completing and saving this form, please sen</w:t>
      </w:r>
      <w:r w:rsidR="005736A4">
        <w:rPr>
          <w:rFonts w:asciiTheme="minorHAnsi" w:hAnsiTheme="minorHAnsi" w:cstheme="minorHAnsi"/>
          <w:sz w:val="22"/>
          <w:szCs w:val="22"/>
        </w:rPr>
        <w:t>d it as an email attachment to:</w:t>
      </w: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731571" w:rsidRPr="00731571">
          <w:rPr>
            <w:rFonts w:asciiTheme="minorHAnsi" w:hAnsiTheme="minorHAnsi"/>
            <w:color w:val="0563C1"/>
            <w:u w:val="single"/>
          </w:rPr>
          <w:t>postgradconference@arc-pa.org</w:t>
        </w:r>
      </w:hyperlink>
    </w:p>
    <w:p w14:paraId="2DF76D97" w14:textId="43CDC1CD" w:rsidR="00625FB3" w:rsidRPr="00625FB3" w:rsidRDefault="00EB279E" w:rsidP="00625FB3">
      <w:pPr>
        <w:rPr>
          <w:rFonts w:asciiTheme="minorHAnsi" w:hAnsiTheme="minorHAnsi" w:cstheme="minorHAnsi"/>
          <w:sz w:val="22"/>
          <w:szCs w:val="22"/>
        </w:rPr>
      </w:pPr>
      <w:r w:rsidRPr="00831A07">
        <w:rPr>
          <w:rFonts w:asciiTheme="minorHAnsi" w:hAnsiTheme="minorHAnsi" w:cstheme="minorHAnsi"/>
          <w:b/>
          <w:color w:val="FF0000"/>
          <w:sz w:val="22"/>
          <w:szCs w:val="22"/>
        </w:rPr>
        <w:t>NOTE:</w:t>
      </w:r>
      <w:r w:rsidR="00CF1DCF" w:rsidRPr="00CD3730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C576C1" w:rsidRPr="00F77854">
        <w:rPr>
          <w:rFonts w:asciiTheme="minorHAnsi" w:hAnsiTheme="minorHAnsi" w:cstheme="minorHAnsi"/>
          <w:color w:val="FF0000"/>
          <w:sz w:val="22"/>
          <w:szCs w:val="22"/>
        </w:rPr>
        <w:t>Once your attendance is confirmed</w:t>
      </w:r>
      <w:r w:rsidR="00C576C1">
        <w:rPr>
          <w:rFonts w:asciiTheme="minorHAnsi" w:hAnsiTheme="minorHAnsi" w:cstheme="minorHAnsi"/>
          <w:sz w:val="22"/>
          <w:szCs w:val="22"/>
        </w:rPr>
        <w:t>, p</w:t>
      </w:r>
      <w:r w:rsidR="00625FB3" w:rsidRPr="00625FB3">
        <w:rPr>
          <w:rFonts w:asciiTheme="minorHAnsi" w:hAnsiTheme="minorHAnsi" w:cstheme="minorHAnsi"/>
          <w:sz w:val="22"/>
          <w:szCs w:val="22"/>
        </w:rPr>
        <w:t xml:space="preserve">lease send a check made out to the ARC-PA. </w:t>
      </w:r>
      <w:r w:rsidR="00CF1DCF" w:rsidRPr="00CD3730">
        <w:rPr>
          <w:rFonts w:asciiTheme="minorHAnsi" w:hAnsiTheme="minorHAnsi" w:cstheme="minorHAnsi"/>
          <w:color w:val="FF0000"/>
          <w:sz w:val="22"/>
          <w:szCs w:val="22"/>
        </w:rPr>
        <w:t>The ARC-PA does NOT accept credit cards.</w:t>
      </w:r>
      <w:r w:rsidR="009A6E4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B34C0DF" w14:textId="62C54EAF" w:rsidR="0060330E" w:rsidRPr="00694811" w:rsidRDefault="00E24188" w:rsidP="006033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3393B" w:rsidRPr="00CD3730">
        <w:rPr>
          <w:rFonts w:asciiTheme="minorHAnsi" w:hAnsiTheme="minorHAnsi" w:cstheme="minorHAnsi"/>
          <w:sz w:val="22"/>
          <w:szCs w:val="22"/>
        </w:rPr>
        <w:t>end registration fee</w:t>
      </w:r>
      <w:r w:rsidR="00EB279E" w:rsidRPr="00CD3730">
        <w:rPr>
          <w:rFonts w:asciiTheme="minorHAnsi" w:hAnsiTheme="minorHAnsi" w:cstheme="minorHAnsi"/>
          <w:sz w:val="22"/>
          <w:szCs w:val="22"/>
        </w:rPr>
        <w:t xml:space="preserve"> to</w:t>
      </w:r>
      <w:r w:rsidR="00E44D0F">
        <w:rPr>
          <w:rFonts w:asciiTheme="minorHAnsi" w:hAnsiTheme="minorHAnsi" w:cstheme="minorHAnsi"/>
          <w:sz w:val="22"/>
          <w:szCs w:val="22"/>
        </w:rPr>
        <w:t>:</w:t>
      </w:r>
      <w:r w:rsidR="00EB279E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731571">
        <w:rPr>
          <w:rFonts w:asciiTheme="minorHAnsi" w:hAnsiTheme="minorHAnsi" w:cstheme="minorHAnsi"/>
          <w:sz w:val="22"/>
          <w:szCs w:val="22"/>
        </w:rPr>
        <w:t>PostGrad</w:t>
      </w:r>
      <w:r w:rsidR="004C3AB0">
        <w:rPr>
          <w:rFonts w:asciiTheme="minorHAnsi" w:hAnsiTheme="minorHAnsi" w:cstheme="minorHAnsi"/>
          <w:sz w:val="22"/>
          <w:szCs w:val="22"/>
        </w:rPr>
        <w:t xml:space="preserve"> Conference</w:t>
      </w:r>
      <w:r w:rsidR="002B6FF2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EB279E" w:rsidRPr="00CD3730">
        <w:rPr>
          <w:rFonts w:asciiTheme="minorHAnsi" w:hAnsiTheme="minorHAnsi" w:cstheme="minorHAnsi"/>
          <w:sz w:val="22"/>
          <w:szCs w:val="22"/>
        </w:rPr>
        <w:t>Registration, ARC-PA,</w:t>
      </w:r>
      <w:r w:rsidR="000F5268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5B1BC1">
        <w:rPr>
          <w:rFonts w:asciiTheme="minorHAnsi" w:hAnsiTheme="minorHAnsi" w:cstheme="minorHAnsi"/>
          <w:sz w:val="22"/>
          <w:szCs w:val="22"/>
        </w:rPr>
        <w:t>3325 Paddocks Parkway, Suite 345, Suwanee, GA 30024</w:t>
      </w:r>
      <w:r w:rsidR="00EB279E" w:rsidRPr="00CD3730">
        <w:rPr>
          <w:rFonts w:asciiTheme="minorHAnsi" w:hAnsiTheme="minorHAnsi" w:cstheme="minorHAnsi"/>
          <w:sz w:val="22"/>
          <w:szCs w:val="22"/>
        </w:rPr>
        <w:t xml:space="preserve">.  </w:t>
      </w:r>
      <w:r w:rsidR="009A6E48">
        <w:rPr>
          <w:rFonts w:asciiTheme="minorHAnsi" w:hAnsiTheme="minorHAnsi" w:cstheme="minorHAnsi"/>
          <w:sz w:val="22"/>
          <w:szCs w:val="22"/>
        </w:rPr>
        <w:t xml:space="preserve">  </w:t>
      </w:r>
      <w:r w:rsidR="006C7042" w:rsidRPr="00843488">
        <w:rPr>
          <w:rFonts w:asciiTheme="minorHAnsi" w:hAnsiTheme="minorHAnsi" w:cstheme="minorHAnsi"/>
          <w:b/>
          <w:sz w:val="22"/>
          <w:szCs w:val="22"/>
        </w:rPr>
        <w:t>Questions</w:t>
      </w:r>
      <w:r w:rsidR="006C7042" w:rsidRPr="00CD3730">
        <w:rPr>
          <w:rFonts w:asciiTheme="minorHAnsi" w:hAnsiTheme="minorHAnsi" w:cstheme="minorHAnsi"/>
          <w:sz w:val="22"/>
          <w:szCs w:val="22"/>
        </w:rPr>
        <w:t xml:space="preserve"> about registration:  Contact </w:t>
      </w:r>
      <w:r w:rsidR="00A4492E">
        <w:rPr>
          <w:rFonts w:asciiTheme="minorHAnsi" w:hAnsiTheme="minorHAnsi" w:cstheme="minorHAnsi"/>
          <w:sz w:val="22"/>
          <w:szCs w:val="22"/>
        </w:rPr>
        <w:t xml:space="preserve">Ann </w:t>
      </w:r>
      <w:proofErr w:type="spellStart"/>
      <w:r w:rsidR="00A4492E">
        <w:rPr>
          <w:rFonts w:asciiTheme="minorHAnsi" w:hAnsiTheme="minorHAnsi" w:cstheme="minorHAnsi"/>
          <w:sz w:val="22"/>
          <w:szCs w:val="22"/>
        </w:rPr>
        <w:t>Tamli</w:t>
      </w:r>
      <w:proofErr w:type="spellEnd"/>
      <w:r w:rsidR="005B1BC1">
        <w:rPr>
          <w:rFonts w:asciiTheme="minorHAnsi" w:hAnsiTheme="minorHAnsi" w:cstheme="minorHAnsi"/>
          <w:sz w:val="22"/>
          <w:szCs w:val="22"/>
        </w:rPr>
        <w:t xml:space="preserve"> at </w:t>
      </w:r>
      <w:hyperlink r:id="rId10" w:history="1">
        <w:r w:rsidR="00A4492E" w:rsidRPr="00A4492E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anntamli@arc-pa.org </w:t>
        </w:r>
      </w:hyperlink>
      <w:r w:rsidR="00A4492E">
        <w:rPr>
          <w:rFonts w:asciiTheme="minorHAnsi" w:hAnsiTheme="minorHAnsi" w:cstheme="minorHAnsi"/>
          <w:sz w:val="22"/>
          <w:szCs w:val="22"/>
        </w:rPr>
        <w:t xml:space="preserve"> </w:t>
      </w:r>
      <w:r w:rsidR="008E2CBF">
        <w:rPr>
          <w:rFonts w:asciiTheme="minorHAnsi" w:hAnsiTheme="minorHAnsi" w:cstheme="minorHAnsi"/>
          <w:sz w:val="22"/>
          <w:szCs w:val="22"/>
        </w:rPr>
        <w:t xml:space="preserve">or </w:t>
      </w:r>
      <w:r w:rsidR="00B43673">
        <w:rPr>
          <w:rFonts w:asciiTheme="minorHAnsi" w:hAnsiTheme="minorHAnsi" w:cstheme="minorHAnsi"/>
          <w:sz w:val="22"/>
          <w:szCs w:val="22"/>
        </w:rPr>
        <w:t>4</w:t>
      </w:r>
      <w:r w:rsidR="008E2CBF">
        <w:rPr>
          <w:rFonts w:asciiTheme="minorHAnsi" w:hAnsiTheme="minorHAnsi" w:cstheme="minorHAnsi"/>
          <w:sz w:val="22"/>
          <w:szCs w:val="22"/>
        </w:rPr>
        <w:t>70-4</w:t>
      </w:r>
      <w:r w:rsidR="005B1BC1">
        <w:rPr>
          <w:rFonts w:asciiTheme="minorHAnsi" w:hAnsiTheme="minorHAnsi" w:cstheme="minorHAnsi"/>
          <w:sz w:val="22"/>
          <w:szCs w:val="22"/>
        </w:rPr>
        <w:t>81</w:t>
      </w:r>
      <w:r w:rsidR="008E2CBF">
        <w:rPr>
          <w:rFonts w:asciiTheme="minorHAnsi" w:hAnsiTheme="minorHAnsi" w:cstheme="minorHAnsi"/>
          <w:sz w:val="22"/>
          <w:szCs w:val="22"/>
        </w:rPr>
        <w:t>-1</w:t>
      </w:r>
      <w:r w:rsidR="005B1BC1">
        <w:rPr>
          <w:rFonts w:asciiTheme="minorHAnsi" w:hAnsiTheme="minorHAnsi" w:cstheme="minorHAnsi"/>
          <w:sz w:val="22"/>
          <w:szCs w:val="22"/>
        </w:rPr>
        <w:t>707</w:t>
      </w:r>
      <w:r w:rsidR="008E2CBF">
        <w:rPr>
          <w:rFonts w:asciiTheme="minorHAnsi" w:hAnsiTheme="minorHAnsi" w:cstheme="minorHAnsi"/>
          <w:sz w:val="22"/>
          <w:szCs w:val="22"/>
        </w:rPr>
        <w:t xml:space="preserve"> (E</w:t>
      </w:r>
      <w:r w:rsidR="006C7042" w:rsidRPr="00CD3730">
        <w:rPr>
          <w:rFonts w:asciiTheme="minorHAnsi" w:hAnsiTheme="minorHAnsi" w:cstheme="minorHAnsi"/>
          <w:sz w:val="22"/>
          <w:szCs w:val="22"/>
        </w:rPr>
        <w:t>T)</w:t>
      </w:r>
    </w:p>
    <w:sectPr w:rsidR="0060330E" w:rsidRPr="00694811" w:rsidSect="00562F51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E476" w14:textId="77777777" w:rsidR="006C3350" w:rsidRDefault="006C3350" w:rsidP="002003EA">
      <w:r>
        <w:separator/>
      </w:r>
    </w:p>
  </w:endnote>
  <w:endnote w:type="continuationSeparator" w:id="0">
    <w:p w14:paraId="0765D0B4" w14:textId="77777777" w:rsidR="006C3350" w:rsidRDefault="006C3350" w:rsidP="0020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CFB0" w14:textId="77777777" w:rsidR="006C3350" w:rsidRDefault="006C3350" w:rsidP="002003EA">
      <w:r>
        <w:separator/>
      </w:r>
    </w:p>
  </w:footnote>
  <w:footnote w:type="continuationSeparator" w:id="0">
    <w:p w14:paraId="3F1113C1" w14:textId="77777777" w:rsidR="006C3350" w:rsidRDefault="006C3350" w:rsidP="0020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6774" w14:textId="754202D7" w:rsidR="001870FD" w:rsidRPr="00F76BB7" w:rsidRDefault="001870FD" w:rsidP="00F76BB7">
    <w:pPr>
      <w:rPr>
        <w:rFonts w:asciiTheme="minorHAnsi" w:hAnsiTheme="minorHAnsi" w:cstheme="minorHAnsi"/>
        <w:b/>
        <w:sz w:val="20"/>
        <w:szCs w:val="20"/>
      </w:rPr>
    </w:pPr>
    <w:r w:rsidRPr="00F76BB7">
      <w:rPr>
        <w:rFonts w:asciiTheme="minorHAnsi" w:hAnsiTheme="minorHAnsi" w:cstheme="minorHAnsi"/>
        <w:b/>
        <w:sz w:val="20"/>
        <w:szCs w:val="20"/>
      </w:rPr>
      <w:t>Provisional Accreditation Pathway REGISTRATION</w:t>
    </w:r>
    <w:r>
      <w:rPr>
        <w:rFonts w:asciiTheme="minorHAnsi" w:hAnsiTheme="minorHAnsi" w:cstheme="minorHAnsi"/>
        <w:b/>
        <w:sz w:val="20"/>
        <w:szCs w:val="20"/>
      </w:rPr>
      <w:t>-</w:t>
    </w:r>
    <w:r w:rsidR="00F77854">
      <w:rPr>
        <w:rFonts w:asciiTheme="minorHAnsi" w:hAnsiTheme="minorHAnsi" w:cstheme="minorHAnsi"/>
        <w:b/>
        <w:sz w:val="20"/>
        <w:szCs w:val="20"/>
      </w:rPr>
      <w:t>April 2019</w:t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  <w:t xml:space="preserve">page </w:t>
    </w:r>
    <w:r w:rsidRPr="00F76BB7">
      <w:rPr>
        <w:rFonts w:asciiTheme="minorHAnsi" w:hAnsiTheme="minorHAnsi" w:cstheme="minorHAnsi"/>
        <w:b/>
        <w:sz w:val="20"/>
        <w:szCs w:val="20"/>
      </w:rPr>
      <w:fldChar w:fldCharType="begin"/>
    </w:r>
    <w:r w:rsidRPr="00F76BB7">
      <w:rPr>
        <w:rFonts w:asciiTheme="minorHAnsi" w:hAnsiTheme="minorHAnsi" w:cstheme="minorHAnsi"/>
        <w:b/>
        <w:sz w:val="20"/>
        <w:szCs w:val="20"/>
      </w:rPr>
      <w:instrText xml:space="preserve"> PAGE   \* MERGEFORMAT </w:instrText>
    </w:r>
    <w:r w:rsidRPr="00F76BB7">
      <w:rPr>
        <w:rFonts w:asciiTheme="minorHAnsi" w:hAnsiTheme="minorHAnsi" w:cstheme="minorHAnsi"/>
        <w:b/>
        <w:sz w:val="20"/>
        <w:szCs w:val="20"/>
      </w:rPr>
      <w:fldChar w:fldCharType="separate"/>
    </w:r>
    <w:r w:rsidR="00516A46">
      <w:rPr>
        <w:rFonts w:asciiTheme="minorHAnsi" w:hAnsiTheme="minorHAnsi" w:cstheme="minorHAnsi"/>
        <w:b/>
        <w:noProof/>
        <w:sz w:val="20"/>
        <w:szCs w:val="20"/>
      </w:rPr>
      <w:t>2</w:t>
    </w:r>
    <w:r w:rsidRPr="00F76BB7">
      <w:rPr>
        <w:rFonts w:asciiTheme="minorHAnsi" w:hAnsiTheme="minorHAnsi" w:cstheme="minorHAnsi"/>
        <w:b/>
        <w:noProof/>
        <w:sz w:val="20"/>
        <w:szCs w:val="20"/>
      </w:rPr>
      <w:fldChar w:fldCharType="end"/>
    </w:r>
  </w:p>
  <w:p w14:paraId="36229B11" w14:textId="77777777" w:rsidR="001870FD" w:rsidRDefault="001870FD" w:rsidP="00562F5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3255" w14:textId="77777777" w:rsidR="001870FD" w:rsidRDefault="001870FD" w:rsidP="00562F51">
    <w:pPr>
      <w:pStyle w:val="Header"/>
      <w:jc w:val="center"/>
    </w:pPr>
    <w:r>
      <w:rPr>
        <w:noProof/>
      </w:rPr>
      <w:drawing>
        <wp:inline distT="0" distB="0" distL="0" distR="0" wp14:anchorId="302A3120" wp14:editId="5DAB5816">
          <wp:extent cx="1985010" cy="490855"/>
          <wp:effectExtent l="0" t="0" r="0" b="4445"/>
          <wp:docPr id="4" name="Picture 0" descr="ar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c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xMzCxMDU0MzYzNjBQ0lEKTi0uzszPAykwrAUAq+Fa8SwAAAA="/>
  </w:docVars>
  <w:rsids>
    <w:rsidRoot w:val="002003EA"/>
    <w:rsid w:val="00004ED6"/>
    <w:rsid w:val="0001005C"/>
    <w:rsid w:val="00013F1C"/>
    <w:rsid w:val="00016E76"/>
    <w:rsid w:val="00021CA1"/>
    <w:rsid w:val="00025D4F"/>
    <w:rsid w:val="0002603F"/>
    <w:rsid w:val="00027123"/>
    <w:rsid w:val="00041128"/>
    <w:rsid w:val="00070B23"/>
    <w:rsid w:val="000714ED"/>
    <w:rsid w:val="000A49F6"/>
    <w:rsid w:val="000A78CD"/>
    <w:rsid w:val="000B6EA8"/>
    <w:rsid w:val="000C7075"/>
    <w:rsid w:val="000E2C57"/>
    <w:rsid w:val="000F3557"/>
    <w:rsid w:val="000F5268"/>
    <w:rsid w:val="00107774"/>
    <w:rsid w:val="001351F9"/>
    <w:rsid w:val="00144F01"/>
    <w:rsid w:val="00165A48"/>
    <w:rsid w:val="001717BB"/>
    <w:rsid w:val="001870FD"/>
    <w:rsid w:val="00187EB0"/>
    <w:rsid w:val="001A7F8B"/>
    <w:rsid w:val="001B31B2"/>
    <w:rsid w:val="001B4FFE"/>
    <w:rsid w:val="001B76C7"/>
    <w:rsid w:val="001D2471"/>
    <w:rsid w:val="001E56CB"/>
    <w:rsid w:val="002003EA"/>
    <w:rsid w:val="0021284F"/>
    <w:rsid w:val="00212EA1"/>
    <w:rsid w:val="0021617B"/>
    <w:rsid w:val="00222F31"/>
    <w:rsid w:val="00245ECD"/>
    <w:rsid w:val="00253238"/>
    <w:rsid w:val="002544B4"/>
    <w:rsid w:val="00266859"/>
    <w:rsid w:val="00274244"/>
    <w:rsid w:val="00276902"/>
    <w:rsid w:val="00295D73"/>
    <w:rsid w:val="002B6FF2"/>
    <w:rsid w:val="002C02F4"/>
    <w:rsid w:val="002C3AD5"/>
    <w:rsid w:val="002C44EF"/>
    <w:rsid w:val="002C6794"/>
    <w:rsid w:val="002D45CF"/>
    <w:rsid w:val="003224DD"/>
    <w:rsid w:val="0032298A"/>
    <w:rsid w:val="00350FE9"/>
    <w:rsid w:val="00366886"/>
    <w:rsid w:val="00386679"/>
    <w:rsid w:val="00394FCC"/>
    <w:rsid w:val="003B575B"/>
    <w:rsid w:val="003D682E"/>
    <w:rsid w:val="003E668B"/>
    <w:rsid w:val="003E6FE1"/>
    <w:rsid w:val="00425765"/>
    <w:rsid w:val="00433AC9"/>
    <w:rsid w:val="004373E2"/>
    <w:rsid w:val="00470DB4"/>
    <w:rsid w:val="00482FD8"/>
    <w:rsid w:val="00485759"/>
    <w:rsid w:val="004962AA"/>
    <w:rsid w:val="004B4AC4"/>
    <w:rsid w:val="004B77F2"/>
    <w:rsid w:val="004C3AB0"/>
    <w:rsid w:val="004C47D4"/>
    <w:rsid w:val="004C7FC8"/>
    <w:rsid w:val="004D4355"/>
    <w:rsid w:val="004D580B"/>
    <w:rsid w:val="004E03D7"/>
    <w:rsid w:val="004E7AAA"/>
    <w:rsid w:val="00503A9A"/>
    <w:rsid w:val="00516A46"/>
    <w:rsid w:val="00516D63"/>
    <w:rsid w:val="00544554"/>
    <w:rsid w:val="00546108"/>
    <w:rsid w:val="00553187"/>
    <w:rsid w:val="00554E45"/>
    <w:rsid w:val="00562F51"/>
    <w:rsid w:val="005736A4"/>
    <w:rsid w:val="0058575B"/>
    <w:rsid w:val="00597504"/>
    <w:rsid w:val="005A4214"/>
    <w:rsid w:val="005B1BC1"/>
    <w:rsid w:val="005B2E43"/>
    <w:rsid w:val="005D4207"/>
    <w:rsid w:val="005E03FA"/>
    <w:rsid w:val="005E13DB"/>
    <w:rsid w:val="0060330E"/>
    <w:rsid w:val="00611633"/>
    <w:rsid w:val="00620558"/>
    <w:rsid w:val="00623FB1"/>
    <w:rsid w:val="00624B2B"/>
    <w:rsid w:val="00625FB3"/>
    <w:rsid w:val="006263D0"/>
    <w:rsid w:val="00631CEF"/>
    <w:rsid w:val="006358F9"/>
    <w:rsid w:val="00643868"/>
    <w:rsid w:val="00674B0F"/>
    <w:rsid w:val="006918D9"/>
    <w:rsid w:val="00694811"/>
    <w:rsid w:val="006B3D31"/>
    <w:rsid w:val="006C3350"/>
    <w:rsid w:val="006C7042"/>
    <w:rsid w:val="006D2265"/>
    <w:rsid w:val="006E26BF"/>
    <w:rsid w:val="006E60F7"/>
    <w:rsid w:val="007227E4"/>
    <w:rsid w:val="00731571"/>
    <w:rsid w:val="0073393B"/>
    <w:rsid w:val="007457AD"/>
    <w:rsid w:val="00751420"/>
    <w:rsid w:val="0075212F"/>
    <w:rsid w:val="007A0FF1"/>
    <w:rsid w:val="007A1FAA"/>
    <w:rsid w:val="007F3D7E"/>
    <w:rsid w:val="00807F3E"/>
    <w:rsid w:val="00812896"/>
    <w:rsid w:val="00831A07"/>
    <w:rsid w:val="00836A8E"/>
    <w:rsid w:val="00843488"/>
    <w:rsid w:val="00847A72"/>
    <w:rsid w:val="00853663"/>
    <w:rsid w:val="00855E87"/>
    <w:rsid w:val="008651DC"/>
    <w:rsid w:val="00866819"/>
    <w:rsid w:val="0087411E"/>
    <w:rsid w:val="00892FC7"/>
    <w:rsid w:val="008953C9"/>
    <w:rsid w:val="008A2761"/>
    <w:rsid w:val="008B600A"/>
    <w:rsid w:val="008E107C"/>
    <w:rsid w:val="008E2CBF"/>
    <w:rsid w:val="008E47AF"/>
    <w:rsid w:val="0091553E"/>
    <w:rsid w:val="00916FB6"/>
    <w:rsid w:val="00934E44"/>
    <w:rsid w:val="009648AB"/>
    <w:rsid w:val="009659D0"/>
    <w:rsid w:val="0099097F"/>
    <w:rsid w:val="0099533C"/>
    <w:rsid w:val="009A6E48"/>
    <w:rsid w:val="009C4A27"/>
    <w:rsid w:val="009E075B"/>
    <w:rsid w:val="00A01BBA"/>
    <w:rsid w:val="00A130DD"/>
    <w:rsid w:val="00A14424"/>
    <w:rsid w:val="00A22EF5"/>
    <w:rsid w:val="00A41294"/>
    <w:rsid w:val="00A413A3"/>
    <w:rsid w:val="00A4492E"/>
    <w:rsid w:val="00A5496E"/>
    <w:rsid w:val="00A60694"/>
    <w:rsid w:val="00A61E54"/>
    <w:rsid w:val="00A82DB8"/>
    <w:rsid w:val="00AB1E77"/>
    <w:rsid w:val="00AC3991"/>
    <w:rsid w:val="00AD6401"/>
    <w:rsid w:val="00B10DAB"/>
    <w:rsid w:val="00B23C85"/>
    <w:rsid w:val="00B2490D"/>
    <w:rsid w:val="00B25C85"/>
    <w:rsid w:val="00B414E0"/>
    <w:rsid w:val="00B43673"/>
    <w:rsid w:val="00B725AA"/>
    <w:rsid w:val="00B734CE"/>
    <w:rsid w:val="00B913C7"/>
    <w:rsid w:val="00B93EB8"/>
    <w:rsid w:val="00B93F77"/>
    <w:rsid w:val="00BA4084"/>
    <w:rsid w:val="00BA40F4"/>
    <w:rsid w:val="00BB1E5E"/>
    <w:rsid w:val="00BC46A5"/>
    <w:rsid w:val="00BE5BF7"/>
    <w:rsid w:val="00BF0ADF"/>
    <w:rsid w:val="00C060CB"/>
    <w:rsid w:val="00C12D07"/>
    <w:rsid w:val="00C26E7D"/>
    <w:rsid w:val="00C426D8"/>
    <w:rsid w:val="00C544D2"/>
    <w:rsid w:val="00C55741"/>
    <w:rsid w:val="00C576C1"/>
    <w:rsid w:val="00C66829"/>
    <w:rsid w:val="00C70105"/>
    <w:rsid w:val="00CC443E"/>
    <w:rsid w:val="00CD3730"/>
    <w:rsid w:val="00CD3B20"/>
    <w:rsid w:val="00CD70C4"/>
    <w:rsid w:val="00CF1DCF"/>
    <w:rsid w:val="00CF436F"/>
    <w:rsid w:val="00CF47C7"/>
    <w:rsid w:val="00CF7574"/>
    <w:rsid w:val="00D3317A"/>
    <w:rsid w:val="00D509D4"/>
    <w:rsid w:val="00D60238"/>
    <w:rsid w:val="00D61932"/>
    <w:rsid w:val="00D66F5C"/>
    <w:rsid w:val="00D71E47"/>
    <w:rsid w:val="00D73843"/>
    <w:rsid w:val="00D90759"/>
    <w:rsid w:val="00D942AD"/>
    <w:rsid w:val="00D9773C"/>
    <w:rsid w:val="00DC7984"/>
    <w:rsid w:val="00DD05CF"/>
    <w:rsid w:val="00DD50A4"/>
    <w:rsid w:val="00DE0947"/>
    <w:rsid w:val="00DE6860"/>
    <w:rsid w:val="00E03585"/>
    <w:rsid w:val="00E12C88"/>
    <w:rsid w:val="00E24188"/>
    <w:rsid w:val="00E42EA2"/>
    <w:rsid w:val="00E44D0F"/>
    <w:rsid w:val="00E46094"/>
    <w:rsid w:val="00E46D4A"/>
    <w:rsid w:val="00E534EB"/>
    <w:rsid w:val="00E628FD"/>
    <w:rsid w:val="00E740E0"/>
    <w:rsid w:val="00E877EF"/>
    <w:rsid w:val="00EA2D13"/>
    <w:rsid w:val="00EA4F14"/>
    <w:rsid w:val="00EA6FED"/>
    <w:rsid w:val="00EB279E"/>
    <w:rsid w:val="00EF0364"/>
    <w:rsid w:val="00EF24FA"/>
    <w:rsid w:val="00EF3D9A"/>
    <w:rsid w:val="00EF7073"/>
    <w:rsid w:val="00F0053A"/>
    <w:rsid w:val="00F01FB8"/>
    <w:rsid w:val="00F14AEB"/>
    <w:rsid w:val="00F232D9"/>
    <w:rsid w:val="00F41D14"/>
    <w:rsid w:val="00F60021"/>
    <w:rsid w:val="00F76BB7"/>
    <w:rsid w:val="00F77854"/>
    <w:rsid w:val="00F90F81"/>
    <w:rsid w:val="00F9572B"/>
    <w:rsid w:val="00F97C15"/>
    <w:rsid w:val="00FC772F"/>
    <w:rsid w:val="00FD18FD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74060"/>
  <w15:docId w15:val="{F5A3BCCC-D086-4BED-AC20-5DC8A113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3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EA"/>
  </w:style>
  <w:style w:type="paragraph" w:styleId="Footer">
    <w:name w:val="footer"/>
    <w:basedOn w:val="Normal"/>
    <w:link w:val="Foot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EA"/>
  </w:style>
  <w:style w:type="paragraph" w:styleId="BalloonText">
    <w:name w:val="Balloon Text"/>
    <w:basedOn w:val="Normal"/>
    <w:link w:val="BalloonTextChar"/>
    <w:uiPriority w:val="99"/>
    <w:semiHidden/>
    <w:unhideWhenUsed/>
    <w:rsid w:val="0020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3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27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408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509D4"/>
    <w:rPr>
      <w:color w:val="808080"/>
    </w:rPr>
  </w:style>
  <w:style w:type="character" w:customStyle="1" w:styleId="Style1">
    <w:name w:val="Style1"/>
    <w:basedOn w:val="DefaultParagraphFont"/>
    <w:uiPriority w:val="1"/>
    <w:rsid w:val="004B4AC4"/>
    <w:rPr>
      <w:rFonts w:ascii="Calibri" w:hAnsi="Calibri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0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5C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5CF"/>
    <w:rPr>
      <w:rFonts w:ascii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1E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tamli@arc-pa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postgradconference@arc-pa.org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lj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4C54C0FC4E4C448C4347E09D74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29BE7-1878-493D-B360-834DFE0221C1}"/>
      </w:docPartPr>
      <w:docPartBody>
        <w:p w:rsidR="000C3953" w:rsidRDefault="00834EAD" w:rsidP="00834EAD">
          <w:pPr>
            <w:pStyle w:val="294C54C0FC4E4C448C4347E09D7467E036"/>
          </w:pP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E88C2D8881B4B48AA7C8FA7D160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062F-2222-4D40-A6EA-843E0C150072}"/>
      </w:docPartPr>
      <w:docPartBody>
        <w:p w:rsidR="007C6D10" w:rsidRDefault="00834EAD" w:rsidP="00834EAD">
          <w:pPr>
            <w:pStyle w:val="3E88C2D8881B4B48AA7C8FA7D160A0133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F2B1B5E3A6784055A8BB41733D40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6281-D007-4AA2-9735-5CF4828D73BF}"/>
      </w:docPartPr>
      <w:docPartBody>
        <w:p w:rsidR="007C6D10" w:rsidRDefault="00834EAD" w:rsidP="00834EAD">
          <w:pPr>
            <w:pStyle w:val="F2B1B5E3A6784055A8BB41733D40FF413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415ABC3189CB48C0B7B79178CF2E7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9C3D-3304-419B-A5A5-801D209A5895}"/>
      </w:docPartPr>
      <w:docPartBody>
        <w:p w:rsidR="007C6D10" w:rsidRDefault="00834EAD" w:rsidP="00834EAD">
          <w:pPr>
            <w:pStyle w:val="415ABC3189CB48C0B7B79178CF2E78473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0DB94A1B5A274E0AACFF556DD777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89AD-5004-4DF2-9F66-C7652CB57DD3}"/>
      </w:docPartPr>
      <w:docPartBody>
        <w:p w:rsidR="007C6D10" w:rsidRDefault="00834EAD" w:rsidP="00834EAD">
          <w:pPr>
            <w:pStyle w:val="0DB94A1B5A274E0AACFF556DD777F3E33"/>
          </w:pP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75EF15FF8FD4E62A3218CCC1F05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21A4-020F-45FD-B827-000CB3EFA2B3}"/>
      </w:docPartPr>
      <w:docPartBody>
        <w:p w:rsidR="007C6D10" w:rsidRDefault="00834EAD" w:rsidP="00834EAD">
          <w:pPr>
            <w:pStyle w:val="375EF15FF8FD4E62A3218CCC1F0586233"/>
          </w:pP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2C05E02086483BBB9C42FFBBD1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3E45-72C6-417F-814F-930A915765FA}"/>
      </w:docPartPr>
      <w:docPartBody>
        <w:p w:rsidR="00AE0CE1" w:rsidRDefault="00542272" w:rsidP="00542272">
          <w:pPr>
            <w:pStyle w:val="8F2C05E02086483BBB9C42FFBBD13982"/>
          </w:pPr>
          <w:r>
            <w:rPr>
              <w:rStyle w:val="Style1"/>
              <w:rFonts w:asciiTheme="minorHAnsi" w:hAnsiTheme="minorHAnsi"/>
              <w:szCs w:val="22"/>
            </w:rPr>
            <w:t xml:space="preserve">     </w:t>
          </w:r>
        </w:p>
      </w:docPartBody>
    </w:docPart>
    <w:docPart>
      <w:docPartPr>
        <w:name w:val="1BBDDDBDB4884AFEBB0CEE32BFB2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D7CA-3842-49A5-92E7-1067F7832D19}"/>
      </w:docPartPr>
      <w:docPartBody>
        <w:p w:rsidR="00AE0CE1" w:rsidRDefault="00834EAD" w:rsidP="00834EAD">
          <w:pPr>
            <w:pStyle w:val="1BBDDDBDB4884AFEBB0CEE32BFB20B612"/>
          </w:pPr>
          <w:r>
            <w:rPr>
              <w:rStyle w:val="Style1"/>
              <w:rFonts w:asciiTheme="minorHAnsi" w:hAnsiTheme="minorHAnsi"/>
              <w:szCs w:val="22"/>
            </w:rPr>
            <w:t xml:space="preserve">     </w:t>
          </w:r>
        </w:p>
      </w:docPartBody>
    </w:docPart>
    <w:docPart>
      <w:docPartPr>
        <w:name w:val="F3704D2FC7974294B0385C28045A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9959-7962-495E-ABE8-7D51971EDB15}"/>
      </w:docPartPr>
      <w:docPartBody>
        <w:p w:rsidR="00AE0CE1" w:rsidRDefault="00834EAD" w:rsidP="00834EAD">
          <w:pPr>
            <w:pStyle w:val="F3704D2FC7974294B0385C28045A62942"/>
          </w:pPr>
          <w:r>
            <w:rPr>
              <w:rStyle w:val="Style1"/>
              <w:rFonts w:asciiTheme="minorHAnsi" w:hAnsiTheme="minorHAnsi"/>
              <w:szCs w:val="22"/>
            </w:rPr>
            <w:t xml:space="preserve">     </w:t>
          </w:r>
        </w:p>
      </w:docPartBody>
    </w:docPart>
    <w:docPart>
      <w:docPartPr>
        <w:name w:val="2FA5767DAB194238B33568222E8A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4D02-EB49-469F-85BB-4786E84DE7B5}"/>
      </w:docPartPr>
      <w:docPartBody>
        <w:p w:rsidR="00AE0CE1" w:rsidRDefault="00834EAD" w:rsidP="00834EAD">
          <w:pPr>
            <w:pStyle w:val="2FA5767DAB194238B33568222E8A98F42"/>
          </w:pPr>
          <w:r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Street, City, State and Zip</w:t>
          </w:r>
        </w:p>
      </w:docPartBody>
    </w:docPart>
    <w:docPart>
      <w:docPartPr>
        <w:name w:val="6548D2D706C34260879DD93E7BDE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66E6-0A86-4513-8742-69CF4B8936E0}"/>
      </w:docPartPr>
      <w:docPartBody>
        <w:p w:rsidR="00AE0CE1" w:rsidRDefault="00834EAD" w:rsidP="00834EAD">
          <w:pPr>
            <w:pStyle w:val="6548D2D706C34260879DD93E7BDE3B372"/>
          </w:pPr>
          <w:r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83259CD42944ED989FAB305B1AF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C0C1-3C77-4392-9A75-6D96B2899430}"/>
      </w:docPartPr>
      <w:docPartBody>
        <w:p w:rsidR="00AE0CE1" w:rsidRDefault="00834EAD" w:rsidP="00834EAD">
          <w:pPr>
            <w:pStyle w:val="A83259CD42944ED989FAB305B1AF0A212"/>
          </w:pPr>
          <w:r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0B9E42A31594C31AEFF2804E144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482F-8077-4082-B4C3-F3A81DE8D447}"/>
      </w:docPartPr>
      <w:docPartBody>
        <w:p w:rsidR="00AE0CE1" w:rsidRDefault="00834EAD" w:rsidP="00834EAD">
          <w:pPr>
            <w:pStyle w:val="20B9E42A31594C31AEFF2804E144578D2"/>
          </w:pPr>
          <w:r>
            <w:rPr>
              <w:rStyle w:val="Style1"/>
              <w:rFonts w:asciiTheme="minorHAnsi" w:hAnsiTheme="minorHAnsi"/>
              <w:szCs w:val="22"/>
            </w:rPr>
            <w:t xml:space="preserve">     </w:t>
          </w:r>
        </w:p>
      </w:docPartBody>
    </w:docPart>
    <w:docPart>
      <w:docPartPr>
        <w:name w:val="14F8C18DAEC64B0D940F6EED069A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D3767-838B-4579-AF78-E179EB882B6D}"/>
      </w:docPartPr>
      <w:docPartBody>
        <w:p w:rsidR="00386068" w:rsidRDefault="00423652" w:rsidP="00423652">
          <w:pPr>
            <w:pStyle w:val="14F8C18DAEC64B0D940F6EED069A38C4"/>
          </w:pPr>
          <w:r>
            <w:rPr>
              <w:rStyle w:val="Style1"/>
              <w:rFonts w:asciiTheme="minorHAnsi" w:hAnsiTheme="minorHAnsi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953"/>
    <w:rsid w:val="000C3953"/>
    <w:rsid w:val="000F2E74"/>
    <w:rsid w:val="0018021F"/>
    <w:rsid w:val="00237416"/>
    <w:rsid w:val="00272ED2"/>
    <w:rsid w:val="00365E51"/>
    <w:rsid w:val="00386068"/>
    <w:rsid w:val="00423652"/>
    <w:rsid w:val="00460BB0"/>
    <w:rsid w:val="00506978"/>
    <w:rsid w:val="005247A9"/>
    <w:rsid w:val="00531AFE"/>
    <w:rsid w:val="00542272"/>
    <w:rsid w:val="006D61FC"/>
    <w:rsid w:val="007C6D10"/>
    <w:rsid w:val="00834EAD"/>
    <w:rsid w:val="00861031"/>
    <w:rsid w:val="008707CC"/>
    <w:rsid w:val="00875BF9"/>
    <w:rsid w:val="00892B58"/>
    <w:rsid w:val="00991FE1"/>
    <w:rsid w:val="00A7314C"/>
    <w:rsid w:val="00A81DFA"/>
    <w:rsid w:val="00AE0CE1"/>
    <w:rsid w:val="00AE3751"/>
    <w:rsid w:val="00B043FD"/>
    <w:rsid w:val="00B2577B"/>
    <w:rsid w:val="00B94AF1"/>
    <w:rsid w:val="00B976CC"/>
    <w:rsid w:val="00BA353A"/>
    <w:rsid w:val="00BB486D"/>
    <w:rsid w:val="00CE3A5E"/>
    <w:rsid w:val="00DB19A6"/>
    <w:rsid w:val="00DB2AAF"/>
    <w:rsid w:val="00E127FD"/>
    <w:rsid w:val="00E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EAD"/>
    <w:rPr>
      <w:color w:val="808080"/>
    </w:rPr>
  </w:style>
  <w:style w:type="character" w:customStyle="1" w:styleId="Style1">
    <w:name w:val="Style1"/>
    <w:basedOn w:val="DefaultParagraphFont"/>
    <w:uiPriority w:val="1"/>
    <w:rsid w:val="00834EAD"/>
    <w:rPr>
      <w:rFonts w:ascii="Calibri" w:hAnsi="Calibri"/>
      <w:sz w:val="22"/>
      <w:u w:val="single"/>
    </w:rPr>
  </w:style>
  <w:style w:type="paragraph" w:customStyle="1" w:styleId="8F2C05E02086483BBB9C42FFBBD13982">
    <w:name w:val="8F2C05E02086483BBB9C42FFBBD13982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8C18DAEC64B0D940F6EED069A38C4">
    <w:name w:val="14F8C18DAEC64B0D940F6EED069A38C4"/>
    <w:rsid w:val="00423652"/>
    <w:pPr>
      <w:spacing w:after="160" w:line="259" w:lineRule="auto"/>
    </w:pPr>
  </w:style>
  <w:style w:type="paragraph" w:customStyle="1" w:styleId="294C54C0FC4E4C448C4347E09D7467E036">
    <w:name w:val="294C54C0FC4E4C448C4347E09D7467E036"/>
    <w:rsid w:val="0083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1B5E3A6784055A8BB41733D40FF413">
    <w:name w:val="F2B1B5E3A6784055A8BB41733D40FF413"/>
    <w:rsid w:val="0083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8C2D8881B4B48AA7C8FA7D160A0133">
    <w:name w:val="3E88C2D8881B4B48AA7C8FA7D160A0133"/>
    <w:rsid w:val="0083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ABC3189CB48C0B7B79178CF2E78473">
    <w:name w:val="415ABC3189CB48C0B7B79178CF2E78473"/>
    <w:rsid w:val="0083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DDDBDB4884AFEBB0CEE32BFB20B612">
    <w:name w:val="1BBDDDBDB4884AFEBB0CEE32BFB20B612"/>
    <w:rsid w:val="0083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04D2FC7974294B0385C28045A62942">
    <w:name w:val="F3704D2FC7974294B0385C28045A62942"/>
    <w:rsid w:val="0083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94A1B5A274E0AACFF556DD777F3E33">
    <w:name w:val="0DB94A1B5A274E0AACFF556DD777F3E33"/>
    <w:rsid w:val="0083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EF15FF8FD4E62A3218CCC1F0586233">
    <w:name w:val="375EF15FF8FD4E62A3218CCC1F0586233"/>
    <w:rsid w:val="0083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767DAB194238B33568222E8A98F42">
    <w:name w:val="2FA5767DAB194238B33568222E8A98F42"/>
    <w:rsid w:val="0083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8D2D706C34260879DD93E7BDE3B372">
    <w:name w:val="6548D2D706C34260879DD93E7BDE3B372"/>
    <w:rsid w:val="0083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259CD42944ED989FAB305B1AF0A212">
    <w:name w:val="A83259CD42944ED989FAB305B1AF0A212"/>
    <w:rsid w:val="0083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9E42A31594C31AEFF2804E144578D2">
    <w:name w:val="20B9E42A31594C31AEFF2804E144578D2"/>
    <w:rsid w:val="0083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3" ma:contentTypeDescription="Create a new document." ma:contentTypeScope="" ma:versionID="709829d8c4e942cb1d9975288385b95a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b24964f93bc65cc5487742efe3e6edd7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458AE-A36F-4DC8-87BB-5AA4653F4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9C7C9-9D90-4193-BB5C-5462657CE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4F43C0-0FDC-4391-B600-4C9BC3DAD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ljs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Links>
    <vt:vector size="12" baseType="variant">
      <vt:variant>
        <vt:i4>721013</vt:i4>
      </vt:variant>
      <vt:variant>
        <vt:i4>68</vt:i4>
      </vt:variant>
      <vt:variant>
        <vt:i4>0</vt:i4>
      </vt:variant>
      <vt:variant>
        <vt:i4>5</vt:i4>
      </vt:variant>
      <vt:variant>
        <vt:lpwstr>mailto:Mercedes@arc-pa.org</vt:lpwstr>
      </vt:variant>
      <vt:variant>
        <vt:lpwstr/>
      </vt:variant>
      <vt:variant>
        <vt:i4>7929879</vt:i4>
      </vt:variant>
      <vt:variant>
        <vt:i4>65</vt:i4>
      </vt:variant>
      <vt:variant>
        <vt:i4>0</vt:i4>
      </vt:variant>
      <vt:variant>
        <vt:i4>5</vt:i4>
      </vt:variant>
      <vt:variant>
        <vt:lpwstr>mailto:conference2013@arc-pa.org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Kristi Burton</cp:lastModifiedBy>
  <cp:revision>2</cp:revision>
  <cp:lastPrinted>2018-11-15T15:41:00Z</cp:lastPrinted>
  <dcterms:created xsi:type="dcterms:W3CDTF">2022-04-22T20:36:00Z</dcterms:created>
  <dcterms:modified xsi:type="dcterms:W3CDTF">2022-04-22T20:36:00Z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</Properties>
</file>