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ADB3" w14:textId="43B73F50" w:rsidR="007227E4" w:rsidRDefault="00016E76" w:rsidP="00016E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495388386"/>
      <w:r w:rsidRPr="00EF3D9A">
        <w:rPr>
          <w:rFonts w:asciiTheme="minorHAnsi" w:hAnsiTheme="minorHAnsi" w:cstheme="minorHAnsi"/>
          <w:b/>
          <w:szCs w:val="22"/>
        </w:rPr>
        <w:t xml:space="preserve">Entering the </w:t>
      </w:r>
      <w:r w:rsidR="00EA4F14" w:rsidRPr="00EF3D9A">
        <w:rPr>
          <w:rFonts w:asciiTheme="minorHAnsi" w:hAnsiTheme="minorHAnsi" w:cstheme="minorHAnsi"/>
          <w:b/>
          <w:szCs w:val="22"/>
        </w:rPr>
        <w:t xml:space="preserve">ARC-PA </w:t>
      </w:r>
      <w:r w:rsidRPr="00EF3D9A">
        <w:rPr>
          <w:rFonts w:asciiTheme="minorHAnsi" w:hAnsiTheme="minorHAnsi" w:cstheme="minorHAnsi"/>
          <w:b/>
          <w:szCs w:val="22"/>
        </w:rPr>
        <w:t>Provisional Accreditation Pathway</w:t>
      </w:r>
      <w:r w:rsidR="000A78CD" w:rsidRPr="00EF3D9A">
        <w:rPr>
          <w:rFonts w:asciiTheme="minorHAnsi" w:hAnsiTheme="minorHAnsi" w:cstheme="minorHAnsi"/>
          <w:b/>
          <w:szCs w:val="22"/>
        </w:rPr>
        <w:t xml:space="preserve"> </w:t>
      </w:r>
      <w:r w:rsidR="001E14F2">
        <w:rPr>
          <w:rFonts w:asciiTheme="minorHAnsi" w:hAnsiTheme="minorHAnsi" w:cstheme="minorHAnsi"/>
          <w:b/>
          <w:szCs w:val="22"/>
        </w:rPr>
        <w:t>202</w:t>
      </w:r>
      <w:r w:rsidR="00000D30">
        <w:rPr>
          <w:rFonts w:asciiTheme="minorHAnsi" w:hAnsiTheme="minorHAnsi" w:cstheme="minorHAnsi"/>
          <w:b/>
          <w:szCs w:val="22"/>
        </w:rPr>
        <w:t>2</w:t>
      </w:r>
    </w:p>
    <w:bookmarkEnd w:id="0"/>
    <w:p w14:paraId="06325BD6" w14:textId="3E78BF5E" w:rsidR="00CD3B20" w:rsidRPr="00CD3730" w:rsidRDefault="009343B1" w:rsidP="00016E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Location:  Virtual</w:t>
      </w:r>
    </w:p>
    <w:p w14:paraId="4790D583" w14:textId="2644FE53" w:rsidR="00620558" w:rsidRDefault="00000D30" w:rsidP="00016E76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Fri</w:t>
      </w:r>
      <w:r w:rsidR="00E46094" w:rsidRPr="00694811">
        <w:rPr>
          <w:rFonts w:asciiTheme="minorHAnsi" w:hAnsiTheme="minorHAnsi" w:cstheme="minorHAnsi"/>
          <w:sz w:val="22"/>
          <w:szCs w:val="22"/>
          <w:u w:val="single"/>
        </w:rPr>
        <w:t>day</w:t>
      </w:r>
      <w:r w:rsidR="00694811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F0053A" w:rsidRPr="0069481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620558">
        <w:rPr>
          <w:rFonts w:asciiTheme="minorHAnsi" w:hAnsiTheme="minorHAnsi" w:cstheme="minorHAnsi"/>
          <w:sz w:val="22"/>
          <w:szCs w:val="22"/>
          <w:u w:val="single"/>
        </w:rPr>
        <w:t>April 2</w:t>
      </w:r>
      <w:r>
        <w:rPr>
          <w:rFonts w:asciiTheme="minorHAnsi" w:hAnsiTheme="minorHAnsi" w:cstheme="minorHAnsi"/>
          <w:sz w:val="22"/>
          <w:szCs w:val="22"/>
          <w:u w:val="single"/>
        </w:rPr>
        <w:t>9</w:t>
      </w:r>
      <w:r w:rsidR="00482FD8" w:rsidRPr="00694811">
        <w:rPr>
          <w:rFonts w:asciiTheme="minorHAnsi" w:hAnsiTheme="minorHAnsi" w:cstheme="minorHAnsi"/>
          <w:sz w:val="22"/>
          <w:szCs w:val="22"/>
          <w:u w:val="single"/>
        </w:rPr>
        <w:t xml:space="preserve"> and </w:t>
      </w:r>
      <w:r>
        <w:rPr>
          <w:rFonts w:asciiTheme="minorHAnsi" w:hAnsiTheme="minorHAnsi" w:cstheme="minorHAnsi"/>
          <w:sz w:val="22"/>
          <w:szCs w:val="22"/>
          <w:u w:val="single"/>
        </w:rPr>
        <w:t>Satur</w:t>
      </w:r>
      <w:r w:rsidR="00394FCC" w:rsidRPr="00694811">
        <w:rPr>
          <w:rFonts w:asciiTheme="minorHAnsi" w:hAnsiTheme="minorHAnsi" w:cstheme="minorHAnsi"/>
          <w:sz w:val="22"/>
          <w:szCs w:val="22"/>
          <w:u w:val="single"/>
        </w:rPr>
        <w:t>day</w:t>
      </w:r>
      <w:r w:rsidR="00694811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394FCC" w:rsidRPr="0069481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620558">
        <w:rPr>
          <w:rFonts w:asciiTheme="minorHAnsi" w:hAnsiTheme="minorHAnsi" w:cstheme="minorHAnsi"/>
          <w:sz w:val="22"/>
          <w:szCs w:val="22"/>
          <w:u w:val="single"/>
        </w:rPr>
        <w:t xml:space="preserve">April </w:t>
      </w:r>
      <w:r>
        <w:rPr>
          <w:rFonts w:asciiTheme="minorHAnsi" w:hAnsiTheme="minorHAnsi" w:cstheme="minorHAnsi"/>
          <w:sz w:val="22"/>
          <w:szCs w:val="22"/>
          <w:u w:val="single"/>
        </w:rPr>
        <w:t>30</w:t>
      </w:r>
      <w:r w:rsidR="00620558">
        <w:rPr>
          <w:rFonts w:asciiTheme="minorHAnsi" w:hAnsiTheme="minorHAnsi" w:cstheme="minorHAnsi"/>
          <w:sz w:val="22"/>
          <w:szCs w:val="22"/>
          <w:u w:val="single"/>
        </w:rPr>
        <w:t>, 20</w:t>
      </w:r>
      <w:r w:rsidR="00554E45">
        <w:rPr>
          <w:rFonts w:asciiTheme="minorHAnsi" w:hAnsiTheme="minorHAnsi" w:cstheme="minorHAnsi"/>
          <w:sz w:val="22"/>
          <w:szCs w:val="22"/>
          <w:u w:val="single"/>
        </w:rPr>
        <w:t>2</w:t>
      </w:r>
      <w:r>
        <w:rPr>
          <w:rFonts w:asciiTheme="minorHAnsi" w:hAnsiTheme="minorHAnsi" w:cstheme="minorHAnsi"/>
          <w:sz w:val="22"/>
          <w:szCs w:val="22"/>
          <w:u w:val="single"/>
        </w:rPr>
        <w:t>2</w:t>
      </w:r>
    </w:p>
    <w:p w14:paraId="77B7F4EE" w14:textId="7BB61397" w:rsidR="000A78CD" w:rsidRDefault="000A78CD" w:rsidP="002003EA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CD3730">
        <w:rPr>
          <w:rFonts w:asciiTheme="minorHAnsi" w:hAnsiTheme="minorHAnsi" w:cstheme="minorHAnsi"/>
          <w:color w:val="FF0000"/>
          <w:sz w:val="22"/>
          <w:szCs w:val="22"/>
        </w:rPr>
        <w:t xml:space="preserve">Deadline for Receipt of Registration </w:t>
      </w:r>
      <w:r w:rsidRPr="00F76BB7">
        <w:rPr>
          <w:rFonts w:asciiTheme="minorHAnsi" w:hAnsiTheme="minorHAnsi" w:cstheme="minorHAnsi"/>
          <w:color w:val="FF0000"/>
          <w:sz w:val="22"/>
          <w:szCs w:val="22"/>
        </w:rPr>
        <w:t>Form</w:t>
      </w:r>
      <w:r w:rsidR="00694811" w:rsidRPr="00B51758">
        <w:rPr>
          <w:rFonts w:asciiTheme="minorHAnsi" w:hAnsiTheme="minorHAnsi" w:cstheme="minorHAnsi"/>
          <w:color w:val="FF0000"/>
          <w:sz w:val="22"/>
          <w:szCs w:val="22"/>
        </w:rPr>
        <w:t>:</w:t>
      </w:r>
      <w:r w:rsidRPr="00B5175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D0252" w:rsidRPr="00B51758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March </w:t>
      </w:r>
      <w:r w:rsidR="00B51758" w:rsidRPr="00B51758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31</w:t>
      </w:r>
      <w:r w:rsidR="005D597E" w:rsidRPr="00B51758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,</w:t>
      </w:r>
      <w:r w:rsidR="005D597E" w:rsidRPr="00B51758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202</w:t>
      </w:r>
      <w:r w:rsidR="007D705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2</w:t>
      </w:r>
      <w:r w:rsidR="00694811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Pr="00F76BB7">
        <w:rPr>
          <w:rFonts w:asciiTheme="minorHAnsi" w:hAnsiTheme="minorHAnsi" w:cstheme="minorHAnsi"/>
          <w:color w:val="FF0000"/>
          <w:sz w:val="22"/>
          <w:szCs w:val="22"/>
        </w:rPr>
        <w:t xml:space="preserve"> Payment due</w:t>
      </w:r>
      <w:r w:rsidR="00694811">
        <w:rPr>
          <w:rFonts w:asciiTheme="minorHAnsi" w:hAnsiTheme="minorHAnsi" w:cstheme="minorHAnsi"/>
          <w:color w:val="FF0000"/>
          <w:sz w:val="22"/>
          <w:szCs w:val="22"/>
        </w:rPr>
        <w:t>:</w:t>
      </w:r>
      <w:r w:rsidRPr="00F76BB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D597E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April </w:t>
      </w:r>
      <w:r w:rsidR="007D705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15</w:t>
      </w:r>
      <w:r w:rsidR="005D597E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, 202</w:t>
      </w:r>
      <w:r w:rsidR="007D705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2</w:t>
      </w:r>
      <w:r w:rsidR="005D597E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.</w:t>
      </w:r>
    </w:p>
    <w:p w14:paraId="673C4D2A" w14:textId="77777777" w:rsidR="00CD3B20" w:rsidRPr="00CD3730" w:rsidRDefault="00CD3B20" w:rsidP="00643868">
      <w:pPr>
        <w:rPr>
          <w:rFonts w:asciiTheme="minorHAnsi" w:hAnsiTheme="minorHAnsi" w:cstheme="minorHAnsi"/>
          <w:sz w:val="22"/>
          <w:szCs w:val="22"/>
        </w:rPr>
      </w:pPr>
    </w:p>
    <w:p w14:paraId="0F692418" w14:textId="74444C85" w:rsidR="00643868" w:rsidRPr="00CD3730" w:rsidRDefault="00643868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Institution </w:t>
      </w:r>
      <w:r w:rsidR="00165A48" w:rsidRPr="00CD3730">
        <w:rPr>
          <w:rFonts w:asciiTheme="minorHAnsi" w:hAnsiTheme="minorHAnsi" w:cstheme="minorHAnsi"/>
          <w:sz w:val="22"/>
          <w:szCs w:val="22"/>
        </w:rPr>
        <w:t xml:space="preserve">Name:  </w:t>
      </w:r>
      <w:sdt>
        <w:sdtPr>
          <w:rPr>
            <w:rStyle w:val="Style1"/>
            <w:rFonts w:asciiTheme="minorHAnsi" w:hAnsiTheme="minorHAnsi"/>
            <w:szCs w:val="22"/>
          </w:rPr>
          <w:id w:val="2064825813"/>
          <w:placeholder>
            <w:docPart w:val="294C54C0FC4E4C448C4347E09D7467E0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554E45"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4F9A6C68" w14:textId="423227BC" w:rsidR="00EF7073" w:rsidRPr="00CD3730" w:rsidRDefault="00643868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noProof/>
          <w:sz w:val="22"/>
          <w:szCs w:val="22"/>
        </w:rPr>
        <w:t xml:space="preserve">Date of Planned Program </w:t>
      </w:r>
      <w:r w:rsidR="00F76BB7">
        <w:rPr>
          <w:rFonts w:asciiTheme="minorHAnsi" w:hAnsiTheme="minorHAnsi" w:cstheme="minorHAnsi"/>
          <w:noProof/>
          <w:sz w:val="22"/>
          <w:szCs w:val="22"/>
        </w:rPr>
        <w:t>first cohort matriculation</w:t>
      </w:r>
      <w:r w:rsidR="00C66829" w:rsidRPr="00CD3730">
        <w:rPr>
          <w:rFonts w:asciiTheme="minorHAnsi" w:hAnsiTheme="minorHAnsi" w:cstheme="minorHAnsi"/>
          <w:noProof/>
          <w:sz w:val="22"/>
          <w:szCs w:val="22"/>
        </w:rPr>
        <w:t xml:space="preserve">:  </w:t>
      </w:r>
      <w:r w:rsidRPr="00CD373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1272516900"/>
          <w:placeholder>
            <w:docPart w:val="9DBACEF880D94F83AE550032886C9D03"/>
          </w:placeholder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7A0FF1"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 xml:space="preserve">Click here to enter </w:t>
          </w:r>
          <w:r w:rsidR="007A0FF1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date (Mo/Year)</w:t>
          </w:r>
          <w:r w:rsidR="007A0FF1"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.</w:t>
          </w:r>
        </w:sdtContent>
      </w:sdt>
    </w:p>
    <w:p w14:paraId="723DBAC1" w14:textId="0F5BE957" w:rsidR="00643868" w:rsidRPr="00CD3730" w:rsidRDefault="009A6E48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5541DE" wp14:editId="442CD5F6">
                <wp:simplePos x="0" y="0"/>
                <wp:positionH relativeFrom="column">
                  <wp:posOffset>4283710</wp:posOffset>
                </wp:positionH>
                <wp:positionV relativeFrom="paragraph">
                  <wp:posOffset>145415</wp:posOffset>
                </wp:positionV>
                <wp:extent cx="2497455" cy="838200"/>
                <wp:effectExtent l="0" t="0" r="1714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F3E6E" w14:textId="77777777" w:rsidR="001870FD" w:rsidRPr="00E46D4A" w:rsidRDefault="001870FD" w:rsidP="002C44EF">
                            <w:pPr>
                              <w:spacing w:after="200" w:line="276" w:lineRule="auto"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46D4A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 xml:space="preserve">Note that attendance at an ARC-PA Provisional Accreditation Conference is mandatory </w:t>
                            </w:r>
                            <w:proofErr w:type="gramStart"/>
                            <w:r w:rsidRPr="00E46D4A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in order for</w:t>
                            </w:r>
                            <w:proofErr w:type="gramEnd"/>
                            <w:r w:rsidRPr="00E46D4A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 xml:space="preserve"> a program to be considered on a commission agenda.</w:t>
                            </w:r>
                          </w:p>
                          <w:p w14:paraId="0DEAADCC" w14:textId="77777777" w:rsidR="001870FD" w:rsidRDefault="001870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541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3pt;margin-top:11.45pt;width:196.65pt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" strokecolor="red">
                <v:textbox>
                  <w:txbxContent>
                    <w:p w14:paraId="115F3E6E" w14:textId="77777777" w:rsidR="001870FD" w:rsidRPr="00E46D4A" w:rsidRDefault="001870FD" w:rsidP="002C44EF">
                      <w:pPr>
                        <w:spacing w:after="200" w:line="276" w:lineRule="auto"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</w:pPr>
                      <w:r w:rsidRPr="00E46D4A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Note that attendance at an ARC-PA Provisional Accreditation Conference is mandatory in order for a program to be considered on a commission agenda.</w:t>
                      </w:r>
                    </w:p>
                    <w:p w14:paraId="0DEAADCC" w14:textId="77777777" w:rsidR="001870FD" w:rsidRDefault="001870FD"/>
                  </w:txbxContent>
                </v:textbox>
              </v:shape>
            </w:pict>
          </mc:Fallback>
        </mc:AlternateContent>
      </w:r>
      <w:r w:rsidR="00EF7073" w:rsidRPr="00CD3730">
        <w:rPr>
          <w:rFonts w:asciiTheme="minorHAnsi" w:hAnsiTheme="minorHAnsi" w:cstheme="minorHAnsi"/>
          <w:sz w:val="22"/>
          <w:szCs w:val="22"/>
        </w:rPr>
        <w:t xml:space="preserve">Date of Site Visit, if scheduled: </w:t>
      </w:r>
      <w:r w:rsidR="00253238"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8B600A" w:rsidRPr="00CD373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-1157306569"/>
          <w:placeholder>
            <w:docPart w:val="B07833EC9E464E79B170ACC4FB58A5C8"/>
          </w:placeholder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631CEF"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 xml:space="preserve">Click here to enter </w:t>
          </w:r>
          <w:r w:rsidR="00631CEF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date (Mo/Year)</w:t>
          </w:r>
          <w:r w:rsidR="00631CEF"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.</w:t>
          </w:r>
        </w:sdtContent>
      </w:sdt>
    </w:p>
    <w:p w14:paraId="45326A4F" w14:textId="60FE1AED" w:rsidR="000F5268" w:rsidRPr="00CD3730" w:rsidRDefault="00D61932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>Is institution regionally accredited</w:t>
      </w:r>
      <w:r w:rsidR="00597504" w:rsidRPr="00CD3730">
        <w:rPr>
          <w:rFonts w:asciiTheme="minorHAnsi" w:hAnsiTheme="minorHAnsi" w:cstheme="minorHAnsi"/>
          <w:sz w:val="22"/>
          <w:szCs w:val="22"/>
        </w:rPr>
        <w:t xml:space="preserve"> to offer</w:t>
      </w:r>
      <w:r w:rsidR="00F77854">
        <w:rPr>
          <w:rFonts w:asciiTheme="minorHAnsi" w:hAnsiTheme="minorHAnsi" w:cstheme="minorHAnsi"/>
          <w:sz w:val="22"/>
          <w:szCs w:val="22"/>
        </w:rPr>
        <w:t xml:space="preserve"> the</w:t>
      </w:r>
      <w:r w:rsidR="00597504" w:rsidRPr="00CD3730">
        <w:rPr>
          <w:rFonts w:asciiTheme="minorHAnsi" w:hAnsiTheme="minorHAnsi" w:cstheme="minorHAnsi"/>
          <w:sz w:val="22"/>
          <w:szCs w:val="22"/>
        </w:rPr>
        <w:t xml:space="preserve"> graduate degree</w:t>
      </w:r>
      <w:r w:rsidRPr="00CD3730">
        <w:rPr>
          <w:rFonts w:asciiTheme="minorHAnsi" w:hAnsiTheme="minorHAnsi" w:cstheme="minorHAnsi"/>
          <w:sz w:val="22"/>
          <w:szCs w:val="22"/>
        </w:rPr>
        <w:t>?</w:t>
      </w:r>
    </w:p>
    <w:p w14:paraId="3A253DA1" w14:textId="648E4D23" w:rsidR="00597504" w:rsidRPr="00CD3730" w:rsidRDefault="000F5268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ab/>
        <w:t>Yes</w:t>
      </w:r>
      <w:r w:rsidR="0036688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1645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FF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D3730">
        <w:rPr>
          <w:rFonts w:asciiTheme="minorHAnsi" w:hAnsiTheme="minorHAnsi" w:cstheme="minorHAnsi"/>
          <w:sz w:val="22"/>
          <w:szCs w:val="22"/>
        </w:rPr>
        <w:tab/>
      </w:r>
      <w:r w:rsidRPr="00CD3730">
        <w:rPr>
          <w:rFonts w:asciiTheme="minorHAnsi" w:hAnsiTheme="minorHAnsi" w:cstheme="minorHAnsi"/>
          <w:sz w:val="22"/>
          <w:szCs w:val="22"/>
        </w:rPr>
        <w:tab/>
        <w:t xml:space="preserve">No </w:t>
      </w:r>
      <w:sdt>
        <w:sdtPr>
          <w:rPr>
            <w:rFonts w:asciiTheme="minorHAnsi" w:hAnsiTheme="minorHAnsi" w:cstheme="minorHAnsi"/>
            <w:sz w:val="22"/>
            <w:szCs w:val="22"/>
          </w:rPr>
          <w:id w:val="48127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CE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41BA16AA" w14:textId="26769B01" w:rsidR="00D61932" w:rsidRPr="00CD3730" w:rsidRDefault="00DD05CF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597504" w:rsidRPr="00CD3730">
        <w:rPr>
          <w:rFonts w:asciiTheme="minorHAnsi" w:hAnsiTheme="minorHAnsi" w:cstheme="minorHAnsi"/>
          <w:sz w:val="22"/>
          <w:szCs w:val="22"/>
        </w:rPr>
        <w:t>nter regional accreditor:</w:t>
      </w:r>
      <w:r w:rsidR="00C26E7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38561862"/>
          <w:placeholder>
            <w:docPart w:val="740355B62240479AB1C6B0A91C08DC58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7A0FF1" w:rsidRPr="00EA6FED">
            <w:rPr>
              <w:rStyle w:val="PlaceholderText"/>
              <w:rFonts w:cstheme="minorHAnsi"/>
              <w:u w:val="single"/>
            </w:rPr>
            <w:t>Click here to enter text.</w:t>
          </w:r>
        </w:sdtContent>
      </w:sdt>
    </w:p>
    <w:p w14:paraId="1B04550C" w14:textId="77777777" w:rsidR="005D4207" w:rsidRPr="00CD3730" w:rsidRDefault="005D4207" w:rsidP="00F77854">
      <w:pPr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</w:p>
    <w:p w14:paraId="103F664F" w14:textId="77777777" w:rsidR="00FD18FD" w:rsidRPr="00CD3730" w:rsidRDefault="00FD18FD" w:rsidP="0073393B">
      <w:pPr>
        <w:spacing w:after="60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CD373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registrant #1</w:t>
      </w:r>
    </w:p>
    <w:p w14:paraId="61D4F75A" w14:textId="00ACC6DF" w:rsidR="00C26E7D" w:rsidRPr="00CD3730" w:rsidRDefault="00553187" w:rsidP="00C26E7D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Last</w:t>
      </w:r>
      <w:r w:rsidR="002003EA" w:rsidRPr="00CD3730">
        <w:rPr>
          <w:rFonts w:asciiTheme="minorHAnsi" w:hAnsiTheme="minorHAnsi" w:cstheme="minorHAnsi"/>
          <w:sz w:val="22"/>
          <w:szCs w:val="22"/>
        </w:rPr>
        <w:t xml:space="preserve"> Name</w:t>
      </w:r>
      <w:r w:rsidR="00643868" w:rsidRPr="00CD373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First</w:t>
      </w:r>
      <w:r w:rsidR="00643868" w:rsidRPr="00CD3730">
        <w:rPr>
          <w:rFonts w:asciiTheme="minorHAnsi" w:hAnsiTheme="minorHAnsi" w:cstheme="minorHAnsi"/>
          <w:sz w:val="22"/>
          <w:szCs w:val="22"/>
        </w:rPr>
        <w:t xml:space="preserve"> Name</w:t>
      </w:r>
      <w:r w:rsidR="002003EA" w:rsidRPr="00CD3730">
        <w:rPr>
          <w:rFonts w:asciiTheme="minorHAnsi" w:hAnsiTheme="minorHAnsi" w:cstheme="minorHAnsi"/>
          <w:sz w:val="22"/>
          <w:szCs w:val="22"/>
        </w:rPr>
        <w:t>:</w:t>
      </w:r>
      <w:r w:rsidR="002003EA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Style1"/>
            <w:rFonts w:asciiTheme="minorHAnsi" w:hAnsiTheme="minorHAnsi"/>
            <w:szCs w:val="22"/>
          </w:rPr>
          <w:id w:val="-1897723624"/>
          <w:placeholder>
            <w:docPart w:val="F2B1B5E3A6784055A8BB41733D40FF41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7A0FF1" w:rsidRPr="00EA6FED">
            <w:rPr>
              <w:rStyle w:val="PlaceholderText"/>
              <w:rFonts w:cstheme="minorHAnsi"/>
              <w:u w:val="single"/>
            </w:rPr>
            <w:t>Click here to enter text.</w:t>
          </w:r>
        </w:sdtContent>
      </w:sdt>
      <w:r w:rsidR="00C26E7D" w:rsidRPr="00C26E7D">
        <w:rPr>
          <w:rStyle w:val="Style1"/>
          <w:rFonts w:asciiTheme="minorHAnsi" w:hAnsiTheme="minorHAnsi"/>
          <w:szCs w:val="22"/>
          <w:u w:val="none"/>
        </w:rPr>
        <w:tab/>
      </w:r>
      <w:r w:rsidR="00C26E7D">
        <w:rPr>
          <w:rStyle w:val="Style1"/>
          <w:rFonts w:asciiTheme="minorHAnsi" w:hAnsiTheme="minorHAnsi"/>
          <w:szCs w:val="22"/>
          <w:u w:val="none"/>
        </w:rPr>
        <w:t xml:space="preserve"> </w:t>
      </w:r>
      <w:r w:rsidR="00C26E7D" w:rsidRPr="00C26E7D">
        <w:rPr>
          <w:rFonts w:asciiTheme="minorHAnsi" w:hAnsiTheme="minorHAnsi" w:cstheme="minorHAnsi"/>
          <w:sz w:val="22"/>
          <w:szCs w:val="22"/>
        </w:rPr>
        <w:t>Credentials:</w:t>
      </w:r>
      <w:r w:rsidR="00C26E7D">
        <w:rPr>
          <w:rStyle w:val="Style1"/>
          <w:rFonts w:asciiTheme="minorHAnsi" w:hAnsiTheme="minorHAnsi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2181853"/>
          <w:placeholder>
            <w:docPart w:val="3E88C2D8881B4B48AA7C8FA7D160A013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7A0FF1" w:rsidRPr="00EA6FED">
            <w:rPr>
              <w:rStyle w:val="PlaceholderText"/>
              <w:rFonts w:cstheme="minorHAnsi"/>
              <w:u w:val="single"/>
            </w:rPr>
            <w:t>Click here to enter text.</w:t>
          </w:r>
        </w:sdtContent>
      </w:sdt>
    </w:p>
    <w:p w14:paraId="41D3C4EA" w14:textId="257A0E72" w:rsidR="002003EA" w:rsidRPr="00CD3730" w:rsidRDefault="00C26E7D" w:rsidP="00C26E7D">
      <w:pPr>
        <w:tabs>
          <w:tab w:val="left" w:pos="1800"/>
          <w:tab w:val="left" w:pos="2970"/>
          <w:tab w:val="left" w:pos="4950"/>
          <w:tab w:val="left" w:pos="7200"/>
        </w:tabs>
        <w:spacing w:after="60"/>
        <w:rPr>
          <w:rFonts w:asciiTheme="minorHAnsi" w:hAnsiTheme="minorHAnsi" w:cstheme="minorHAnsi"/>
          <w:sz w:val="22"/>
          <w:szCs w:val="22"/>
          <w:u w:val="single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2003EA" w:rsidRPr="00CD3730">
        <w:rPr>
          <w:rFonts w:asciiTheme="minorHAnsi" w:hAnsiTheme="minorHAnsi" w:cstheme="minorHAnsi"/>
          <w:sz w:val="22"/>
          <w:szCs w:val="22"/>
        </w:rPr>
        <w:t xml:space="preserve">Role in </w:t>
      </w:r>
      <w:r w:rsidR="00016E76" w:rsidRPr="00CD3730">
        <w:rPr>
          <w:rFonts w:asciiTheme="minorHAnsi" w:hAnsiTheme="minorHAnsi" w:cstheme="minorHAnsi"/>
          <w:sz w:val="22"/>
          <w:szCs w:val="22"/>
        </w:rPr>
        <w:t>Institution</w:t>
      </w:r>
      <w:r w:rsidR="002003EA" w:rsidRPr="00CD3730">
        <w:rPr>
          <w:rFonts w:asciiTheme="minorHAnsi" w:hAnsiTheme="minorHAnsi" w:cstheme="minorHAnsi"/>
          <w:sz w:val="22"/>
          <w:szCs w:val="22"/>
        </w:rPr>
        <w:t>:</w:t>
      </w:r>
      <w:r w:rsidR="00B93F77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5837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7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16E76" w:rsidRPr="00CD3730">
        <w:rPr>
          <w:rFonts w:asciiTheme="minorHAnsi" w:hAnsiTheme="minorHAnsi" w:cstheme="minorHAnsi"/>
          <w:sz w:val="22"/>
          <w:szCs w:val="22"/>
        </w:rPr>
        <w:t>Dean</w:t>
      </w:r>
      <w:r w:rsidR="00B93F77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00987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CE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16E76" w:rsidRPr="00CD3730">
        <w:rPr>
          <w:rFonts w:asciiTheme="minorHAnsi" w:hAnsiTheme="minorHAnsi" w:cstheme="minorHAnsi"/>
          <w:sz w:val="22"/>
          <w:szCs w:val="22"/>
        </w:rPr>
        <w:t>Associate Dean</w:t>
      </w:r>
      <w:r w:rsidR="00CF1DCF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5029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0F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16E76" w:rsidRPr="00CD3730">
        <w:rPr>
          <w:rFonts w:asciiTheme="minorHAnsi" w:hAnsiTheme="minorHAnsi" w:cstheme="minorHAnsi"/>
          <w:sz w:val="22"/>
          <w:szCs w:val="22"/>
        </w:rPr>
        <w:t>PA Program Director</w:t>
      </w:r>
      <w:r w:rsidR="0021617B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1047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FF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41D14" w:rsidRPr="00CD3730">
        <w:rPr>
          <w:rFonts w:asciiTheme="minorHAnsi" w:hAnsiTheme="minorHAnsi" w:cstheme="minorHAnsi"/>
          <w:sz w:val="22"/>
          <w:szCs w:val="22"/>
        </w:rPr>
        <w:t>other</w:t>
      </w:r>
      <w:r w:rsidR="002003EA" w:rsidRPr="00CD3730">
        <w:rPr>
          <w:rFonts w:asciiTheme="minorHAnsi" w:hAnsiTheme="minorHAnsi" w:cstheme="minorHAnsi"/>
          <w:sz w:val="22"/>
          <w:szCs w:val="22"/>
        </w:rPr>
        <w:t>:</w:t>
      </w:r>
      <w:r w:rsidR="00C66829" w:rsidRPr="00CD373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-1118752611"/>
          <w:placeholder>
            <w:docPart w:val="8F2C05E02086483BBB9C42FFBBD13982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7A0FF1">
            <w:rPr>
              <w:rStyle w:val="Style1"/>
              <w:rFonts w:asciiTheme="minorHAnsi" w:hAnsiTheme="minorHAnsi"/>
              <w:szCs w:val="22"/>
            </w:rPr>
            <w:t xml:space="preserve">     </w:t>
          </w:r>
        </w:sdtContent>
      </w:sdt>
    </w:p>
    <w:p w14:paraId="74362EBB" w14:textId="5CC757E5" w:rsidR="00FD18FD" w:rsidRPr="00CD3730" w:rsidRDefault="00FD18FD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Mailing address: </w:t>
      </w:r>
      <w:r w:rsidR="00B93F77" w:rsidRPr="00CD373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612022495"/>
          <w:placeholder>
            <w:docPart w:val="415ABC3189CB48C0B7B79178CF2E7847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7A0FF1" w:rsidRPr="00EA6FED">
            <w:rPr>
              <w:rStyle w:val="PlaceholderText"/>
              <w:rFonts w:cstheme="minorHAnsi"/>
              <w:u w:val="single"/>
            </w:rPr>
            <w:t>Click here to enter text.</w:t>
          </w:r>
        </w:sdtContent>
      </w:sdt>
    </w:p>
    <w:p w14:paraId="5DABA116" w14:textId="695966AE" w:rsidR="00FD18FD" w:rsidRPr="00CD3730" w:rsidRDefault="00FD18FD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>Daytime phone number with area code:</w:t>
      </w:r>
      <w:r w:rsidR="005D4207" w:rsidRPr="00CD3730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Style1"/>
            <w:rFonts w:asciiTheme="minorHAnsi" w:hAnsiTheme="minorHAnsi"/>
            <w:szCs w:val="22"/>
          </w:rPr>
          <w:id w:val="-787195994"/>
          <w:placeholder>
            <w:docPart w:val="1BBDDDBDB4884AFEBB0CEE32BFB20B61"/>
          </w:placeholder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7A0FF1">
            <w:rPr>
              <w:rStyle w:val="Style1"/>
              <w:rFonts w:asciiTheme="minorHAnsi" w:hAnsiTheme="minorHAnsi"/>
              <w:szCs w:val="22"/>
            </w:rPr>
            <w:t xml:space="preserve">     </w:t>
          </w:r>
        </w:sdtContent>
      </w:sdt>
    </w:p>
    <w:p w14:paraId="1C4FAB3A" w14:textId="117B2C6A" w:rsidR="00FD18FD" w:rsidRPr="00CD3730" w:rsidRDefault="00FD18FD" w:rsidP="00B93F77">
      <w:pPr>
        <w:tabs>
          <w:tab w:val="left" w:pos="4320"/>
        </w:tabs>
        <w:spacing w:after="60"/>
        <w:rPr>
          <w:rFonts w:asciiTheme="minorHAnsi" w:hAnsiTheme="minorHAnsi" w:cstheme="minorHAnsi"/>
          <w:sz w:val="22"/>
          <w:szCs w:val="22"/>
          <w:u w:val="single"/>
        </w:rPr>
      </w:pPr>
      <w:r w:rsidRPr="00CD3730">
        <w:rPr>
          <w:rFonts w:asciiTheme="minorHAnsi" w:hAnsiTheme="minorHAnsi" w:cstheme="minorHAnsi"/>
          <w:sz w:val="22"/>
          <w:szCs w:val="22"/>
        </w:rPr>
        <w:t>Email:</w:t>
      </w:r>
      <w:r w:rsidR="005D4207" w:rsidRPr="00CD373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1791466774"/>
          <w:placeholder>
            <w:docPart w:val="F3704D2FC7974294B0385C28045A6294"/>
          </w:placeholder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7A0FF1">
            <w:rPr>
              <w:rStyle w:val="Style1"/>
              <w:rFonts w:asciiTheme="minorHAnsi" w:hAnsiTheme="minorHAnsi"/>
              <w:szCs w:val="22"/>
            </w:rPr>
            <w:t xml:space="preserve">     </w:t>
          </w:r>
        </w:sdtContent>
      </w:sdt>
      <w:r w:rsidR="005D4207"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6C7042" w:rsidRPr="00CD3730">
        <w:rPr>
          <w:rFonts w:asciiTheme="minorHAnsi" w:hAnsiTheme="minorHAnsi" w:cstheme="minorHAnsi"/>
          <w:sz w:val="22"/>
          <w:szCs w:val="22"/>
        </w:rPr>
        <w:tab/>
      </w:r>
      <w:r w:rsidR="006C7042" w:rsidRPr="00CD3730">
        <w:rPr>
          <w:rFonts w:asciiTheme="minorHAnsi" w:hAnsiTheme="minorHAnsi" w:cstheme="minorHAnsi"/>
          <w:sz w:val="22"/>
          <w:szCs w:val="22"/>
        </w:rPr>
        <w:tab/>
        <w:t xml:space="preserve">Physical/dietary needs: </w:t>
      </w:r>
      <w:sdt>
        <w:sdtPr>
          <w:rPr>
            <w:rStyle w:val="Style1"/>
            <w:rFonts w:asciiTheme="minorHAnsi" w:hAnsiTheme="minorHAnsi"/>
            <w:szCs w:val="22"/>
          </w:rPr>
          <w:id w:val="1855532022"/>
          <w:placeholder>
            <w:docPart w:val="B8F9FFECBEC147949CDF1E328AFE9C58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222F31"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37688891" w14:textId="4C8CCAEA" w:rsidR="0032298A" w:rsidRDefault="0032298A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(Confirmation of registration and correspondence about the conference will be sent to this </w:t>
      </w:r>
      <w:r w:rsidR="005D4207" w:rsidRPr="00CD3730">
        <w:rPr>
          <w:rFonts w:asciiTheme="minorHAnsi" w:hAnsiTheme="minorHAnsi" w:cstheme="minorHAnsi"/>
          <w:sz w:val="22"/>
          <w:szCs w:val="22"/>
        </w:rPr>
        <w:t xml:space="preserve">email </w:t>
      </w:r>
      <w:r w:rsidRPr="00CD3730">
        <w:rPr>
          <w:rFonts w:asciiTheme="minorHAnsi" w:hAnsiTheme="minorHAnsi" w:cstheme="minorHAnsi"/>
          <w:sz w:val="22"/>
          <w:szCs w:val="22"/>
        </w:rPr>
        <w:t>address)</w:t>
      </w:r>
      <w:r w:rsidR="00C26E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2CFC6C" w14:textId="1C742D47" w:rsidR="009A6E48" w:rsidRDefault="009A6E48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networking purposes, do you consent to share your email address with other attendees for this conference? </w:t>
      </w:r>
    </w:p>
    <w:p w14:paraId="50515AC8" w14:textId="66664922" w:rsidR="009A6E48" w:rsidRPr="00CD3730" w:rsidRDefault="009A6E48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0066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D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9A6E48">
        <w:rPr>
          <w:rFonts w:asciiTheme="minorHAnsi" w:hAnsiTheme="minorHAnsi" w:cstheme="minorHAnsi"/>
          <w:sz w:val="22"/>
          <w:szCs w:val="22"/>
        </w:rPr>
        <w:t>Yes</w:t>
      </w:r>
      <w:r w:rsidRPr="009A6E4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6542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D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No</w:t>
      </w:r>
    </w:p>
    <w:p w14:paraId="404BFADE" w14:textId="77777777" w:rsidR="005D4207" w:rsidRPr="00CD3730" w:rsidRDefault="005D4207" w:rsidP="00F77854">
      <w:pPr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</w:p>
    <w:p w14:paraId="3DE3E878" w14:textId="77777777" w:rsidR="00FD18FD" w:rsidRPr="00CD3730" w:rsidRDefault="00FD18FD" w:rsidP="0073393B">
      <w:pPr>
        <w:spacing w:after="60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CD373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registrant #</w:t>
      </w:r>
      <w:r w:rsidR="00F60021" w:rsidRPr="00CD373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2</w:t>
      </w:r>
    </w:p>
    <w:p w14:paraId="201D070A" w14:textId="77777777" w:rsidR="00C26E7D" w:rsidRPr="00CD3730" w:rsidRDefault="00C26E7D" w:rsidP="00C26E7D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Last</w:t>
      </w:r>
      <w:r w:rsidRPr="00CD3730">
        <w:rPr>
          <w:rFonts w:asciiTheme="minorHAnsi" w:hAnsiTheme="minorHAnsi" w:cstheme="minorHAnsi"/>
          <w:sz w:val="22"/>
          <w:szCs w:val="22"/>
        </w:rPr>
        <w:t xml:space="preserve"> Name, </w:t>
      </w:r>
      <w:r>
        <w:rPr>
          <w:rFonts w:asciiTheme="minorHAnsi" w:hAnsiTheme="minorHAnsi" w:cstheme="minorHAnsi"/>
          <w:sz w:val="22"/>
          <w:szCs w:val="22"/>
        </w:rPr>
        <w:t>First</w:t>
      </w:r>
      <w:r w:rsidRPr="00CD3730">
        <w:rPr>
          <w:rFonts w:asciiTheme="minorHAnsi" w:hAnsiTheme="minorHAnsi" w:cstheme="minorHAnsi"/>
          <w:sz w:val="22"/>
          <w:szCs w:val="22"/>
        </w:rPr>
        <w:t xml:space="preserve"> Name:</w:t>
      </w:r>
      <w:r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Style1"/>
            <w:rFonts w:asciiTheme="minorHAnsi" w:hAnsiTheme="minorHAnsi"/>
            <w:szCs w:val="22"/>
          </w:rPr>
          <w:id w:val="68079346"/>
          <w:placeholder>
            <w:docPart w:val="0DB94A1B5A274E0AACFF556DD777F3E3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  <w:r w:rsidRPr="00C26E7D">
        <w:rPr>
          <w:rStyle w:val="Style1"/>
          <w:rFonts w:asciiTheme="minorHAnsi" w:hAnsiTheme="minorHAnsi"/>
          <w:szCs w:val="22"/>
          <w:u w:val="none"/>
        </w:rPr>
        <w:tab/>
      </w:r>
      <w:r>
        <w:rPr>
          <w:rStyle w:val="Style1"/>
          <w:rFonts w:asciiTheme="minorHAnsi" w:hAnsiTheme="minorHAnsi"/>
          <w:szCs w:val="22"/>
          <w:u w:val="none"/>
        </w:rPr>
        <w:t xml:space="preserve"> </w:t>
      </w:r>
      <w:r w:rsidRPr="00C26E7D">
        <w:rPr>
          <w:rFonts w:asciiTheme="minorHAnsi" w:hAnsiTheme="minorHAnsi" w:cstheme="minorHAnsi"/>
          <w:sz w:val="22"/>
          <w:szCs w:val="22"/>
        </w:rPr>
        <w:t>Credentials:</w:t>
      </w:r>
      <w:r>
        <w:rPr>
          <w:rStyle w:val="Style1"/>
          <w:rFonts w:asciiTheme="minorHAnsi" w:hAnsiTheme="minorHAnsi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-1991713199"/>
          <w:placeholder>
            <w:docPart w:val="375EF15FF8FD4E62A3218CCC1F058623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7D2D65B7" w14:textId="4DF8FBBA" w:rsidR="00F90F81" w:rsidRPr="00CD3730" w:rsidRDefault="00C26E7D" w:rsidP="00C26E7D">
      <w:pPr>
        <w:tabs>
          <w:tab w:val="left" w:pos="1800"/>
          <w:tab w:val="left" w:pos="2970"/>
          <w:tab w:val="left" w:pos="4950"/>
          <w:tab w:val="left" w:pos="7200"/>
        </w:tabs>
        <w:spacing w:after="60"/>
        <w:rPr>
          <w:rFonts w:asciiTheme="minorHAnsi" w:hAnsiTheme="minorHAnsi" w:cstheme="minorHAnsi"/>
          <w:sz w:val="22"/>
          <w:szCs w:val="22"/>
          <w:u w:val="single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F90F81" w:rsidRPr="00CD3730">
        <w:rPr>
          <w:rFonts w:asciiTheme="minorHAnsi" w:hAnsiTheme="minorHAnsi" w:cstheme="minorHAnsi"/>
          <w:sz w:val="22"/>
          <w:szCs w:val="22"/>
        </w:rPr>
        <w:t>Role in Institution:</w:t>
      </w:r>
      <w:r w:rsidR="00F90F81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5158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4CE" w:rsidRPr="00CD373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90F81" w:rsidRPr="00CD3730">
        <w:rPr>
          <w:rFonts w:asciiTheme="minorHAnsi" w:hAnsiTheme="minorHAnsi" w:cstheme="minorHAnsi"/>
          <w:sz w:val="22"/>
          <w:szCs w:val="22"/>
        </w:rPr>
        <w:t>Dean</w:t>
      </w:r>
      <w:r w:rsidR="00F90F81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2443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0F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90F81" w:rsidRPr="00CD3730">
        <w:rPr>
          <w:rFonts w:asciiTheme="minorHAnsi" w:hAnsiTheme="minorHAnsi" w:cstheme="minorHAnsi"/>
          <w:sz w:val="22"/>
          <w:szCs w:val="22"/>
        </w:rPr>
        <w:t>Associate Dean</w:t>
      </w:r>
      <w:r w:rsidR="00F90F81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6379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4CE" w:rsidRPr="00CD373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90F81" w:rsidRPr="00CD3730">
        <w:rPr>
          <w:rFonts w:asciiTheme="minorHAnsi" w:hAnsiTheme="minorHAnsi" w:cstheme="minorHAnsi"/>
          <w:sz w:val="22"/>
          <w:szCs w:val="22"/>
        </w:rPr>
        <w:t>PA Program Director</w:t>
      </w:r>
      <w:r w:rsidR="00F90F81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5122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81" w:rsidRPr="00CD373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90F81" w:rsidRPr="00CD3730">
        <w:rPr>
          <w:rFonts w:asciiTheme="minorHAnsi" w:hAnsiTheme="minorHAnsi" w:cstheme="minorHAnsi"/>
          <w:sz w:val="22"/>
          <w:szCs w:val="22"/>
        </w:rPr>
        <w:t xml:space="preserve">other: </w:t>
      </w:r>
      <w:sdt>
        <w:sdtPr>
          <w:rPr>
            <w:rStyle w:val="Style1"/>
            <w:rFonts w:asciiTheme="minorHAnsi" w:hAnsiTheme="minorHAnsi"/>
            <w:szCs w:val="22"/>
          </w:rPr>
          <w:id w:val="-1614732873"/>
          <w:placeholder>
            <w:docPart w:val="848A1CA636544E39AFB4D8F6B9CD3D31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222F31"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51A4107F" w14:textId="77777777" w:rsidR="00B93F77" w:rsidRPr="00CD3730" w:rsidRDefault="00B93F77" w:rsidP="00B93F77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Mailing address:  </w:t>
      </w:r>
      <w:sdt>
        <w:sdtPr>
          <w:rPr>
            <w:rStyle w:val="Style1"/>
            <w:rFonts w:asciiTheme="minorHAnsi" w:hAnsiTheme="minorHAnsi"/>
            <w:szCs w:val="22"/>
          </w:rPr>
          <w:id w:val="1615783758"/>
          <w:placeholder>
            <w:docPart w:val="2FA5767DAB194238B33568222E8A98F4"/>
          </w:placeholder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222F31"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Street, City, State and Zip</w:t>
          </w:r>
        </w:sdtContent>
      </w:sdt>
    </w:p>
    <w:p w14:paraId="1E19AB16" w14:textId="77777777" w:rsidR="002003EA" w:rsidRPr="00CD3730" w:rsidRDefault="002003EA" w:rsidP="00B93F77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>Daytime phone number</w:t>
      </w:r>
      <w:r w:rsidR="007A1FAA" w:rsidRPr="00CD3730">
        <w:rPr>
          <w:rFonts w:asciiTheme="minorHAnsi" w:hAnsiTheme="minorHAnsi" w:cstheme="minorHAnsi"/>
          <w:sz w:val="22"/>
          <w:szCs w:val="22"/>
        </w:rPr>
        <w:t xml:space="preserve"> with area code</w:t>
      </w:r>
      <w:r w:rsidRPr="00CD3730">
        <w:rPr>
          <w:rFonts w:asciiTheme="minorHAnsi" w:hAnsiTheme="minorHAnsi" w:cstheme="minorHAnsi"/>
          <w:sz w:val="22"/>
          <w:szCs w:val="22"/>
        </w:rPr>
        <w:t>:</w:t>
      </w:r>
      <w:r w:rsidR="00EA6FED" w:rsidRPr="00CD3730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Style1"/>
            <w:rFonts w:asciiTheme="minorHAnsi" w:hAnsiTheme="minorHAnsi"/>
            <w:szCs w:val="22"/>
          </w:rPr>
          <w:id w:val="1308825039"/>
          <w:placeholder>
            <w:docPart w:val="6548D2D706C34260879DD93E7BDE3B37"/>
          </w:placeholder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222F31"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59C52164" w14:textId="77777777" w:rsidR="001D2471" w:rsidRPr="00CD3730" w:rsidRDefault="001D2471" w:rsidP="00B93F77">
      <w:pPr>
        <w:tabs>
          <w:tab w:val="left" w:pos="4320"/>
        </w:tabs>
        <w:spacing w:after="60"/>
        <w:rPr>
          <w:rFonts w:asciiTheme="minorHAnsi" w:hAnsiTheme="minorHAnsi" w:cstheme="minorHAnsi"/>
          <w:sz w:val="22"/>
          <w:szCs w:val="22"/>
          <w:u w:val="single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Email: </w:t>
      </w:r>
      <w:sdt>
        <w:sdtPr>
          <w:rPr>
            <w:rStyle w:val="Style1"/>
            <w:rFonts w:asciiTheme="minorHAnsi" w:hAnsiTheme="minorHAnsi"/>
            <w:szCs w:val="22"/>
          </w:rPr>
          <w:id w:val="1864713520"/>
          <w:placeholder>
            <w:docPart w:val="A83259CD42944ED989FAB305B1AF0A21"/>
          </w:placeholder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222F31"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  <w:r w:rsidRPr="00CD3730">
        <w:rPr>
          <w:rFonts w:asciiTheme="minorHAnsi" w:hAnsiTheme="minorHAnsi" w:cstheme="minorHAnsi"/>
          <w:sz w:val="22"/>
          <w:szCs w:val="22"/>
        </w:rPr>
        <w:tab/>
      </w:r>
      <w:r w:rsidR="00B93F77" w:rsidRPr="00CD3730">
        <w:rPr>
          <w:rFonts w:asciiTheme="minorHAnsi" w:hAnsiTheme="minorHAnsi" w:cstheme="minorHAnsi"/>
          <w:sz w:val="22"/>
          <w:szCs w:val="22"/>
        </w:rPr>
        <w:tab/>
      </w:r>
      <w:r w:rsidRPr="00CD3730">
        <w:rPr>
          <w:rFonts w:asciiTheme="minorHAnsi" w:hAnsiTheme="minorHAnsi" w:cstheme="minorHAnsi"/>
          <w:sz w:val="22"/>
          <w:szCs w:val="22"/>
        </w:rPr>
        <w:t xml:space="preserve">Physical/dietary needs: </w:t>
      </w:r>
      <w:sdt>
        <w:sdtPr>
          <w:rPr>
            <w:rStyle w:val="Style1"/>
            <w:rFonts w:asciiTheme="minorHAnsi" w:hAnsiTheme="minorHAnsi"/>
            <w:szCs w:val="22"/>
          </w:rPr>
          <w:id w:val="-785497702"/>
          <w:placeholder>
            <w:docPart w:val="2CC359F007574348BCFE70A91DA390D9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222F31"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7A9ECE38" w14:textId="783F7527" w:rsidR="0032298A" w:rsidRDefault="0032298A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(Confirmation of registration and correspondence about the conference will be sent to this </w:t>
      </w:r>
      <w:r w:rsidR="00EA6FED" w:rsidRPr="00CD3730">
        <w:rPr>
          <w:rFonts w:asciiTheme="minorHAnsi" w:hAnsiTheme="minorHAnsi" w:cstheme="minorHAnsi"/>
          <w:sz w:val="22"/>
          <w:szCs w:val="22"/>
        </w:rPr>
        <w:t xml:space="preserve">email </w:t>
      </w:r>
      <w:r w:rsidRPr="00CD3730">
        <w:rPr>
          <w:rFonts w:asciiTheme="minorHAnsi" w:hAnsiTheme="minorHAnsi" w:cstheme="minorHAnsi"/>
          <w:sz w:val="22"/>
          <w:szCs w:val="22"/>
        </w:rPr>
        <w:t>address)</w:t>
      </w:r>
    </w:p>
    <w:p w14:paraId="3E10F23E" w14:textId="77777777" w:rsidR="009A6E48" w:rsidRPr="009A6E48" w:rsidRDefault="009A6E48" w:rsidP="009A6E48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9A6E48">
        <w:rPr>
          <w:rFonts w:asciiTheme="minorHAnsi" w:hAnsiTheme="minorHAnsi" w:cstheme="minorHAnsi"/>
          <w:sz w:val="22"/>
          <w:szCs w:val="22"/>
        </w:rPr>
        <w:t xml:space="preserve">For networking purposes, do you consent to share your email address with other attendees for this conference? </w:t>
      </w:r>
    </w:p>
    <w:p w14:paraId="357E5BB2" w14:textId="712C1AD9" w:rsidR="009A6E48" w:rsidRPr="00CD3730" w:rsidRDefault="009A6E48" w:rsidP="009A6E48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9A6E4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39790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D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9A6E48">
        <w:rPr>
          <w:rFonts w:asciiTheme="minorHAnsi" w:hAnsiTheme="minorHAnsi" w:cstheme="minorHAnsi"/>
          <w:sz w:val="22"/>
          <w:szCs w:val="22"/>
        </w:rPr>
        <w:t>Yes</w:t>
      </w:r>
      <w:r w:rsidRPr="009A6E4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42040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D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9A6E48">
        <w:rPr>
          <w:rFonts w:asciiTheme="minorHAnsi" w:hAnsiTheme="minorHAnsi" w:cstheme="minorHAnsi"/>
          <w:sz w:val="22"/>
          <w:szCs w:val="22"/>
        </w:rPr>
        <w:t>No</w:t>
      </w:r>
    </w:p>
    <w:p w14:paraId="395A32D4" w14:textId="47827F0F" w:rsidR="0032298A" w:rsidRPr="00CD3730" w:rsidRDefault="009A6E48" w:rsidP="00F77854">
      <w:pPr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A6178E" wp14:editId="00D5F749">
                <wp:simplePos x="0" y="0"/>
                <wp:positionH relativeFrom="column">
                  <wp:posOffset>4424045</wp:posOffset>
                </wp:positionH>
                <wp:positionV relativeFrom="paragraph">
                  <wp:posOffset>120650</wp:posOffset>
                </wp:positionV>
                <wp:extent cx="2294255" cy="582295"/>
                <wp:effectExtent l="0" t="0" r="10795" b="273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280F7" w14:textId="77777777" w:rsidR="001870FD" w:rsidRPr="00E46D4A" w:rsidRDefault="001870FD" w:rsidP="0064386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46D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Individuals serving as consultants to developing programs are not eligible to attend.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6178E" id="Text Box 3" o:spid="_x0000_s1027" type="#_x0000_t202" style="position:absolute;margin-left:348.35pt;margin-top:9.5pt;width:180.65pt;height:4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" strokecolor="red">
                <v:textbox>
                  <w:txbxContent>
                    <w:p w14:paraId="299280F7" w14:textId="77777777" w:rsidR="001870FD" w:rsidRPr="00E46D4A" w:rsidRDefault="001870FD" w:rsidP="0064386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46D4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Individuals serving as consultants to developing programs are not eligible to attend.</w:t>
                      </w:r>
                    </w:p>
                  </w:txbxContent>
                </v:textbox>
              </v:shape>
            </w:pict>
          </mc:Fallback>
        </mc:AlternateContent>
      </w:r>
    </w:p>
    <w:p w14:paraId="545CCBDA" w14:textId="4773FB74" w:rsidR="007A1FAA" w:rsidRPr="00CD3730" w:rsidRDefault="007A1FAA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394FCC">
        <w:rPr>
          <w:rFonts w:asciiTheme="minorHAnsi" w:hAnsiTheme="minorHAnsi" w:cstheme="minorHAnsi"/>
          <w:b/>
          <w:sz w:val="22"/>
          <w:szCs w:val="22"/>
        </w:rPr>
        <w:t>Comments</w:t>
      </w:r>
      <w:r w:rsidR="00A60694" w:rsidRPr="00394FCC">
        <w:rPr>
          <w:rFonts w:asciiTheme="minorHAnsi" w:hAnsiTheme="minorHAnsi" w:cstheme="minorHAnsi"/>
          <w:b/>
          <w:sz w:val="22"/>
          <w:szCs w:val="22"/>
        </w:rPr>
        <w:t>/</w:t>
      </w:r>
      <w:r w:rsidR="00A60694" w:rsidRPr="004373E2">
        <w:rPr>
          <w:rFonts w:asciiTheme="minorHAnsi" w:hAnsiTheme="minorHAnsi" w:cstheme="minorHAnsi"/>
          <w:b/>
          <w:sz w:val="22"/>
          <w:szCs w:val="22"/>
        </w:rPr>
        <w:t>Y</w:t>
      </w:r>
      <w:r w:rsidR="004373E2" w:rsidRPr="004373E2">
        <w:rPr>
          <w:rFonts w:asciiTheme="minorHAnsi" w:hAnsiTheme="minorHAnsi" w:cstheme="minorHAnsi"/>
          <w:b/>
          <w:sz w:val="22"/>
          <w:szCs w:val="22"/>
        </w:rPr>
        <w:t>r.</w:t>
      </w:r>
      <w:r w:rsidR="00A60694" w:rsidRPr="004373E2">
        <w:rPr>
          <w:rFonts w:asciiTheme="minorHAnsi" w:hAnsiTheme="minorHAnsi" w:cstheme="minorHAnsi"/>
          <w:b/>
          <w:sz w:val="22"/>
          <w:szCs w:val="22"/>
        </w:rPr>
        <w:t xml:space="preserve"> of Previous Attendance</w:t>
      </w:r>
      <w:r w:rsidRPr="00CD3730">
        <w:rPr>
          <w:rFonts w:asciiTheme="minorHAnsi" w:hAnsiTheme="minorHAnsi" w:cstheme="minorHAnsi"/>
          <w:sz w:val="22"/>
          <w:szCs w:val="22"/>
        </w:rPr>
        <w:t xml:space="preserve">:  </w:t>
      </w:r>
      <w:sdt>
        <w:sdtPr>
          <w:rPr>
            <w:rStyle w:val="Style1"/>
            <w:rFonts w:asciiTheme="minorHAnsi" w:hAnsiTheme="minorHAnsi"/>
            <w:szCs w:val="22"/>
          </w:rPr>
          <w:id w:val="1928689046"/>
          <w:placeholder>
            <w:docPart w:val="20B9E42A31594C31AEFF2804E144578D"/>
          </w:placeholder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7A0FF1">
            <w:rPr>
              <w:rStyle w:val="Style1"/>
              <w:rFonts w:asciiTheme="minorHAnsi" w:hAnsiTheme="minorHAnsi"/>
              <w:szCs w:val="22"/>
            </w:rPr>
            <w:t xml:space="preserve">     </w:t>
          </w:r>
        </w:sdtContent>
      </w:sdt>
    </w:p>
    <w:p w14:paraId="705D7B72" w14:textId="4A13DEDF" w:rsidR="00EB279E" w:rsidRPr="00CD3730" w:rsidRDefault="00EB279E" w:rsidP="00EB279E">
      <w:pPr>
        <w:rPr>
          <w:rFonts w:asciiTheme="minorHAnsi" w:hAnsiTheme="minorHAnsi" w:cstheme="minorHAnsi"/>
          <w:sz w:val="22"/>
          <w:szCs w:val="22"/>
        </w:rPr>
      </w:pPr>
      <w:r w:rsidRPr="00831A07">
        <w:rPr>
          <w:rFonts w:asciiTheme="minorHAnsi" w:hAnsiTheme="minorHAnsi" w:cstheme="minorHAnsi"/>
          <w:b/>
          <w:sz w:val="22"/>
          <w:szCs w:val="22"/>
        </w:rPr>
        <w:t>Registration Fee</w:t>
      </w:r>
      <w:r w:rsidRPr="00CD3730">
        <w:rPr>
          <w:rFonts w:asciiTheme="minorHAnsi" w:hAnsiTheme="minorHAnsi" w:cstheme="minorHAnsi"/>
          <w:sz w:val="22"/>
          <w:szCs w:val="22"/>
        </w:rPr>
        <w:t xml:space="preserve"> ($</w:t>
      </w:r>
      <w:r w:rsidR="009343B1">
        <w:rPr>
          <w:rFonts w:asciiTheme="minorHAnsi" w:hAnsiTheme="minorHAnsi" w:cstheme="minorHAnsi"/>
          <w:sz w:val="22"/>
          <w:szCs w:val="22"/>
        </w:rPr>
        <w:t>1</w:t>
      </w:r>
      <w:r w:rsidR="00D73843">
        <w:rPr>
          <w:rFonts w:asciiTheme="minorHAnsi" w:hAnsiTheme="minorHAnsi" w:cstheme="minorHAnsi"/>
          <w:sz w:val="22"/>
          <w:szCs w:val="22"/>
        </w:rPr>
        <w:t>,</w:t>
      </w:r>
      <w:r w:rsidR="006F7EBA">
        <w:rPr>
          <w:rFonts w:asciiTheme="minorHAnsi" w:hAnsiTheme="minorHAnsi" w:cstheme="minorHAnsi"/>
          <w:sz w:val="22"/>
          <w:szCs w:val="22"/>
        </w:rPr>
        <w:t>8</w:t>
      </w:r>
      <w:r w:rsidR="00016E76" w:rsidRPr="00CD3730">
        <w:rPr>
          <w:rFonts w:asciiTheme="minorHAnsi" w:hAnsiTheme="minorHAnsi" w:cstheme="minorHAnsi"/>
          <w:sz w:val="22"/>
          <w:szCs w:val="22"/>
        </w:rPr>
        <w:t>00</w:t>
      </w:r>
      <w:r w:rsidR="00F60021"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C544D2">
        <w:rPr>
          <w:rFonts w:asciiTheme="minorHAnsi" w:hAnsiTheme="minorHAnsi" w:cstheme="minorHAnsi"/>
          <w:sz w:val="22"/>
          <w:szCs w:val="22"/>
        </w:rPr>
        <w:t>per person</w:t>
      </w:r>
      <w:r w:rsidR="00544554" w:rsidRPr="00CD3730">
        <w:rPr>
          <w:rFonts w:asciiTheme="minorHAnsi" w:hAnsiTheme="minorHAnsi" w:cstheme="minorHAnsi"/>
          <w:sz w:val="22"/>
          <w:szCs w:val="22"/>
        </w:rPr>
        <w:t>)</w:t>
      </w:r>
    </w:p>
    <w:p w14:paraId="4D55C7FD" w14:textId="55C97F4E" w:rsidR="00EB279E" w:rsidRPr="00CD3730" w:rsidRDefault="0009779A" w:rsidP="00EB279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1091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D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A1FAA" w:rsidRPr="00CD3730">
        <w:rPr>
          <w:rFonts w:asciiTheme="minorHAnsi" w:hAnsiTheme="minorHAnsi" w:cstheme="minorHAnsi"/>
          <w:sz w:val="22"/>
          <w:szCs w:val="22"/>
        </w:rPr>
        <w:t xml:space="preserve">Personal Check </w:t>
      </w:r>
      <w:r w:rsidR="00C576C1">
        <w:rPr>
          <w:rFonts w:asciiTheme="minorHAnsi" w:hAnsiTheme="minorHAnsi" w:cstheme="minorHAnsi"/>
          <w:sz w:val="22"/>
          <w:szCs w:val="22"/>
        </w:rPr>
        <w:t>to follow</w:t>
      </w:r>
    </w:p>
    <w:p w14:paraId="6EE60D40" w14:textId="5046CBE3" w:rsidR="007A1FAA" w:rsidRDefault="0009779A" w:rsidP="00EB279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3978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7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279E" w:rsidRPr="00CD3730">
        <w:rPr>
          <w:rFonts w:asciiTheme="minorHAnsi" w:hAnsiTheme="minorHAnsi" w:cstheme="minorHAnsi"/>
          <w:sz w:val="22"/>
          <w:szCs w:val="22"/>
        </w:rPr>
        <w:t xml:space="preserve">Institution </w:t>
      </w:r>
      <w:proofErr w:type="gramStart"/>
      <w:r w:rsidR="00EB279E" w:rsidRPr="00CD3730">
        <w:rPr>
          <w:rFonts w:asciiTheme="minorHAnsi" w:hAnsiTheme="minorHAnsi" w:cstheme="minorHAnsi"/>
          <w:sz w:val="22"/>
          <w:szCs w:val="22"/>
        </w:rPr>
        <w:t>check</w:t>
      </w:r>
      <w:proofErr w:type="gramEnd"/>
      <w:r w:rsidR="00EB279E" w:rsidRPr="00CD3730">
        <w:rPr>
          <w:rFonts w:asciiTheme="minorHAnsi" w:hAnsiTheme="minorHAnsi" w:cstheme="minorHAnsi"/>
          <w:sz w:val="22"/>
          <w:szCs w:val="22"/>
        </w:rPr>
        <w:t xml:space="preserve"> to follow </w:t>
      </w:r>
    </w:p>
    <w:p w14:paraId="62D42DD5" w14:textId="77777777" w:rsidR="00625FB3" w:rsidRPr="00CD3730" w:rsidRDefault="00625FB3" w:rsidP="00EB279E">
      <w:pPr>
        <w:rPr>
          <w:rFonts w:asciiTheme="minorHAnsi" w:hAnsiTheme="minorHAnsi" w:cstheme="minorHAnsi"/>
          <w:sz w:val="22"/>
          <w:szCs w:val="22"/>
        </w:rPr>
      </w:pPr>
    </w:p>
    <w:p w14:paraId="1688B851" w14:textId="53AAE4DD" w:rsidR="00E24188" w:rsidRDefault="00E24188" w:rsidP="00EB279E">
      <w:pPr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>After completing and saving this form, please sen</w:t>
      </w:r>
      <w:r w:rsidR="005736A4">
        <w:rPr>
          <w:rFonts w:asciiTheme="minorHAnsi" w:hAnsiTheme="minorHAnsi" w:cstheme="minorHAnsi"/>
          <w:sz w:val="22"/>
          <w:szCs w:val="22"/>
        </w:rPr>
        <w:t>d it as an email attachment to:</w:t>
      </w:r>
      <w:r w:rsidRPr="00CD3730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083195" w:rsidRPr="00EC6409">
          <w:rPr>
            <w:rStyle w:val="Hyperlink"/>
            <w:rFonts w:asciiTheme="minorHAnsi" w:hAnsiTheme="minorHAnsi" w:cstheme="minorHAnsi"/>
            <w:sz w:val="22"/>
            <w:szCs w:val="22"/>
          </w:rPr>
          <w:t>ProvisionalConference@arc-pa.org</w:t>
        </w:r>
      </w:hyperlink>
    </w:p>
    <w:p w14:paraId="2DF76D97" w14:textId="4902B73D" w:rsidR="00625FB3" w:rsidRPr="00625FB3" w:rsidRDefault="00EB279E" w:rsidP="00625FB3">
      <w:pPr>
        <w:rPr>
          <w:rFonts w:asciiTheme="minorHAnsi" w:hAnsiTheme="minorHAnsi" w:cstheme="minorHAnsi"/>
          <w:sz w:val="22"/>
          <w:szCs w:val="22"/>
        </w:rPr>
      </w:pPr>
      <w:r w:rsidRPr="00831A07">
        <w:rPr>
          <w:rFonts w:asciiTheme="minorHAnsi" w:hAnsiTheme="minorHAnsi" w:cstheme="minorHAnsi"/>
          <w:b/>
          <w:color w:val="FF0000"/>
          <w:sz w:val="22"/>
          <w:szCs w:val="22"/>
        </w:rPr>
        <w:t>NOTE:</w:t>
      </w:r>
      <w:r w:rsidR="00CF1DCF" w:rsidRPr="00CD3730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="00C576C1" w:rsidRPr="00F77854">
        <w:rPr>
          <w:rFonts w:asciiTheme="minorHAnsi" w:hAnsiTheme="minorHAnsi" w:cstheme="minorHAnsi"/>
          <w:color w:val="FF0000"/>
          <w:sz w:val="22"/>
          <w:szCs w:val="22"/>
        </w:rPr>
        <w:t>Once your attendance is confirmed</w:t>
      </w:r>
      <w:r w:rsidR="00C576C1">
        <w:rPr>
          <w:rFonts w:asciiTheme="minorHAnsi" w:hAnsiTheme="minorHAnsi" w:cstheme="minorHAnsi"/>
          <w:sz w:val="22"/>
          <w:szCs w:val="22"/>
        </w:rPr>
        <w:t>, p</w:t>
      </w:r>
      <w:r w:rsidR="00625FB3" w:rsidRPr="00625FB3">
        <w:rPr>
          <w:rFonts w:asciiTheme="minorHAnsi" w:hAnsiTheme="minorHAnsi" w:cstheme="minorHAnsi"/>
          <w:sz w:val="22"/>
          <w:szCs w:val="22"/>
        </w:rPr>
        <w:t xml:space="preserve">lease send a check made out to the ARC-PA. </w:t>
      </w:r>
      <w:r w:rsidR="00CF1DCF" w:rsidRPr="00CD3730">
        <w:rPr>
          <w:rFonts w:asciiTheme="minorHAnsi" w:hAnsiTheme="minorHAnsi" w:cstheme="minorHAnsi"/>
          <w:color w:val="FF0000"/>
          <w:sz w:val="22"/>
          <w:szCs w:val="22"/>
        </w:rPr>
        <w:t>The ARC-PA does NOT accept credit cards.</w:t>
      </w:r>
      <w:r w:rsidR="009A6E4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7B34C0DF" w14:textId="4B88B9AA" w:rsidR="0060330E" w:rsidRPr="00694811" w:rsidRDefault="00E24188" w:rsidP="006033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73393B" w:rsidRPr="00CD3730">
        <w:rPr>
          <w:rFonts w:asciiTheme="minorHAnsi" w:hAnsiTheme="minorHAnsi" w:cstheme="minorHAnsi"/>
          <w:sz w:val="22"/>
          <w:szCs w:val="22"/>
        </w:rPr>
        <w:t>end registration fee</w:t>
      </w:r>
      <w:r w:rsidR="00EB279E" w:rsidRPr="00CD3730">
        <w:rPr>
          <w:rFonts w:asciiTheme="minorHAnsi" w:hAnsiTheme="minorHAnsi" w:cstheme="minorHAnsi"/>
          <w:sz w:val="22"/>
          <w:szCs w:val="22"/>
        </w:rPr>
        <w:t xml:space="preserve"> to</w:t>
      </w:r>
      <w:r w:rsidR="00E44D0F">
        <w:rPr>
          <w:rFonts w:asciiTheme="minorHAnsi" w:hAnsiTheme="minorHAnsi" w:cstheme="minorHAnsi"/>
          <w:sz w:val="22"/>
          <w:szCs w:val="22"/>
        </w:rPr>
        <w:t>:</w:t>
      </w:r>
      <w:r w:rsidR="00EB279E"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2B6FF2" w:rsidRPr="00CD3730">
        <w:rPr>
          <w:rFonts w:asciiTheme="minorHAnsi" w:hAnsiTheme="minorHAnsi" w:cstheme="minorHAnsi"/>
          <w:sz w:val="22"/>
          <w:szCs w:val="22"/>
        </w:rPr>
        <w:t xml:space="preserve">Provisional Conference </w:t>
      </w:r>
      <w:r w:rsidR="00EB279E" w:rsidRPr="00CD3730">
        <w:rPr>
          <w:rFonts w:asciiTheme="minorHAnsi" w:hAnsiTheme="minorHAnsi" w:cstheme="minorHAnsi"/>
          <w:sz w:val="22"/>
          <w:szCs w:val="22"/>
        </w:rPr>
        <w:t>Registration, ARC-PA,</w:t>
      </w:r>
      <w:r w:rsidR="000F5268"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BA4968">
        <w:rPr>
          <w:rFonts w:asciiTheme="minorHAnsi" w:hAnsiTheme="minorHAnsi" w:cstheme="minorHAnsi"/>
          <w:sz w:val="22"/>
          <w:szCs w:val="22"/>
        </w:rPr>
        <w:t>3325 Paddocks Parkway, Suite 345, Suwanee, GA 30024</w:t>
      </w:r>
      <w:r w:rsidR="00EB279E" w:rsidRPr="00CD3730">
        <w:rPr>
          <w:rFonts w:asciiTheme="minorHAnsi" w:hAnsiTheme="minorHAnsi" w:cstheme="minorHAnsi"/>
          <w:sz w:val="22"/>
          <w:szCs w:val="22"/>
        </w:rPr>
        <w:t xml:space="preserve">.  </w:t>
      </w:r>
      <w:r w:rsidR="009A6E48">
        <w:rPr>
          <w:rFonts w:asciiTheme="minorHAnsi" w:hAnsiTheme="minorHAnsi" w:cstheme="minorHAnsi"/>
          <w:sz w:val="22"/>
          <w:szCs w:val="22"/>
        </w:rPr>
        <w:t xml:space="preserve">  </w:t>
      </w:r>
      <w:r w:rsidR="006C7042" w:rsidRPr="00843488">
        <w:rPr>
          <w:rFonts w:asciiTheme="minorHAnsi" w:hAnsiTheme="minorHAnsi" w:cstheme="minorHAnsi"/>
          <w:b/>
          <w:sz w:val="22"/>
          <w:szCs w:val="22"/>
        </w:rPr>
        <w:t>Questions</w:t>
      </w:r>
      <w:r w:rsidR="006C7042" w:rsidRPr="00CD3730">
        <w:rPr>
          <w:rFonts w:asciiTheme="minorHAnsi" w:hAnsiTheme="minorHAnsi" w:cstheme="minorHAnsi"/>
          <w:sz w:val="22"/>
          <w:szCs w:val="22"/>
        </w:rPr>
        <w:t xml:space="preserve"> about registration:  Contact </w:t>
      </w:r>
      <w:r w:rsidR="00BA4968">
        <w:rPr>
          <w:rFonts w:asciiTheme="minorHAnsi" w:hAnsiTheme="minorHAnsi" w:cstheme="minorHAnsi"/>
          <w:sz w:val="22"/>
          <w:szCs w:val="22"/>
        </w:rPr>
        <w:t xml:space="preserve">Tabitha Sharp at </w:t>
      </w:r>
      <w:hyperlink r:id="rId10" w:history="1">
        <w:r w:rsidR="00BA4968" w:rsidRPr="00EC6409">
          <w:rPr>
            <w:rStyle w:val="Hyperlink"/>
            <w:rFonts w:asciiTheme="minorHAnsi" w:hAnsiTheme="minorHAnsi" w:cstheme="minorHAnsi"/>
            <w:sz w:val="22"/>
            <w:szCs w:val="22"/>
          </w:rPr>
          <w:t>tabithasharp@arc-pa.org</w:t>
        </w:r>
      </w:hyperlink>
      <w:r w:rsidR="00BA4968">
        <w:rPr>
          <w:rFonts w:asciiTheme="minorHAnsi" w:hAnsiTheme="minorHAnsi" w:cstheme="minorHAnsi"/>
          <w:sz w:val="22"/>
          <w:szCs w:val="22"/>
        </w:rPr>
        <w:t xml:space="preserve"> </w:t>
      </w:r>
      <w:r w:rsidR="008E2CBF">
        <w:rPr>
          <w:rFonts w:asciiTheme="minorHAnsi" w:hAnsiTheme="minorHAnsi" w:cstheme="minorHAnsi"/>
          <w:sz w:val="22"/>
          <w:szCs w:val="22"/>
        </w:rPr>
        <w:t xml:space="preserve"> or </w:t>
      </w:r>
      <w:r w:rsidR="002F227A">
        <w:rPr>
          <w:rFonts w:asciiTheme="minorHAnsi" w:hAnsiTheme="minorHAnsi" w:cstheme="minorHAnsi"/>
          <w:sz w:val="22"/>
          <w:szCs w:val="22"/>
        </w:rPr>
        <w:t>470</w:t>
      </w:r>
      <w:r w:rsidR="008E2CBF">
        <w:rPr>
          <w:rFonts w:asciiTheme="minorHAnsi" w:hAnsiTheme="minorHAnsi" w:cstheme="minorHAnsi"/>
          <w:sz w:val="22"/>
          <w:szCs w:val="22"/>
        </w:rPr>
        <w:t>-4</w:t>
      </w:r>
      <w:r w:rsidR="00CC79D2">
        <w:rPr>
          <w:rFonts w:asciiTheme="minorHAnsi" w:hAnsiTheme="minorHAnsi" w:cstheme="minorHAnsi"/>
          <w:sz w:val="22"/>
          <w:szCs w:val="22"/>
        </w:rPr>
        <w:t>81</w:t>
      </w:r>
      <w:r w:rsidR="008E2CBF">
        <w:rPr>
          <w:rFonts w:asciiTheme="minorHAnsi" w:hAnsiTheme="minorHAnsi" w:cstheme="minorHAnsi"/>
          <w:sz w:val="22"/>
          <w:szCs w:val="22"/>
        </w:rPr>
        <w:t>-</w:t>
      </w:r>
      <w:r w:rsidR="00CC79D2">
        <w:rPr>
          <w:rFonts w:asciiTheme="minorHAnsi" w:hAnsiTheme="minorHAnsi" w:cstheme="minorHAnsi"/>
          <w:sz w:val="22"/>
          <w:szCs w:val="22"/>
        </w:rPr>
        <w:t>1707</w:t>
      </w:r>
      <w:r w:rsidR="008E2CBF">
        <w:rPr>
          <w:rFonts w:asciiTheme="minorHAnsi" w:hAnsiTheme="minorHAnsi" w:cstheme="minorHAnsi"/>
          <w:sz w:val="22"/>
          <w:szCs w:val="22"/>
        </w:rPr>
        <w:t xml:space="preserve"> (E</w:t>
      </w:r>
      <w:r w:rsidR="006C7042" w:rsidRPr="00CD3730">
        <w:rPr>
          <w:rFonts w:asciiTheme="minorHAnsi" w:hAnsiTheme="minorHAnsi" w:cstheme="minorHAnsi"/>
          <w:sz w:val="22"/>
          <w:szCs w:val="22"/>
        </w:rPr>
        <w:t>T)</w:t>
      </w:r>
    </w:p>
    <w:sectPr w:rsidR="0060330E" w:rsidRPr="00694811" w:rsidSect="00562F51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DE71" w14:textId="77777777" w:rsidR="0009779A" w:rsidRDefault="0009779A" w:rsidP="002003EA">
      <w:r>
        <w:separator/>
      </w:r>
    </w:p>
  </w:endnote>
  <w:endnote w:type="continuationSeparator" w:id="0">
    <w:p w14:paraId="2EA2F2B0" w14:textId="77777777" w:rsidR="0009779A" w:rsidRDefault="0009779A" w:rsidP="0020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6C9F" w14:textId="77777777" w:rsidR="0009779A" w:rsidRDefault="0009779A" w:rsidP="002003EA">
      <w:r>
        <w:separator/>
      </w:r>
    </w:p>
  </w:footnote>
  <w:footnote w:type="continuationSeparator" w:id="0">
    <w:p w14:paraId="6971DA48" w14:textId="77777777" w:rsidR="0009779A" w:rsidRDefault="0009779A" w:rsidP="0020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6774" w14:textId="754202D7" w:rsidR="001870FD" w:rsidRPr="00F76BB7" w:rsidRDefault="001870FD" w:rsidP="00F76BB7">
    <w:pPr>
      <w:rPr>
        <w:rFonts w:asciiTheme="minorHAnsi" w:hAnsiTheme="minorHAnsi" w:cstheme="minorHAnsi"/>
        <w:b/>
        <w:sz w:val="20"/>
        <w:szCs w:val="20"/>
      </w:rPr>
    </w:pPr>
    <w:r w:rsidRPr="00F76BB7">
      <w:rPr>
        <w:rFonts w:asciiTheme="minorHAnsi" w:hAnsiTheme="minorHAnsi" w:cstheme="minorHAnsi"/>
        <w:b/>
        <w:sz w:val="20"/>
        <w:szCs w:val="20"/>
      </w:rPr>
      <w:t>Provisional Accreditation Pathway REGISTRATION</w:t>
    </w:r>
    <w:r>
      <w:rPr>
        <w:rFonts w:asciiTheme="minorHAnsi" w:hAnsiTheme="minorHAnsi" w:cstheme="minorHAnsi"/>
        <w:b/>
        <w:sz w:val="20"/>
        <w:szCs w:val="20"/>
      </w:rPr>
      <w:t>-</w:t>
    </w:r>
    <w:r w:rsidR="00F77854">
      <w:rPr>
        <w:rFonts w:asciiTheme="minorHAnsi" w:hAnsiTheme="minorHAnsi" w:cstheme="minorHAnsi"/>
        <w:b/>
        <w:sz w:val="20"/>
        <w:szCs w:val="20"/>
      </w:rPr>
      <w:t>April 2019</w:t>
    </w:r>
    <w:r w:rsidRPr="00F76BB7">
      <w:rPr>
        <w:rFonts w:asciiTheme="minorHAnsi" w:hAnsiTheme="minorHAnsi" w:cstheme="minorHAnsi"/>
        <w:b/>
        <w:sz w:val="20"/>
        <w:szCs w:val="20"/>
      </w:rPr>
      <w:tab/>
    </w:r>
    <w:r w:rsidRPr="00F76BB7">
      <w:rPr>
        <w:rFonts w:asciiTheme="minorHAnsi" w:hAnsiTheme="minorHAnsi" w:cstheme="minorHAnsi"/>
        <w:b/>
        <w:sz w:val="20"/>
        <w:szCs w:val="20"/>
      </w:rPr>
      <w:tab/>
    </w:r>
    <w:r w:rsidRPr="00F76BB7">
      <w:rPr>
        <w:rFonts w:asciiTheme="minorHAnsi" w:hAnsiTheme="minorHAnsi" w:cstheme="minorHAnsi"/>
        <w:b/>
        <w:sz w:val="20"/>
        <w:szCs w:val="20"/>
      </w:rPr>
      <w:tab/>
    </w:r>
    <w:r w:rsidRPr="00F76BB7">
      <w:rPr>
        <w:rFonts w:asciiTheme="minorHAnsi" w:hAnsiTheme="minorHAnsi" w:cstheme="minorHAnsi"/>
        <w:b/>
        <w:sz w:val="20"/>
        <w:szCs w:val="20"/>
      </w:rPr>
      <w:tab/>
    </w:r>
    <w:r w:rsidRPr="00F76BB7">
      <w:rPr>
        <w:rFonts w:asciiTheme="minorHAnsi" w:hAnsiTheme="minorHAnsi" w:cstheme="minorHAnsi"/>
        <w:b/>
        <w:sz w:val="20"/>
        <w:szCs w:val="20"/>
      </w:rPr>
      <w:tab/>
    </w:r>
    <w:r w:rsidRPr="00F76BB7">
      <w:rPr>
        <w:rFonts w:asciiTheme="minorHAnsi" w:hAnsiTheme="minorHAnsi" w:cstheme="minorHAnsi"/>
        <w:b/>
        <w:sz w:val="20"/>
        <w:szCs w:val="20"/>
      </w:rPr>
      <w:tab/>
    </w:r>
    <w:r w:rsidRPr="00F76BB7">
      <w:rPr>
        <w:rFonts w:asciiTheme="minorHAnsi" w:hAnsiTheme="minorHAnsi" w:cstheme="minorHAnsi"/>
        <w:b/>
        <w:sz w:val="20"/>
        <w:szCs w:val="20"/>
      </w:rPr>
      <w:tab/>
      <w:t xml:space="preserve">page </w:t>
    </w:r>
    <w:r w:rsidRPr="00F76BB7">
      <w:rPr>
        <w:rFonts w:asciiTheme="minorHAnsi" w:hAnsiTheme="minorHAnsi" w:cstheme="minorHAnsi"/>
        <w:b/>
        <w:sz w:val="20"/>
        <w:szCs w:val="20"/>
      </w:rPr>
      <w:fldChar w:fldCharType="begin"/>
    </w:r>
    <w:r w:rsidRPr="00F76BB7">
      <w:rPr>
        <w:rFonts w:asciiTheme="minorHAnsi" w:hAnsiTheme="minorHAnsi" w:cstheme="minorHAnsi"/>
        <w:b/>
        <w:sz w:val="20"/>
        <w:szCs w:val="20"/>
      </w:rPr>
      <w:instrText xml:space="preserve"> PAGE   \* MERGEFORMAT </w:instrText>
    </w:r>
    <w:r w:rsidRPr="00F76BB7">
      <w:rPr>
        <w:rFonts w:asciiTheme="minorHAnsi" w:hAnsiTheme="minorHAnsi" w:cstheme="minorHAnsi"/>
        <w:b/>
        <w:sz w:val="20"/>
        <w:szCs w:val="20"/>
      </w:rPr>
      <w:fldChar w:fldCharType="separate"/>
    </w:r>
    <w:r w:rsidR="00516A46">
      <w:rPr>
        <w:rFonts w:asciiTheme="minorHAnsi" w:hAnsiTheme="minorHAnsi" w:cstheme="minorHAnsi"/>
        <w:b/>
        <w:noProof/>
        <w:sz w:val="20"/>
        <w:szCs w:val="20"/>
      </w:rPr>
      <w:t>2</w:t>
    </w:r>
    <w:r w:rsidRPr="00F76BB7">
      <w:rPr>
        <w:rFonts w:asciiTheme="minorHAnsi" w:hAnsiTheme="minorHAnsi" w:cstheme="minorHAnsi"/>
        <w:b/>
        <w:noProof/>
        <w:sz w:val="20"/>
        <w:szCs w:val="20"/>
      </w:rPr>
      <w:fldChar w:fldCharType="end"/>
    </w:r>
  </w:p>
  <w:p w14:paraId="36229B11" w14:textId="77777777" w:rsidR="001870FD" w:rsidRDefault="001870FD" w:rsidP="00562F5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3255" w14:textId="77777777" w:rsidR="001870FD" w:rsidRDefault="001870FD" w:rsidP="00562F51">
    <w:pPr>
      <w:pStyle w:val="Header"/>
      <w:jc w:val="center"/>
    </w:pPr>
    <w:r>
      <w:rPr>
        <w:noProof/>
      </w:rPr>
      <w:drawing>
        <wp:inline distT="0" distB="0" distL="0" distR="0" wp14:anchorId="302A3120" wp14:editId="5DAB5816">
          <wp:extent cx="1985010" cy="490855"/>
          <wp:effectExtent l="0" t="0" r="0" b="4445"/>
          <wp:docPr id="4" name="Picture 0" descr="ar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rc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xNTc2NDIyNLQ0srRQ0lEKTi0uzszPAykwrAUA6E6cAywAAAA="/>
  </w:docVars>
  <w:rsids>
    <w:rsidRoot w:val="002003EA"/>
    <w:rsid w:val="00000D30"/>
    <w:rsid w:val="00004ED6"/>
    <w:rsid w:val="0001005C"/>
    <w:rsid w:val="00016E76"/>
    <w:rsid w:val="00025D4F"/>
    <w:rsid w:val="0002603F"/>
    <w:rsid w:val="00027123"/>
    <w:rsid w:val="00041128"/>
    <w:rsid w:val="00083195"/>
    <w:rsid w:val="0009779A"/>
    <w:rsid w:val="000A49F6"/>
    <w:rsid w:val="000A78CD"/>
    <w:rsid w:val="000B6EA8"/>
    <w:rsid w:val="000C7075"/>
    <w:rsid w:val="000E2C57"/>
    <w:rsid w:val="000F2F19"/>
    <w:rsid w:val="000F3557"/>
    <w:rsid w:val="000F5268"/>
    <w:rsid w:val="00107774"/>
    <w:rsid w:val="00144F01"/>
    <w:rsid w:val="00165A48"/>
    <w:rsid w:val="001717BB"/>
    <w:rsid w:val="001870FD"/>
    <w:rsid w:val="001A7F8B"/>
    <w:rsid w:val="001B31B2"/>
    <w:rsid w:val="001B4FFE"/>
    <w:rsid w:val="001D2471"/>
    <w:rsid w:val="001E14F2"/>
    <w:rsid w:val="001E56CB"/>
    <w:rsid w:val="002003EA"/>
    <w:rsid w:val="0021284F"/>
    <w:rsid w:val="00212EA1"/>
    <w:rsid w:val="0021617B"/>
    <w:rsid w:val="00222F31"/>
    <w:rsid w:val="00245ECD"/>
    <w:rsid w:val="00253238"/>
    <w:rsid w:val="002544B4"/>
    <w:rsid w:val="00266859"/>
    <w:rsid w:val="00274244"/>
    <w:rsid w:val="00276902"/>
    <w:rsid w:val="00295D73"/>
    <w:rsid w:val="002A369C"/>
    <w:rsid w:val="002B6FF2"/>
    <w:rsid w:val="002C02F4"/>
    <w:rsid w:val="002C3AD5"/>
    <w:rsid w:val="002C44EF"/>
    <w:rsid w:val="002C6794"/>
    <w:rsid w:val="002D45CF"/>
    <w:rsid w:val="002F227A"/>
    <w:rsid w:val="0032298A"/>
    <w:rsid w:val="00350FE9"/>
    <w:rsid w:val="00366886"/>
    <w:rsid w:val="00386679"/>
    <w:rsid w:val="00394FCC"/>
    <w:rsid w:val="003B575B"/>
    <w:rsid w:val="003D682E"/>
    <w:rsid w:val="003E668B"/>
    <w:rsid w:val="003E6FE1"/>
    <w:rsid w:val="00420F35"/>
    <w:rsid w:val="00425765"/>
    <w:rsid w:val="00433AC9"/>
    <w:rsid w:val="004373E2"/>
    <w:rsid w:val="00470DB4"/>
    <w:rsid w:val="00482FD8"/>
    <w:rsid w:val="004962AA"/>
    <w:rsid w:val="004B4AC4"/>
    <w:rsid w:val="004B77F2"/>
    <w:rsid w:val="004C47D4"/>
    <w:rsid w:val="004C7FC8"/>
    <w:rsid w:val="004D4355"/>
    <w:rsid w:val="004D580B"/>
    <w:rsid w:val="004E03D7"/>
    <w:rsid w:val="00503A9A"/>
    <w:rsid w:val="00516A46"/>
    <w:rsid w:val="00516D63"/>
    <w:rsid w:val="00544554"/>
    <w:rsid w:val="00546108"/>
    <w:rsid w:val="00553187"/>
    <w:rsid w:val="00554E45"/>
    <w:rsid w:val="00562F51"/>
    <w:rsid w:val="005736A4"/>
    <w:rsid w:val="0058575B"/>
    <w:rsid w:val="00597504"/>
    <w:rsid w:val="005A4214"/>
    <w:rsid w:val="005B2E43"/>
    <w:rsid w:val="005D4207"/>
    <w:rsid w:val="005D597E"/>
    <w:rsid w:val="0060330E"/>
    <w:rsid w:val="00611633"/>
    <w:rsid w:val="00620558"/>
    <w:rsid w:val="00623FB1"/>
    <w:rsid w:val="00624B2B"/>
    <w:rsid w:val="00625FB3"/>
    <w:rsid w:val="006263D0"/>
    <w:rsid w:val="00631CEF"/>
    <w:rsid w:val="006358F9"/>
    <w:rsid w:val="00643868"/>
    <w:rsid w:val="00674B0F"/>
    <w:rsid w:val="006918D9"/>
    <w:rsid w:val="00694811"/>
    <w:rsid w:val="006B3D31"/>
    <w:rsid w:val="006C7042"/>
    <w:rsid w:val="006D2265"/>
    <w:rsid w:val="006E60F7"/>
    <w:rsid w:val="006F7EBA"/>
    <w:rsid w:val="007227E4"/>
    <w:rsid w:val="0073393B"/>
    <w:rsid w:val="007457AD"/>
    <w:rsid w:val="00751420"/>
    <w:rsid w:val="0075212F"/>
    <w:rsid w:val="007A0FF1"/>
    <w:rsid w:val="007A1FAA"/>
    <w:rsid w:val="007D7057"/>
    <w:rsid w:val="007F3D7E"/>
    <w:rsid w:val="00807F3E"/>
    <w:rsid w:val="00812896"/>
    <w:rsid w:val="00831A07"/>
    <w:rsid w:val="00836A8E"/>
    <w:rsid w:val="00843488"/>
    <w:rsid w:val="00847A72"/>
    <w:rsid w:val="00853663"/>
    <w:rsid w:val="00855E87"/>
    <w:rsid w:val="008651DC"/>
    <w:rsid w:val="00866819"/>
    <w:rsid w:val="0087411E"/>
    <w:rsid w:val="008806D9"/>
    <w:rsid w:val="008A2761"/>
    <w:rsid w:val="008B600A"/>
    <w:rsid w:val="008D0252"/>
    <w:rsid w:val="008E107C"/>
    <w:rsid w:val="008E2CBF"/>
    <w:rsid w:val="008E47AF"/>
    <w:rsid w:val="0091553E"/>
    <w:rsid w:val="00916FB6"/>
    <w:rsid w:val="009343B1"/>
    <w:rsid w:val="00934E44"/>
    <w:rsid w:val="009648AB"/>
    <w:rsid w:val="009659D0"/>
    <w:rsid w:val="009848C7"/>
    <w:rsid w:val="0099097F"/>
    <w:rsid w:val="009A6E48"/>
    <w:rsid w:val="009C4A27"/>
    <w:rsid w:val="009E075B"/>
    <w:rsid w:val="00A130DD"/>
    <w:rsid w:val="00A14424"/>
    <w:rsid w:val="00A22EF5"/>
    <w:rsid w:val="00A41294"/>
    <w:rsid w:val="00A413A3"/>
    <w:rsid w:val="00A60694"/>
    <w:rsid w:val="00A82DB8"/>
    <w:rsid w:val="00AB1E77"/>
    <w:rsid w:val="00AD6401"/>
    <w:rsid w:val="00B10DAB"/>
    <w:rsid w:val="00B23C85"/>
    <w:rsid w:val="00B25C85"/>
    <w:rsid w:val="00B414E0"/>
    <w:rsid w:val="00B51758"/>
    <w:rsid w:val="00B725AA"/>
    <w:rsid w:val="00B734CE"/>
    <w:rsid w:val="00B913C7"/>
    <w:rsid w:val="00B93EB8"/>
    <w:rsid w:val="00B93F77"/>
    <w:rsid w:val="00BA4084"/>
    <w:rsid w:val="00BA40F4"/>
    <w:rsid w:val="00BA4968"/>
    <w:rsid w:val="00BB1E5E"/>
    <w:rsid w:val="00BE5BF7"/>
    <w:rsid w:val="00BF0ADF"/>
    <w:rsid w:val="00C12D07"/>
    <w:rsid w:val="00C26E7D"/>
    <w:rsid w:val="00C544D2"/>
    <w:rsid w:val="00C576C1"/>
    <w:rsid w:val="00C64014"/>
    <w:rsid w:val="00C66829"/>
    <w:rsid w:val="00C70105"/>
    <w:rsid w:val="00CC443E"/>
    <w:rsid w:val="00CC79D2"/>
    <w:rsid w:val="00CD3730"/>
    <w:rsid w:val="00CD3B20"/>
    <w:rsid w:val="00CD70C4"/>
    <w:rsid w:val="00CF1DCF"/>
    <w:rsid w:val="00CF436F"/>
    <w:rsid w:val="00CF47C7"/>
    <w:rsid w:val="00D3317A"/>
    <w:rsid w:val="00D509D4"/>
    <w:rsid w:val="00D60238"/>
    <w:rsid w:val="00D61932"/>
    <w:rsid w:val="00D71E47"/>
    <w:rsid w:val="00D73843"/>
    <w:rsid w:val="00D90759"/>
    <w:rsid w:val="00D942AD"/>
    <w:rsid w:val="00D9773C"/>
    <w:rsid w:val="00DC7984"/>
    <w:rsid w:val="00DD05CF"/>
    <w:rsid w:val="00DD50A4"/>
    <w:rsid w:val="00DE0947"/>
    <w:rsid w:val="00DE6860"/>
    <w:rsid w:val="00E03585"/>
    <w:rsid w:val="00E12C88"/>
    <w:rsid w:val="00E24188"/>
    <w:rsid w:val="00E42EA2"/>
    <w:rsid w:val="00E44D0F"/>
    <w:rsid w:val="00E46094"/>
    <w:rsid w:val="00E46D4A"/>
    <w:rsid w:val="00E628FD"/>
    <w:rsid w:val="00E740E0"/>
    <w:rsid w:val="00E877EF"/>
    <w:rsid w:val="00EA2D13"/>
    <w:rsid w:val="00EA4F14"/>
    <w:rsid w:val="00EA6FED"/>
    <w:rsid w:val="00EB279E"/>
    <w:rsid w:val="00EF0364"/>
    <w:rsid w:val="00EF24FA"/>
    <w:rsid w:val="00EF3D9A"/>
    <w:rsid w:val="00EF7073"/>
    <w:rsid w:val="00F0053A"/>
    <w:rsid w:val="00F01FB8"/>
    <w:rsid w:val="00F14AEB"/>
    <w:rsid w:val="00F232D9"/>
    <w:rsid w:val="00F41D14"/>
    <w:rsid w:val="00F60021"/>
    <w:rsid w:val="00F76BB7"/>
    <w:rsid w:val="00F77854"/>
    <w:rsid w:val="00F90F81"/>
    <w:rsid w:val="00F9572B"/>
    <w:rsid w:val="00F957E7"/>
    <w:rsid w:val="00F97C15"/>
    <w:rsid w:val="00FD18FD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74060"/>
  <w15:docId w15:val="{F5A3BCCC-D086-4BED-AC20-5DC8A113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3E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3EA"/>
  </w:style>
  <w:style w:type="paragraph" w:styleId="Footer">
    <w:name w:val="footer"/>
    <w:basedOn w:val="Normal"/>
    <w:link w:val="FooterChar"/>
    <w:uiPriority w:val="99"/>
    <w:unhideWhenUsed/>
    <w:rsid w:val="00200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3EA"/>
  </w:style>
  <w:style w:type="paragraph" w:styleId="BalloonText">
    <w:name w:val="Balloon Text"/>
    <w:basedOn w:val="Normal"/>
    <w:link w:val="BalloonTextChar"/>
    <w:uiPriority w:val="99"/>
    <w:semiHidden/>
    <w:unhideWhenUsed/>
    <w:rsid w:val="00200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3E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B279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408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D509D4"/>
    <w:rPr>
      <w:color w:val="808080"/>
    </w:rPr>
  </w:style>
  <w:style w:type="character" w:customStyle="1" w:styleId="Style1">
    <w:name w:val="Style1"/>
    <w:basedOn w:val="DefaultParagraphFont"/>
    <w:uiPriority w:val="1"/>
    <w:rsid w:val="004B4AC4"/>
    <w:rPr>
      <w:rFonts w:ascii="Calibri" w:hAnsi="Calibri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0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5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5C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5CF"/>
    <w:rPr>
      <w:rFonts w:ascii="Times New Roman" w:hAnsi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B1E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abithasharp@arc-pa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ProvisionalConference@arc-pa.org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lj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4C54C0FC4E4C448C4347E09D746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29BE7-1878-493D-B360-834DFE0221C1}"/>
      </w:docPartPr>
      <w:docPartBody>
        <w:p w:rsidR="000C3953" w:rsidRDefault="00542272" w:rsidP="00542272">
          <w:pPr>
            <w:pStyle w:val="294C54C0FC4E4C448C4347E09D7467E034"/>
          </w:pPr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DBACEF880D94F83AE550032886C9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9552-4BF9-4415-92E9-4ACFFC4355AE}"/>
      </w:docPartPr>
      <w:docPartBody>
        <w:p w:rsidR="00EF7351" w:rsidRDefault="00542272" w:rsidP="00542272">
          <w:pPr>
            <w:pStyle w:val="9DBACEF880D94F83AE550032886C9D035"/>
          </w:pPr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 xml:space="preserve">Click here to enter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date (Mo/Year)</w:t>
          </w:r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.</w:t>
          </w:r>
        </w:p>
      </w:docPartBody>
    </w:docPart>
    <w:docPart>
      <w:docPartPr>
        <w:name w:val="B07833EC9E464E79B170ACC4FB58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2728-6C2C-412B-8C0C-320D870C4CD7}"/>
      </w:docPartPr>
      <w:docPartBody>
        <w:p w:rsidR="00EF7351" w:rsidRDefault="00542272" w:rsidP="00542272">
          <w:pPr>
            <w:pStyle w:val="B07833EC9E464E79B170ACC4FB58A5C85"/>
          </w:pPr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 xml:space="preserve">Click here to enter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date (Mo/Year)</w:t>
          </w:r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.</w:t>
          </w:r>
        </w:p>
      </w:docPartBody>
    </w:docPart>
    <w:docPart>
      <w:docPartPr>
        <w:name w:val="3E88C2D8881B4B48AA7C8FA7D160A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6062F-2222-4D40-A6EA-843E0C150072}"/>
      </w:docPartPr>
      <w:docPartBody>
        <w:p w:rsidR="007C6D10" w:rsidRDefault="00542272" w:rsidP="00542272">
          <w:pPr>
            <w:pStyle w:val="3E88C2D8881B4B48AA7C8FA7D160A0131"/>
          </w:pPr>
          <w:r w:rsidRPr="00EA6FED">
            <w:rPr>
              <w:rStyle w:val="PlaceholderText"/>
              <w:rFonts w:cstheme="minorHAnsi"/>
              <w:u w:val="single"/>
            </w:rPr>
            <w:t>Click here to enter text.</w:t>
          </w:r>
        </w:p>
      </w:docPartBody>
    </w:docPart>
    <w:docPart>
      <w:docPartPr>
        <w:name w:val="F2B1B5E3A6784055A8BB41733D40F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76281-D007-4AA2-9735-5CF4828D73BF}"/>
      </w:docPartPr>
      <w:docPartBody>
        <w:p w:rsidR="007C6D10" w:rsidRDefault="00542272" w:rsidP="00542272">
          <w:pPr>
            <w:pStyle w:val="F2B1B5E3A6784055A8BB41733D40FF411"/>
          </w:pPr>
          <w:r w:rsidRPr="00EA6FED">
            <w:rPr>
              <w:rStyle w:val="PlaceholderText"/>
              <w:rFonts w:cstheme="minorHAnsi"/>
              <w:u w:val="single"/>
            </w:rPr>
            <w:t>Click here to enter text.</w:t>
          </w:r>
        </w:p>
      </w:docPartBody>
    </w:docPart>
    <w:docPart>
      <w:docPartPr>
        <w:name w:val="415ABC3189CB48C0B7B79178CF2E7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89C3D-3304-419B-A5A5-801D209A5895}"/>
      </w:docPartPr>
      <w:docPartBody>
        <w:p w:rsidR="007C6D10" w:rsidRDefault="00542272" w:rsidP="00542272">
          <w:pPr>
            <w:pStyle w:val="415ABC3189CB48C0B7B79178CF2E78471"/>
          </w:pPr>
          <w:r w:rsidRPr="00EA6FED">
            <w:rPr>
              <w:rStyle w:val="PlaceholderText"/>
              <w:rFonts w:cstheme="minorHAnsi"/>
              <w:u w:val="single"/>
            </w:rPr>
            <w:t>Click here to enter text.</w:t>
          </w:r>
        </w:p>
      </w:docPartBody>
    </w:docPart>
    <w:docPart>
      <w:docPartPr>
        <w:name w:val="740355B62240479AB1C6B0A91C08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F9EF-3BE8-4F84-B7F2-0F55FCC69573}"/>
      </w:docPartPr>
      <w:docPartBody>
        <w:p w:rsidR="007C6D10" w:rsidRDefault="00542272" w:rsidP="00542272">
          <w:pPr>
            <w:pStyle w:val="740355B62240479AB1C6B0A91C08DC581"/>
          </w:pPr>
          <w:r w:rsidRPr="00EA6FED">
            <w:rPr>
              <w:rStyle w:val="PlaceholderText"/>
              <w:rFonts w:cstheme="minorHAnsi"/>
              <w:u w:val="single"/>
            </w:rPr>
            <w:t>Click here to enter text.</w:t>
          </w:r>
        </w:p>
      </w:docPartBody>
    </w:docPart>
    <w:docPart>
      <w:docPartPr>
        <w:name w:val="0DB94A1B5A274E0AACFF556DD777F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89AD-5004-4DF2-9F66-C7652CB57DD3}"/>
      </w:docPartPr>
      <w:docPartBody>
        <w:p w:rsidR="007C6D10" w:rsidRDefault="00542272" w:rsidP="00542272">
          <w:pPr>
            <w:pStyle w:val="0DB94A1B5A274E0AACFF556DD777F3E31"/>
          </w:pPr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75EF15FF8FD4E62A3218CCC1F05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21A4-020F-45FD-B827-000CB3EFA2B3}"/>
      </w:docPartPr>
      <w:docPartBody>
        <w:p w:rsidR="007C6D10" w:rsidRDefault="00542272" w:rsidP="00542272">
          <w:pPr>
            <w:pStyle w:val="375EF15FF8FD4E62A3218CCC1F0586231"/>
          </w:pPr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F2C05E02086483BBB9C42FFBBD13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23E45-72C6-417F-814F-930A915765FA}"/>
      </w:docPartPr>
      <w:docPartBody>
        <w:p w:rsidR="00AE0CE1" w:rsidRDefault="00542272" w:rsidP="00542272">
          <w:pPr>
            <w:pStyle w:val="8F2C05E02086483BBB9C42FFBBD13982"/>
          </w:pPr>
          <w:r>
            <w:rPr>
              <w:rStyle w:val="Style1"/>
              <w:rFonts w:asciiTheme="minorHAnsi" w:hAnsiTheme="minorHAnsi"/>
              <w:szCs w:val="22"/>
            </w:rPr>
            <w:t xml:space="preserve">     </w:t>
          </w:r>
        </w:p>
      </w:docPartBody>
    </w:docPart>
    <w:docPart>
      <w:docPartPr>
        <w:name w:val="1BBDDDBDB4884AFEBB0CEE32BFB20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D7CA-3842-49A5-92E7-1067F7832D19}"/>
      </w:docPartPr>
      <w:docPartBody>
        <w:p w:rsidR="00AE0CE1" w:rsidRDefault="00542272" w:rsidP="00542272">
          <w:pPr>
            <w:pStyle w:val="1BBDDDBDB4884AFEBB0CEE32BFB20B61"/>
          </w:pPr>
          <w:r>
            <w:rPr>
              <w:rStyle w:val="Style1"/>
              <w:rFonts w:asciiTheme="minorHAnsi" w:hAnsiTheme="minorHAnsi"/>
              <w:szCs w:val="22"/>
            </w:rPr>
            <w:t xml:space="preserve">     </w:t>
          </w:r>
        </w:p>
      </w:docPartBody>
    </w:docPart>
    <w:docPart>
      <w:docPartPr>
        <w:name w:val="F3704D2FC7974294B0385C28045A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29959-7962-495E-ABE8-7D51971EDB15}"/>
      </w:docPartPr>
      <w:docPartBody>
        <w:p w:rsidR="00AE0CE1" w:rsidRDefault="00542272" w:rsidP="00542272">
          <w:pPr>
            <w:pStyle w:val="F3704D2FC7974294B0385C28045A6294"/>
          </w:pPr>
          <w:r>
            <w:rPr>
              <w:rStyle w:val="Style1"/>
              <w:rFonts w:asciiTheme="minorHAnsi" w:hAnsiTheme="minorHAnsi"/>
              <w:szCs w:val="22"/>
            </w:rPr>
            <w:t xml:space="preserve">     </w:t>
          </w:r>
        </w:p>
      </w:docPartBody>
    </w:docPart>
    <w:docPart>
      <w:docPartPr>
        <w:name w:val="B8F9FFECBEC147949CDF1E328AFE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785F0-D747-46C5-8DD0-A4F23282C78E}"/>
      </w:docPartPr>
      <w:docPartBody>
        <w:p w:rsidR="00AE0CE1" w:rsidRDefault="00542272" w:rsidP="00542272">
          <w:pPr>
            <w:pStyle w:val="B8F9FFECBEC147949CDF1E328AFE9C58"/>
          </w:pPr>
          <w:r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48A1CA636544E39AFB4D8F6B9CD3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8DF4E-B6D7-4E5A-B2B1-7A094DA69A99}"/>
      </w:docPartPr>
      <w:docPartBody>
        <w:p w:rsidR="00AE0CE1" w:rsidRDefault="00542272" w:rsidP="00542272">
          <w:pPr>
            <w:pStyle w:val="848A1CA636544E39AFB4D8F6B9CD3D31"/>
          </w:pPr>
          <w:r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FA5767DAB194238B33568222E8A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C4D02-EB49-469F-85BB-4786E84DE7B5}"/>
      </w:docPartPr>
      <w:docPartBody>
        <w:p w:rsidR="00AE0CE1" w:rsidRDefault="00542272" w:rsidP="00542272">
          <w:pPr>
            <w:pStyle w:val="2FA5767DAB194238B33568222E8A98F4"/>
          </w:pPr>
          <w:r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Street, City, State and Zip</w:t>
          </w:r>
        </w:p>
      </w:docPartBody>
    </w:docPart>
    <w:docPart>
      <w:docPartPr>
        <w:name w:val="6548D2D706C34260879DD93E7BDE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966E6-0A86-4513-8742-69CF4B8936E0}"/>
      </w:docPartPr>
      <w:docPartBody>
        <w:p w:rsidR="00AE0CE1" w:rsidRDefault="00542272" w:rsidP="00542272">
          <w:pPr>
            <w:pStyle w:val="6548D2D706C34260879DD93E7BDE3B37"/>
          </w:pPr>
          <w:r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83259CD42944ED989FAB305B1AF0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EC0C1-3C77-4392-9A75-6D96B2899430}"/>
      </w:docPartPr>
      <w:docPartBody>
        <w:p w:rsidR="00AE0CE1" w:rsidRDefault="00542272" w:rsidP="00542272">
          <w:pPr>
            <w:pStyle w:val="A83259CD42944ED989FAB305B1AF0A21"/>
          </w:pPr>
          <w:r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CC359F007574348BCFE70A91DA3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1E9FD-F1E0-4262-A87E-F0C3E3C213BD}"/>
      </w:docPartPr>
      <w:docPartBody>
        <w:p w:rsidR="00AE0CE1" w:rsidRDefault="00542272" w:rsidP="00542272">
          <w:pPr>
            <w:pStyle w:val="2CC359F007574348BCFE70A91DA390D9"/>
          </w:pPr>
          <w:r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0B9E42A31594C31AEFF2804E1445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482F-8077-4082-B4C3-F3A81DE8D447}"/>
      </w:docPartPr>
      <w:docPartBody>
        <w:p w:rsidR="00AE0CE1" w:rsidRDefault="00542272" w:rsidP="00542272">
          <w:pPr>
            <w:pStyle w:val="20B9E42A31594C31AEFF2804E144578D"/>
          </w:pPr>
          <w:r>
            <w:rPr>
              <w:rStyle w:val="Style1"/>
              <w:rFonts w:asciiTheme="minorHAnsi" w:hAnsiTheme="minorHAnsi"/>
              <w:szCs w:val="22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953"/>
    <w:rsid w:val="000C3953"/>
    <w:rsid w:val="00121C94"/>
    <w:rsid w:val="00156C1D"/>
    <w:rsid w:val="0018021F"/>
    <w:rsid w:val="00237416"/>
    <w:rsid w:val="00272ED2"/>
    <w:rsid w:val="00365E51"/>
    <w:rsid w:val="00506978"/>
    <w:rsid w:val="005247A9"/>
    <w:rsid w:val="00531AFE"/>
    <w:rsid w:val="00542272"/>
    <w:rsid w:val="006D61FC"/>
    <w:rsid w:val="007C6D10"/>
    <w:rsid w:val="00861031"/>
    <w:rsid w:val="008707CC"/>
    <w:rsid w:val="00875BF9"/>
    <w:rsid w:val="00892B58"/>
    <w:rsid w:val="00991FE1"/>
    <w:rsid w:val="00A7314C"/>
    <w:rsid w:val="00A81DFA"/>
    <w:rsid w:val="00AE0CE1"/>
    <w:rsid w:val="00B2577B"/>
    <w:rsid w:val="00B94AF1"/>
    <w:rsid w:val="00B976CC"/>
    <w:rsid w:val="00BA353A"/>
    <w:rsid w:val="00BB486D"/>
    <w:rsid w:val="00CE3A5E"/>
    <w:rsid w:val="00DB2AAF"/>
    <w:rsid w:val="00E01CD0"/>
    <w:rsid w:val="00E127FD"/>
    <w:rsid w:val="00EF7351"/>
    <w:rsid w:val="00F8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272"/>
    <w:rPr>
      <w:color w:val="808080"/>
    </w:rPr>
  </w:style>
  <w:style w:type="paragraph" w:customStyle="1" w:styleId="294C54C0FC4E4C448C4347E09D7467E034">
    <w:name w:val="294C54C0FC4E4C448C4347E09D7467E034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ACEF880D94F83AE550032886C9D035">
    <w:name w:val="9DBACEF880D94F83AE550032886C9D035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833EC9E464E79B170ACC4FB58A5C85">
    <w:name w:val="B07833EC9E464E79B170ACC4FB58A5C85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355B62240479AB1C6B0A91C08DC581">
    <w:name w:val="740355B62240479AB1C6B0A91C08DC581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1B5E3A6784055A8BB41733D40FF411">
    <w:name w:val="F2B1B5E3A6784055A8BB41733D40FF411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8C2D8881B4B48AA7C8FA7D160A0131">
    <w:name w:val="3E88C2D8881B4B48AA7C8FA7D160A0131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542272"/>
    <w:rPr>
      <w:rFonts w:ascii="Calibri" w:hAnsi="Calibri"/>
      <w:sz w:val="22"/>
      <w:u w:val="single"/>
    </w:rPr>
  </w:style>
  <w:style w:type="paragraph" w:customStyle="1" w:styleId="8F2C05E02086483BBB9C42FFBBD13982">
    <w:name w:val="8F2C05E02086483BBB9C42FFBBD13982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ABC3189CB48C0B7B79178CF2E78471">
    <w:name w:val="415ABC3189CB48C0B7B79178CF2E78471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DDDBDB4884AFEBB0CEE32BFB20B61">
    <w:name w:val="1BBDDDBDB4884AFEBB0CEE32BFB20B61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04D2FC7974294B0385C28045A6294">
    <w:name w:val="F3704D2FC7974294B0385C28045A6294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9FFECBEC147949CDF1E328AFE9C58">
    <w:name w:val="B8F9FFECBEC147949CDF1E328AFE9C58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94A1B5A274E0AACFF556DD777F3E31">
    <w:name w:val="0DB94A1B5A274E0AACFF556DD777F3E31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EF15FF8FD4E62A3218CCC1F0586231">
    <w:name w:val="375EF15FF8FD4E62A3218CCC1F0586231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A1CA636544E39AFB4D8F6B9CD3D31">
    <w:name w:val="848A1CA636544E39AFB4D8F6B9CD3D31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5767DAB194238B33568222E8A98F4">
    <w:name w:val="2FA5767DAB194238B33568222E8A98F4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8D2D706C34260879DD93E7BDE3B37">
    <w:name w:val="6548D2D706C34260879DD93E7BDE3B37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259CD42944ED989FAB305B1AF0A21">
    <w:name w:val="A83259CD42944ED989FAB305B1AF0A21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359F007574348BCFE70A91DA390D9">
    <w:name w:val="2CC359F007574348BCFE70A91DA390D9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9E42A31594C31AEFF2804E144578D">
    <w:name w:val="20B9E42A31594C31AEFF2804E144578D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BA24B8F5F3C4D8A72F42344DC64D4" ma:contentTypeVersion="13" ma:contentTypeDescription="Create a new document." ma:contentTypeScope="" ma:versionID="709829d8c4e942cb1d9975288385b95a">
  <xsd:schema xmlns:xsd="http://www.w3.org/2001/XMLSchema" xmlns:xs="http://www.w3.org/2001/XMLSchema" xmlns:p="http://schemas.microsoft.com/office/2006/metadata/properties" xmlns:ns2="fc3bc35b-45fe-485b-8084-1ba212fe0e06" xmlns:ns3="933c16b3-391d-4108-8383-79277b237fa1" targetNamespace="http://schemas.microsoft.com/office/2006/metadata/properties" ma:root="true" ma:fieldsID="b24964f93bc65cc5487742efe3e6edd7" ns2:_="" ns3:_="">
    <xsd:import namespace="fc3bc35b-45fe-485b-8084-1ba212fe0e06"/>
    <xsd:import namespace="933c16b3-391d-4108-8383-79277b237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c35b-45fe-485b-8084-1ba212fe0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c16b3-391d-4108-8383-79277b237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C8845-84AE-45F7-BC92-922488D23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bc35b-45fe-485b-8084-1ba212fe0e06"/>
    <ds:schemaRef ds:uri="933c16b3-391d-4108-8383-79277b237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F43C0-0FDC-4391-B600-4C9BC3DAD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9C7C9-9D90-4193-BB5C-5462657CE2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ljs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Links>
    <vt:vector size="12" baseType="variant">
      <vt:variant>
        <vt:i4>721013</vt:i4>
      </vt:variant>
      <vt:variant>
        <vt:i4>68</vt:i4>
      </vt:variant>
      <vt:variant>
        <vt:i4>0</vt:i4>
      </vt:variant>
      <vt:variant>
        <vt:i4>5</vt:i4>
      </vt:variant>
      <vt:variant>
        <vt:lpwstr>mailto:Mercedes@arc-pa.org</vt:lpwstr>
      </vt:variant>
      <vt:variant>
        <vt:lpwstr/>
      </vt:variant>
      <vt:variant>
        <vt:i4>7929879</vt:i4>
      </vt:variant>
      <vt:variant>
        <vt:i4>65</vt:i4>
      </vt:variant>
      <vt:variant>
        <vt:i4>0</vt:i4>
      </vt:variant>
      <vt:variant>
        <vt:i4>5</vt:i4>
      </vt:variant>
      <vt:variant>
        <vt:lpwstr>mailto:conference2013@arc-pa.org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Kristi Burton</cp:lastModifiedBy>
  <cp:revision>2</cp:revision>
  <cp:lastPrinted>2018-11-15T15:41:00Z</cp:lastPrinted>
  <dcterms:created xsi:type="dcterms:W3CDTF">2022-01-13T21:03:00Z</dcterms:created>
  <dcterms:modified xsi:type="dcterms:W3CDTF">2022-01-13T21:03:00Z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0x010100ECFBA24B8F5F3C4D8A72F42344DC64D4</vt:lpwstr>
  </property>
</Properties>
</file>