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ADB3" w14:textId="00272D39" w:rsidR="007227E4" w:rsidRDefault="00755C22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5388386"/>
      <w:r>
        <w:rPr>
          <w:rFonts w:asciiTheme="minorHAnsi" w:hAnsiTheme="minorHAnsi" w:cstheme="minorHAnsi"/>
          <w:b/>
          <w:szCs w:val="22"/>
        </w:rPr>
        <w:t>Deans Conference</w:t>
      </w:r>
      <w:r w:rsidR="000A78CD" w:rsidRPr="00EF3D9A">
        <w:rPr>
          <w:rFonts w:asciiTheme="minorHAnsi" w:hAnsiTheme="minorHAnsi" w:cstheme="minorHAnsi"/>
          <w:b/>
          <w:szCs w:val="22"/>
        </w:rPr>
        <w:t xml:space="preserve"> </w:t>
      </w:r>
      <w:r w:rsidR="001E14F2">
        <w:rPr>
          <w:rFonts w:asciiTheme="minorHAnsi" w:hAnsiTheme="minorHAnsi" w:cstheme="minorHAnsi"/>
          <w:b/>
          <w:szCs w:val="22"/>
        </w:rPr>
        <w:t>202</w:t>
      </w:r>
      <w:r>
        <w:rPr>
          <w:rFonts w:asciiTheme="minorHAnsi" w:hAnsiTheme="minorHAnsi" w:cstheme="minorHAnsi"/>
          <w:b/>
          <w:szCs w:val="22"/>
        </w:rPr>
        <w:t>2</w:t>
      </w:r>
    </w:p>
    <w:bookmarkEnd w:id="0"/>
    <w:p w14:paraId="06325BD6" w14:textId="29842FC2" w:rsidR="00CD3B20" w:rsidRPr="00CD3730" w:rsidRDefault="009343B1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Location:  Virtual</w:t>
      </w:r>
    </w:p>
    <w:p w14:paraId="4790D583" w14:textId="4964DE3F" w:rsidR="00620558" w:rsidRDefault="00BE6D7E" w:rsidP="00016E76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Tuesday,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April 2</w:t>
      </w:r>
      <w:r w:rsidR="00D51308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, 20</w:t>
      </w:r>
      <w:r w:rsidR="00554E45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D51308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5FDF40E4" w14:textId="77777777" w:rsidR="00586F05" w:rsidRDefault="00586F05" w:rsidP="002003EA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77B7F4EE" w14:textId="5CE88911" w:rsidR="000A78CD" w:rsidRDefault="000A78CD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Deadline for Receipt of Registration 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>Form</w:t>
      </w:r>
      <w:r w:rsidR="00694811" w:rsidRPr="00B51758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B5175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D0252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March </w:t>
      </w:r>
      <w:r w:rsidR="00B51758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31</w:t>
      </w:r>
      <w:r w:rsidR="005D597E" w:rsidRPr="00B51758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,</w:t>
      </w:r>
      <w:r w:rsidR="005D597E" w:rsidRPr="00B517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202</w:t>
      </w:r>
      <w:r w:rsidR="001D74A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Payment due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April</w:t>
      </w:r>
      <w:r w:rsidR="001D74A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15</w:t>
      </w:r>
      <w:r w:rsidR="005D597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 202</w:t>
      </w:r>
      <w:r w:rsidR="001D74A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2.</w:t>
      </w:r>
    </w:p>
    <w:p w14:paraId="673C4D2A" w14:textId="77777777" w:rsidR="00CD3B20" w:rsidRPr="00CD3730" w:rsidRDefault="00CD3B20" w:rsidP="00643868">
      <w:pPr>
        <w:rPr>
          <w:rFonts w:asciiTheme="minorHAnsi" w:hAnsiTheme="minorHAnsi" w:cstheme="minorHAnsi"/>
          <w:sz w:val="22"/>
          <w:szCs w:val="22"/>
        </w:rPr>
      </w:pPr>
    </w:p>
    <w:p w14:paraId="0F692418" w14:textId="47E2C408" w:rsidR="00643868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r w:rsidR="00165A48" w:rsidRPr="00CD3730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Style1"/>
            <w:rFonts w:asciiTheme="minorHAnsi" w:hAnsiTheme="minorHAnsi"/>
            <w:szCs w:val="22"/>
          </w:rPr>
          <w:id w:val="2064825813"/>
          <w:placeholder>
            <w:docPart w:val="294C54C0FC4E4C448C4347E09D7467E0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410244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E75AAA4" w14:textId="70986FAA" w:rsidR="00CD7A3D" w:rsidRDefault="00CD7A3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 Program Name: </w:t>
      </w:r>
      <w:r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-1605112448"/>
          <w:placeholder>
            <w:docPart w:val="5236BAE5FB5547B1952AD9E6AAE847BD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23DBAC1" w14:textId="4439F4EB" w:rsidR="00643868" w:rsidRPr="00CD3730" w:rsidRDefault="00EF7073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Date of Site Visit, if scheduled: </w:t>
      </w:r>
      <w:r w:rsidR="0025323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8B600A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57306569"/>
          <w:placeholder>
            <w:docPart w:val="B07833EC9E464E79B170ACC4FB58A5C8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410244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410244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410244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1B04550C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103F664F" w14:textId="751D0001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 xml:space="preserve">registrant </w:t>
      </w:r>
    </w:p>
    <w:p w14:paraId="61D4F75A" w14:textId="00ACC6DF" w:rsidR="00C26E7D" w:rsidRPr="00CD3730" w:rsidRDefault="00553187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2003EA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-1897723624"/>
          <w:placeholder>
            <w:docPart w:val="F2B1B5E3A6784055A8BB41733D40FF4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  <w:r w:rsidR="00C26E7D" w:rsidRPr="00C26E7D">
        <w:rPr>
          <w:rStyle w:val="Style1"/>
          <w:rFonts w:asciiTheme="minorHAnsi" w:hAnsiTheme="minorHAnsi"/>
          <w:szCs w:val="22"/>
          <w:u w:val="none"/>
        </w:rPr>
        <w:tab/>
      </w:r>
      <w:r w:rsidR="00C26E7D"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="00C26E7D" w:rsidRPr="00C26E7D">
        <w:rPr>
          <w:rFonts w:asciiTheme="minorHAnsi" w:hAnsiTheme="minorHAnsi" w:cstheme="minorHAnsi"/>
          <w:sz w:val="22"/>
          <w:szCs w:val="22"/>
        </w:rPr>
        <w:t>Credentials:</w:t>
      </w:r>
      <w:r w:rsidR="00C26E7D"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2181853"/>
          <w:placeholder>
            <w:docPart w:val="3E88C2D8881B4B48AA7C8FA7D160A01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41D3C4EA" w14:textId="3BE11045" w:rsidR="002003EA" w:rsidRPr="00CD3730" w:rsidRDefault="002003EA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Role in </w:t>
      </w:r>
      <w:r w:rsidR="00016E76" w:rsidRPr="00CD3730">
        <w:rPr>
          <w:rFonts w:asciiTheme="minorHAnsi" w:hAnsiTheme="minorHAnsi" w:cstheme="minorHAnsi"/>
          <w:sz w:val="22"/>
          <w:szCs w:val="22"/>
        </w:rPr>
        <w:t>Institution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83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Dean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98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CF1DCF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04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1D14" w:rsidRPr="00CD3730">
        <w:rPr>
          <w:rFonts w:asciiTheme="minorHAnsi" w:hAnsiTheme="minorHAnsi" w:cstheme="minorHAnsi"/>
          <w:sz w:val="22"/>
          <w:szCs w:val="22"/>
        </w:rPr>
        <w:t>other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C66829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18752611"/>
          <w:placeholder>
            <w:docPart w:val="8F2C05E02086483BBB9C42FFBBD13982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74362EBB" w14:textId="5CC757E5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</w:t>
      </w:r>
      <w:r w:rsidR="00B93F7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612022495"/>
          <w:placeholder>
            <w:docPart w:val="415ABC3189CB48C0B7B79178CF2E7847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 w:rsidRPr="00EA6FED">
            <w:rPr>
              <w:rStyle w:val="PlaceholderText"/>
              <w:rFonts w:cstheme="minorHAnsi"/>
              <w:u w:val="single"/>
            </w:rPr>
            <w:t>Click here to enter text.</w:t>
          </w:r>
        </w:sdtContent>
      </w:sdt>
    </w:p>
    <w:p w14:paraId="5DABA116" w14:textId="695966AE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 with area code: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-787195994"/>
          <w:placeholder>
            <w:docPart w:val="1BBDDDBDB4884AFEBB0CEE32BFB20B61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</w:p>
    <w:p w14:paraId="1C4FAB3A" w14:textId="1FFE3626" w:rsidR="00FD18FD" w:rsidRPr="00CD3730" w:rsidRDefault="00FD18FD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>Email: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791466774"/>
          <w:placeholder>
            <w:docPart w:val="F3704D2FC7974294B0385C28045A6294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7A0FF1">
            <w:rPr>
              <w:rStyle w:val="Style1"/>
              <w:rFonts w:asciiTheme="minorHAnsi" w:hAnsiTheme="minorHAnsi"/>
              <w:szCs w:val="22"/>
            </w:rPr>
            <w:t xml:space="preserve">     </w:t>
          </w:r>
        </w:sdtContent>
      </w:sdt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</w:p>
    <w:p w14:paraId="37688891" w14:textId="76700201" w:rsidR="0032298A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CFC6C" w14:textId="1C742D47" w:rsidR="009A6E48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50515AC8" w14:textId="66664922" w:rsidR="009A6E48" w:rsidRDefault="009A6E4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066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54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No</w:t>
      </w:r>
    </w:p>
    <w:p w14:paraId="74F8E610" w14:textId="77777777" w:rsidR="0078357D" w:rsidRDefault="0078357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3E6515E" w14:textId="48481741" w:rsidR="004C4D69" w:rsidRDefault="004C4D69" w:rsidP="004C4D69">
      <w:pPr>
        <w:tabs>
          <w:tab w:val="left" w:pos="4518"/>
          <w:tab w:val="left" w:pos="6833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Years in current position:  </w:t>
      </w:r>
      <w:sdt>
        <w:sdtPr>
          <w:rPr>
            <w:rStyle w:val="Underline"/>
            <w:rFonts w:cstheme="minorHAnsi"/>
            <w:szCs w:val="22"/>
          </w:rPr>
          <w:id w:val="-1371759879"/>
          <w:placeholder>
            <w:docPart w:val="A34CB5862A0C49E497357053EFA1B6AE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Years      </w:t>
      </w:r>
      <w:sdt>
        <w:sdtPr>
          <w:rPr>
            <w:rStyle w:val="Underline"/>
            <w:rFonts w:cstheme="minorHAnsi"/>
            <w:szCs w:val="22"/>
          </w:rPr>
          <w:id w:val="-1256741853"/>
          <w:placeholder>
            <w:docPart w:val="6F1B55E8E1414C3485768578DA2DAFA0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Months</w:t>
      </w:r>
    </w:p>
    <w:p w14:paraId="38F5BD28" w14:textId="77777777" w:rsidR="00AF33E5" w:rsidRDefault="00AF33E5" w:rsidP="004C4D6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2D2D84" w14:textId="11FD2EB6" w:rsidR="004C4D69" w:rsidRDefault="00A14370" w:rsidP="004C4D6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 to your current position, </w:t>
      </w:r>
      <w:r w:rsidR="008108C0">
        <w:rPr>
          <w:rFonts w:asciiTheme="minorHAnsi" w:hAnsiTheme="minorHAnsi" w:cstheme="minorHAnsi"/>
          <w:sz w:val="22"/>
          <w:szCs w:val="22"/>
        </w:rPr>
        <w:t xml:space="preserve">do you have previous experience in PA education? </w:t>
      </w:r>
      <w:sdt>
        <w:sdtPr>
          <w:rPr>
            <w:rFonts w:asciiTheme="minorHAnsi" w:hAnsiTheme="minorHAnsi" w:cstheme="minorHAnsi"/>
            <w:sz w:val="22"/>
            <w:szCs w:val="22"/>
          </w:rPr>
          <w:id w:val="-69662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C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108C0" w:rsidRPr="009A6E48">
        <w:rPr>
          <w:rFonts w:asciiTheme="minorHAnsi" w:hAnsiTheme="minorHAnsi" w:cstheme="minorHAnsi"/>
          <w:sz w:val="22"/>
          <w:szCs w:val="22"/>
        </w:rPr>
        <w:t>Yes</w:t>
      </w:r>
      <w:r w:rsidR="008108C0"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7872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8C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108C0">
        <w:rPr>
          <w:rFonts w:asciiTheme="minorHAnsi" w:hAnsiTheme="minorHAnsi" w:cstheme="minorHAnsi"/>
          <w:sz w:val="22"/>
          <w:szCs w:val="22"/>
        </w:rPr>
        <w:t>No</w:t>
      </w:r>
    </w:p>
    <w:p w14:paraId="55CC4323" w14:textId="6DDBD8D3" w:rsidR="004C4D69" w:rsidRDefault="008108C0" w:rsidP="008108C0">
      <w:pPr>
        <w:spacing w:after="12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theme="minorHAnsi"/>
          <w:sz w:val="22"/>
          <w:szCs w:val="22"/>
        </w:rPr>
        <w:t>yes,</w:t>
      </w:r>
      <w:r w:rsidR="00F24B94">
        <w:rPr>
          <w:rFonts w:asciiTheme="minorHAnsi" w:hAnsiTheme="minorHAnsi" w:cstheme="minorHAnsi"/>
          <w:sz w:val="22"/>
          <w:szCs w:val="22"/>
        </w:rPr>
        <w:t xml:space="preserve">  how</w:t>
      </w:r>
      <w:proofErr w:type="gramEnd"/>
      <w:r w:rsidR="00F24B94">
        <w:rPr>
          <w:rFonts w:asciiTheme="minorHAnsi" w:hAnsiTheme="minorHAnsi" w:cstheme="minorHAnsi"/>
          <w:sz w:val="22"/>
          <w:szCs w:val="22"/>
        </w:rPr>
        <w:t xml:space="preserve"> many y</w:t>
      </w:r>
      <w:r w:rsidR="004C4D69">
        <w:rPr>
          <w:rFonts w:asciiTheme="minorHAnsi" w:hAnsiTheme="minorHAnsi" w:cstheme="minorHAnsi"/>
          <w:sz w:val="22"/>
          <w:szCs w:val="22"/>
        </w:rPr>
        <w:t xml:space="preserve">ears of PA education experience:  </w:t>
      </w:r>
      <w:sdt>
        <w:sdtPr>
          <w:rPr>
            <w:rStyle w:val="Underline"/>
            <w:rFonts w:cstheme="minorHAnsi"/>
            <w:szCs w:val="22"/>
          </w:rPr>
          <w:id w:val="1573691776"/>
          <w:placeholder>
            <w:docPart w:val="9EB208BCCA7246F08D15ACB7163D80A2"/>
          </w:placeholder>
          <w:showingPlcHdr/>
          <w:text/>
        </w:sdtPr>
        <w:sdtEndPr>
          <w:rPr>
            <w:rStyle w:val="Underline"/>
          </w:rPr>
        </w:sdtEndPr>
        <w:sdtContent>
          <w:r w:rsidR="004C4D6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4C4D69">
        <w:rPr>
          <w:rFonts w:asciiTheme="minorHAnsi" w:hAnsiTheme="minorHAnsi" w:cstheme="minorHAnsi"/>
          <w:sz w:val="22"/>
          <w:szCs w:val="22"/>
        </w:rPr>
        <w:t xml:space="preserve">     Years      </w:t>
      </w:r>
      <w:sdt>
        <w:sdtPr>
          <w:rPr>
            <w:rStyle w:val="Underline"/>
            <w:rFonts w:cstheme="minorHAnsi"/>
            <w:szCs w:val="22"/>
          </w:rPr>
          <w:id w:val="-1377688450"/>
          <w:placeholder>
            <w:docPart w:val="BE8C995359434B98AAEC2A766641EFE7"/>
          </w:placeholder>
          <w:showingPlcHdr/>
          <w:text/>
        </w:sdtPr>
        <w:sdtEndPr>
          <w:rPr>
            <w:rStyle w:val="Underline"/>
          </w:rPr>
        </w:sdtEndPr>
        <w:sdtContent>
          <w:r w:rsidR="004C4D6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4C4D69">
        <w:rPr>
          <w:rFonts w:asciiTheme="minorHAnsi" w:hAnsiTheme="minorHAnsi" w:cstheme="minorHAnsi"/>
          <w:sz w:val="22"/>
          <w:szCs w:val="22"/>
        </w:rPr>
        <w:t xml:space="preserve">    Months    </w:t>
      </w:r>
    </w:p>
    <w:p w14:paraId="5244BD5F" w14:textId="77777777" w:rsidR="00F24B94" w:rsidRDefault="00F24B94" w:rsidP="008108C0">
      <w:pPr>
        <w:spacing w:after="120"/>
        <w:ind w:firstLine="720"/>
        <w:rPr>
          <w:rFonts w:asciiTheme="minorHAnsi" w:hAnsiTheme="minorHAnsi" w:cstheme="minorHAnsi"/>
          <w:sz w:val="22"/>
          <w:szCs w:val="22"/>
        </w:rPr>
      </w:pPr>
    </w:p>
    <w:p w14:paraId="69F606CA" w14:textId="77777777" w:rsidR="0078357D" w:rsidRPr="00CD3730" w:rsidRDefault="0078357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45CCBDA" w14:textId="00D17D67" w:rsidR="007A1FAA" w:rsidRDefault="007A1FAA" w:rsidP="0073393B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394FCC">
        <w:rPr>
          <w:rFonts w:asciiTheme="minorHAnsi" w:hAnsiTheme="minorHAnsi" w:cstheme="minorHAnsi"/>
          <w:b/>
          <w:sz w:val="22"/>
          <w:szCs w:val="22"/>
        </w:rPr>
        <w:t>Comments</w:t>
      </w:r>
    </w:p>
    <w:p w14:paraId="2F4683C0" w14:textId="77777777" w:rsidR="00535BED" w:rsidRPr="00CD3730" w:rsidRDefault="00535BE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F943745" w14:textId="77777777" w:rsidR="004864F0" w:rsidRDefault="004864F0" w:rsidP="00EB279E">
      <w:pPr>
        <w:rPr>
          <w:rFonts w:asciiTheme="minorHAnsi" w:hAnsiTheme="minorHAnsi" w:cstheme="minorHAnsi"/>
          <w:b/>
          <w:sz w:val="22"/>
          <w:szCs w:val="22"/>
        </w:rPr>
      </w:pPr>
    </w:p>
    <w:p w14:paraId="705D7B72" w14:textId="24397770" w:rsidR="00EB279E" w:rsidRPr="00CD3730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sz w:val="22"/>
          <w:szCs w:val="22"/>
        </w:rPr>
        <w:t>Registration Fee</w:t>
      </w:r>
      <w:r w:rsidRPr="00CD3730">
        <w:rPr>
          <w:rFonts w:asciiTheme="minorHAnsi" w:hAnsiTheme="minorHAnsi" w:cstheme="minorHAnsi"/>
          <w:sz w:val="22"/>
          <w:szCs w:val="22"/>
        </w:rPr>
        <w:t xml:space="preserve"> ($</w:t>
      </w:r>
      <w:r w:rsidR="009343B1">
        <w:rPr>
          <w:rFonts w:asciiTheme="minorHAnsi" w:hAnsiTheme="minorHAnsi" w:cstheme="minorHAnsi"/>
          <w:sz w:val="22"/>
          <w:szCs w:val="22"/>
        </w:rPr>
        <w:t>1</w:t>
      </w:r>
      <w:r w:rsidR="00D73843">
        <w:rPr>
          <w:rFonts w:asciiTheme="minorHAnsi" w:hAnsiTheme="minorHAnsi" w:cstheme="minorHAnsi"/>
          <w:sz w:val="22"/>
          <w:szCs w:val="22"/>
        </w:rPr>
        <w:t>,</w:t>
      </w:r>
      <w:r w:rsidR="00F9597F">
        <w:rPr>
          <w:rFonts w:asciiTheme="minorHAnsi" w:hAnsiTheme="minorHAnsi" w:cstheme="minorHAnsi"/>
          <w:sz w:val="22"/>
          <w:szCs w:val="22"/>
        </w:rPr>
        <w:t>8</w:t>
      </w:r>
      <w:r w:rsidR="00016E76" w:rsidRPr="00CD3730">
        <w:rPr>
          <w:rFonts w:asciiTheme="minorHAnsi" w:hAnsiTheme="minorHAnsi" w:cstheme="minorHAnsi"/>
          <w:sz w:val="22"/>
          <w:szCs w:val="22"/>
        </w:rPr>
        <w:t>00</w:t>
      </w:r>
      <w:r w:rsidR="00F60021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C544D2">
        <w:rPr>
          <w:rFonts w:asciiTheme="minorHAnsi" w:hAnsiTheme="minorHAnsi" w:cstheme="minorHAnsi"/>
          <w:sz w:val="22"/>
          <w:szCs w:val="22"/>
        </w:rPr>
        <w:t>per person</w:t>
      </w:r>
      <w:r w:rsidR="00544554" w:rsidRPr="00CD3730">
        <w:rPr>
          <w:rFonts w:asciiTheme="minorHAnsi" w:hAnsiTheme="minorHAnsi" w:cstheme="minorHAnsi"/>
          <w:sz w:val="22"/>
          <w:szCs w:val="22"/>
        </w:rPr>
        <w:t>)</w:t>
      </w:r>
    </w:p>
    <w:p w14:paraId="4D55C7FD" w14:textId="55C97F4E" w:rsidR="00EB279E" w:rsidRPr="00CD3730" w:rsidRDefault="00D52645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09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D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CD3730">
        <w:rPr>
          <w:rFonts w:asciiTheme="minorHAnsi" w:hAnsiTheme="minorHAnsi" w:cstheme="minorHAnsi"/>
          <w:sz w:val="22"/>
          <w:szCs w:val="22"/>
        </w:rPr>
        <w:t xml:space="preserve">Personal Check </w:t>
      </w:r>
      <w:r w:rsidR="00C576C1">
        <w:rPr>
          <w:rFonts w:asciiTheme="minorHAnsi" w:hAnsiTheme="minorHAnsi" w:cstheme="minorHAnsi"/>
          <w:sz w:val="22"/>
          <w:szCs w:val="22"/>
        </w:rPr>
        <w:t>to follow</w:t>
      </w:r>
    </w:p>
    <w:p w14:paraId="6EE60D40" w14:textId="5046CBE3" w:rsidR="007A1FAA" w:rsidRDefault="00D52645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97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7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proofErr w:type="gramStart"/>
      <w:r w:rsidR="00EB279E" w:rsidRPr="00CD3730">
        <w:rPr>
          <w:rFonts w:asciiTheme="minorHAnsi" w:hAnsiTheme="minorHAnsi" w:cstheme="minorHAnsi"/>
          <w:sz w:val="22"/>
          <w:szCs w:val="22"/>
        </w:rPr>
        <w:t>check</w:t>
      </w:r>
      <w:proofErr w:type="gramEnd"/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 follow </w:t>
      </w:r>
    </w:p>
    <w:p w14:paraId="62D42DD5" w14:textId="77777777" w:rsidR="00625FB3" w:rsidRPr="00CD3730" w:rsidRDefault="00625FB3" w:rsidP="00EB279E">
      <w:pPr>
        <w:rPr>
          <w:rFonts w:asciiTheme="minorHAnsi" w:hAnsiTheme="minorHAnsi" w:cstheme="minorHAnsi"/>
          <w:sz w:val="22"/>
          <w:szCs w:val="22"/>
        </w:rPr>
      </w:pPr>
    </w:p>
    <w:p w14:paraId="1688B851" w14:textId="2BF7DC5D" w:rsidR="00E24188" w:rsidRDefault="00E24188" w:rsidP="00EB279E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After completing and saving this form, please sen</w:t>
      </w:r>
      <w:r w:rsidR="005736A4">
        <w:rPr>
          <w:rFonts w:asciiTheme="minorHAnsi" w:hAnsiTheme="minorHAnsi" w:cstheme="minorHAnsi"/>
          <w:sz w:val="22"/>
          <w:szCs w:val="22"/>
        </w:rPr>
        <w:t>d it as an email attachment to: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35BED" w:rsidRPr="003B16D8">
          <w:rPr>
            <w:rStyle w:val="Hyperlink"/>
            <w:rFonts w:asciiTheme="minorHAnsi" w:hAnsiTheme="minorHAnsi" w:cstheme="minorHAnsi"/>
            <w:sz w:val="22"/>
            <w:szCs w:val="22"/>
          </w:rPr>
          <w:t>DeansConference@arc-pa.org</w:t>
        </w:r>
      </w:hyperlink>
    </w:p>
    <w:p w14:paraId="2DF76D97" w14:textId="4902B73D" w:rsidR="00625FB3" w:rsidRPr="00625FB3" w:rsidRDefault="00EB279E" w:rsidP="00625FB3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color w:val="FF0000"/>
          <w:sz w:val="22"/>
          <w:szCs w:val="22"/>
        </w:rPr>
        <w:t>NOTE: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C576C1" w:rsidRPr="00F77854">
        <w:rPr>
          <w:rFonts w:asciiTheme="minorHAnsi" w:hAnsiTheme="minorHAnsi" w:cstheme="minorHAnsi"/>
          <w:color w:val="FF0000"/>
          <w:sz w:val="22"/>
          <w:szCs w:val="22"/>
        </w:rPr>
        <w:t>Once your attendance is confirmed</w:t>
      </w:r>
      <w:r w:rsidR="00C576C1">
        <w:rPr>
          <w:rFonts w:asciiTheme="minorHAnsi" w:hAnsiTheme="minorHAnsi" w:cstheme="minorHAnsi"/>
          <w:sz w:val="22"/>
          <w:szCs w:val="22"/>
        </w:rPr>
        <w:t>, p</w:t>
      </w:r>
      <w:r w:rsidR="00625FB3" w:rsidRPr="00625FB3">
        <w:rPr>
          <w:rFonts w:asciiTheme="minorHAnsi" w:hAnsiTheme="minorHAnsi" w:cstheme="minorHAnsi"/>
          <w:sz w:val="22"/>
          <w:szCs w:val="22"/>
        </w:rPr>
        <w:t xml:space="preserve">lease send a check made out to the ARC-PA. 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>The ARC-PA does NOT accept credit cards.</w:t>
      </w:r>
      <w:r w:rsidR="009A6E4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E7F3DCD" w14:textId="79FE89EB" w:rsidR="00395492" w:rsidRDefault="00E24188" w:rsidP="006033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393B" w:rsidRPr="00CD3730">
        <w:rPr>
          <w:rFonts w:asciiTheme="minorHAnsi" w:hAnsiTheme="minorHAnsi" w:cstheme="minorHAnsi"/>
          <w:sz w:val="22"/>
          <w:szCs w:val="22"/>
        </w:rPr>
        <w:t>end registration fee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</w:t>
      </w:r>
      <w:r w:rsidR="00E44D0F">
        <w:rPr>
          <w:rFonts w:asciiTheme="minorHAnsi" w:hAnsiTheme="minorHAnsi" w:cstheme="minorHAnsi"/>
          <w:sz w:val="22"/>
          <w:szCs w:val="22"/>
        </w:rPr>
        <w:t>: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535BED">
        <w:rPr>
          <w:rFonts w:asciiTheme="minorHAnsi" w:hAnsiTheme="minorHAnsi" w:cstheme="minorHAnsi"/>
          <w:sz w:val="22"/>
          <w:szCs w:val="22"/>
        </w:rPr>
        <w:t>Deans</w:t>
      </w:r>
      <w:r w:rsidR="002B6FF2" w:rsidRPr="00CD3730">
        <w:rPr>
          <w:rFonts w:asciiTheme="minorHAnsi" w:hAnsiTheme="minorHAnsi" w:cstheme="minorHAnsi"/>
          <w:sz w:val="22"/>
          <w:szCs w:val="22"/>
        </w:rPr>
        <w:t xml:space="preserve"> Conference </w:t>
      </w:r>
      <w:r w:rsidR="00EB279E" w:rsidRPr="00CD3730">
        <w:rPr>
          <w:rFonts w:asciiTheme="minorHAnsi" w:hAnsiTheme="minorHAnsi" w:cstheme="minorHAnsi"/>
          <w:sz w:val="22"/>
          <w:szCs w:val="22"/>
        </w:rPr>
        <w:t>Registration, ARC-PA,</w:t>
      </w:r>
      <w:r w:rsidR="000F526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463B74">
        <w:rPr>
          <w:rFonts w:asciiTheme="minorHAnsi" w:hAnsiTheme="minorHAnsi" w:cstheme="minorHAnsi"/>
          <w:sz w:val="22"/>
          <w:szCs w:val="22"/>
        </w:rPr>
        <w:t>3325 Paddocks Parkway, Suite 345 Suwanee, GA 30024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.  </w:t>
      </w:r>
      <w:r w:rsidR="009A6E4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B34C0DF" w14:textId="66E015B2" w:rsidR="0060330E" w:rsidRPr="00694811" w:rsidRDefault="006C7042" w:rsidP="0060330E">
      <w:pPr>
        <w:rPr>
          <w:rFonts w:asciiTheme="minorHAnsi" w:hAnsiTheme="minorHAnsi" w:cstheme="minorHAnsi"/>
          <w:sz w:val="22"/>
          <w:szCs w:val="22"/>
        </w:rPr>
      </w:pPr>
      <w:r w:rsidRPr="00843488">
        <w:rPr>
          <w:rFonts w:asciiTheme="minorHAnsi" w:hAnsiTheme="minorHAnsi" w:cstheme="minorHAnsi"/>
          <w:b/>
          <w:sz w:val="22"/>
          <w:szCs w:val="22"/>
        </w:rPr>
        <w:t>Questions</w:t>
      </w:r>
      <w:r w:rsidRPr="00CD3730">
        <w:rPr>
          <w:rFonts w:asciiTheme="minorHAnsi" w:hAnsiTheme="minorHAnsi" w:cstheme="minorHAnsi"/>
          <w:sz w:val="22"/>
          <w:szCs w:val="22"/>
        </w:rPr>
        <w:t xml:space="preserve"> about registration:  Contact </w:t>
      </w:r>
      <w:r w:rsidR="00535BED">
        <w:rPr>
          <w:rFonts w:asciiTheme="minorHAnsi" w:hAnsiTheme="minorHAnsi" w:cstheme="minorHAnsi"/>
          <w:sz w:val="22"/>
          <w:szCs w:val="22"/>
        </w:rPr>
        <w:t>Tabitha Sharp</w:t>
      </w:r>
      <w:r w:rsidRPr="00CD3730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0" w:history="1">
        <w:r w:rsidR="00535BED" w:rsidRPr="003B16D8">
          <w:rPr>
            <w:rStyle w:val="Hyperlink"/>
            <w:rFonts w:asciiTheme="minorHAnsi" w:hAnsiTheme="minorHAnsi" w:cstheme="minorHAnsi"/>
            <w:sz w:val="22"/>
            <w:szCs w:val="22"/>
          </w:rPr>
          <w:t>TabithaSharp@arc-pa.org</w:t>
        </w:r>
      </w:hyperlink>
      <w:r w:rsidR="008E2CBF">
        <w:rPr>
          <w:rFonts w:asciiTheme="minorHAnsi" w:hAnsiTheme="minorHAnsi" w:cstheme="minorHAnsi"/>
          <w:sz w:val="22"/>
          <w:szCs w:val="22"/>
        </w:rPr>
        <w:t xml:space="preserve"> or </w:t>
      </w:r>
      <w:r w:rsidR="00142C1B">
        <w:rPr>
          <w:rFonts w:asciiTheme="minorHAnsi" w:hAnsiTheme="minorHAnsi" w:cstheme="minorHAnsi"/>
          <w:sz w:val="22"/>
          <w:szCs w:val="22"/>
        </w:rPr>
        <w:t>470</w:t>
      </w:r>
      <w:r w:rsidR="008E2CBF">
        <w:rPr>
          <w:rFonts w:asciiTheme="minorHAnsi" w:hAnsiTheme="minorHAnsi" w:cstheme="minorHAnsi"/>
          <w:sz w:val="22"/>
          <w:szCs w:val="22"/>
        </w:rPr>
        <w:t>-4</w:t>
      </w:r>
      <w:r w:rsidR="00F170C5">
        <w:rPr>
          <w:rFonts w:asciiTheme="minorHAnsi" w:hAnsiTheme="minorHAnsi" w:cstheme="minorHAnsi"/>
          <w:sz w:val="22"/>
          <w:szCs w:val="22"/>
        </w:rPr>
        <w:t>81</w:t>
      </w:r>
      <w:r w:rsidR="008E2CBF">
        <w:rPr>
          <w:rFonts w:asciiTheme="minorHAnsi" w:hAnsiTheme="minorHAnsi" w:cstheme="minorHAnsi"/>
          <w:sz w:val="22"/>
          <w:szCs w:val="22"/>
        </w:rPr>
        <w:t>-1</w:t>
      </w:r>
      <w:r w:rsidR="00F170C5">
        <w:rPr>
          <w:rFonts w:asciiTheme="minorHAnsi" w:hAnsiTheme="minorHAnsi" w:cstheme="minorHAnsi"/>
          <w:sz w:val="22"/>
          <w:szCs w:val="22"/>
        </w:rPr>
        <w:t>707</w:t>
      </w:r>
      <w:r w:rsidR="008E2CBF">
        <w:rPr>
          <w:rFonts w:asciiTheme="minorHAnsi" w:hAnsiTheme="minorHAnsi" w:cstheme="minorHAnsi"/>
          <w:sz w:val="22"/>
          <w:szCs w:val="22"/>
        </w:rPr>
        <w:t xml:space="preserve"> (E</w:t>
      </w:r>
      <w:r w:rsidRPr="00CD3730">
        <w:rPr>
          <w:rFonts w:asciiTheme="minorHAnsi" w:hAnsiTheme="minorHAnsi" w:cstheme="minorHAnsi"/>
          <w:sz w:val="22"/>
          <w:szCs w:val="22"/>
        </w:rPr>
        <w:t>T)</w:t>
      </w:r>
    </w:p>
    <w:sectPr w:rsidR="0060330E" w:rsidRPr="00694811" w:rsidSect="00562F51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9B2A" w14:textId="77777777" w:rsidR="00D52645" w:rsidRDefault="00D52645" w:rsidP="002003EA">
      <w:r>
        <w:separator/>
      </w:r>
    </w:p>
  </w:endnote>
  <w:endnote w:type="continuationSeparator" w:id="0">
    <w:p w14:paraId="17CB76C1" w14:textId="77777777" w:rsidR="00D52645" w:rsidRDefault="00D52645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18BB" w14:textId="77777777" w:rsidR="00D52645" w:rsidRDefault="00D52645" w:rsidP="002003EA">
      <w:r>
        <w:separator/>
      </w:r>
    </w:p>
  </w:footnote>
  <w:footnote w:type="continuationSeparator" w:id="0">
    <w:p w14:paraId="51AEDD42" w14:textId="77777777" w:rsidR="00D52645" w:rsidRDefault="00D52645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6774" w14:textId="754202D7" w:rsidR="001870FD" w:rsidRPr="00F76BB7" w:rsidRDefault="001870FD" w:rsidP="00F76BB7">
    <w:pPr>
      <w:rPr>
        <w:rFonts w:asciiTheme="minorHAnsi" w:hAnsiTheme="minorHAnsi" w:cstheme="minorHAnsi"/>
        <w:b/>
        <w:sz w:val="20"/>
        <w:szCs w:val="20"/>
      </w:rPr>
    </w:pPr>
    <w:r w:rsidRPr="00F76BB7">
      <w:rPr>
        <w:rFonts w:asciiTheme="minorHAnsi" w:hAnsiTheme="minorHAnsi" w:cstheme="minorHAnsi"/>
        <w:b/>
        <w:sz w:val="20"/>
        <w:szCs w:val="20"/>
      </w:rPr>
      <w:t>Provisional Accreditation Pathway REGISTRATION</w:t>
    </w:r>
    <w:r>
      <w:rPr>
        <w:rFonts w:asciiTheme="minorHAnsi" w:hAnsiTheme="minorHAnsi" w:cstheme="minorHAnsi"/>
        <w:b/>
        <w:sz w:val="20"/>
        <w:szCs w:val="20"/>
      </w:rPr>
      <w:t>-</w:t>
    </w:r>
    <w:r w:rsidR="00F77854">
      <w:rPr>
        <w:rFonts w:asciiTheme="minorHAnsi" w:hAnsiTheme="minorHAnsi" w:cstheme="minorHAnsi"/>
        <w:b/>
        <w:sz w:val="20"/>
        <w:szCs w:val="20"/>
      </w:rPr>
      <w:t>April 2019</w:t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  <w:t xml:space="preserve">page </w:t>
    </w:r>
    <w:r w:rsidRPr="00F76BB7">
      <w:rPr>
        <w:rFonts w:asciiTheme="minorHAnsi" w:hAnsiTheme="minorHAnsi" w:cstheme="minorHAnsi"/>
        <w:b/>
        <w:sz w:val="20"/>
        <w:szCs w:val="20"/>
      </w:rPr>
      <w:fldChar w:fldCharType="begin"/>
    </w:r>
    <w:r w:rsidRPr="00F76BB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F76BB7">
      <w:rPr>
        <w:rFonts w:asciiTheme="minorHAnsi" w:hAnsiTheme="minorHAnsi" w:cstheme="minorHAnsi"/>
        <w:b/>
        <w:sz w:val="20"/>
        <w:szCs w:val="20"/>
      </w:rPr>
      <w:fldChar w:fldCharType="separate"/>
    </w:r>
    <w:r w:rsidR="00516A46">
      <w:rPr>
        <w:rFonts w:asciiTheme="minorHAnsi" w:hAnsiTheme="minorHAnsi" w:cstheme="minorHAnsi"/>
        <w:b/>
        <w:noProof/>
        <w:sz w:val="20"/>
        <w:szCs w:val="20"/>
      </w:rPr>
      <w:t>2</w:t>
    </w:r>
    <w:r w:rsidRPr="00F76BB7">
      <w:rPr>
        <w:rFonts w:asciiTheme="minorHAnsi" w:hAnsiTheme="minorHAnsi" w:cstheme="minorHAnsi"/>
        <w:b/>
        <w:noProof/>
        <w:sz w:val="20"/>
        <w:szCs w:val="20"/>
      </w:rPr>
      <w:fldChar w:fldCharType="end"/>
    </w:r>
  </w:p>
  <w:p w14:paraId="36229B11" w14:textId="77777777" w:rsidR="001870FD" w:rsidRDefault="001870FD" w:rsidP="00562F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3255" w14:textId="77777777" w:rsidR="001870FD" w:rsidRDefault="001870FD" w:rsidP="00562F51">
    <w:pPr>
      <w:pStyle w:val="Header"/>
      <w:jc w:val="center"/>
    </w:pPr>
    <w:r>
      <w:rPr>
        <w:noProof/>
      </w:rPr>
      <w:drawing>
        <wp:inline distT="0" distB="0" distL="0" distR="0" wp14:anchorId="302A3120" wp14:editId="5DAB5816">
          <wp:extent cx="1985010" cy="490855"/>
          <wp:effectExtent l="0" t="0" r="0" b="4445"/>
          <wp:docPr id="4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wMDY1MLUwNLe0tLRQ0lEKTi0uzszPAykwrgUAmlOAKywAAAA="/>
  </w:docVars>
  <w:rsids>
    <w:rsidRoot w:val="002003EA"/>
    <w:rsid w:val="00004ED6"/>
    <w:rsid w:val="0001005C"/>
    <w:rsid w:val="00016E76"/>
    <w:rsid w:val="00025D4F"/>
    <w:rsid w:val="0002603F"/>
    <w:rsid w:val="00027123"/>
    <w:rsid w:val="00041128"/>
    <w:rsid w:val="000A49F6"/>
    <w:rsid w:val="000A78CD"/>
    <w:rsid w:val="000B6EA8"/>
    <w:rsid w:val="000C7075"/>
    <w:rsid w:val="000E2C57"/>
    <w:rsid w:val="000F2F19"/>
    <w:rsid w:val="000F3557"/>
    <w:rsid w:val="000F3DD2"/>
    <w:rsid w:val="000F5268"/>
    <w:rsid w:val="00107774"/>
    <w:rsid w:val="00142C1B"/>
    <w:rsid w:val="00144F01"/>
    <w:rsid w:val="00165A48"/>
    <w:rsid w:val="001717BB"/>
    <w:rsid w:val="001870FD"/>
    <w:rsid w:val="001A7F8B"/>
    <w:rsid w:val="001B31B2"/>
    <w:rsid w:val="001B4FFE"/>
    <w:rsid w:val="001D2471"/>
    <w:rsid w:val="001D74AD"/>
    <w:rsid w:val="001E14F2"/>
    <w:rsid w:val="001E56CB"/>
    <w:rsid w:val="002003EA"/>
    <w:rsid w:val="0021284F"/>
    <w:rsid w:val="00212EA1"/>
    <w:rsid w:val="0021617B"/>
    <w:rsid w:val="00222F31"/>
    <w:rsid w:val="00245ECD"/>
    <w:rsid w:val="00253238"/>
    <w:rsid w:val="002544B4"/>
    <w:rsid w:val="00266859"/>
    <w:rsid w:val="00274244"/>
    <w:rsid w:val="00276902"/>
    <w:rsid w:val="00295D73"/>
    <w:rsid w:val="002A369C"/>
    <w:rsid w:val="002B6FF2"/>
    <w:rsid w:val="002C02F4"/>
    <w:rsid w:val="002C3AD5"/>
    <w:rsid w:val="002C44EF"/>
    <w:rsid w:val="002C6794"/>
    <w:rsid w:val="002D45CF"/>
    <w:rsid w:val="0032298A"/>
    <w:rsid w:val="00350FE9"/>
    <w:rsid w:val="00366886"/>
    <w:rsid w:val="00386679"/>
    <w:rsid w:val="00394FCC"/>
    <w:rsid w:val="00395492"/>
    <w:rsid w:val="003B575B"/>
    <w:rsid w:val="003D682E"/>
    <w:rsid w:val="003E668B"/>
    <w:rsid w:val="003E6FE1"/>
    <w:rsid w:val="003F3A3B"/>
    <w:rsid w:val="00410244"/>
    <w:rsid w:val="00420F35"/>
    <w:rsid w:val="00425765"/>
    <w:rsid w:val="00433AC9"/>
    <w:rsid w:val="004373E2"/>
    <w:rsid w:val="00463B74"/>
    <w:rsid w:val="00470DB4"/>
    <w:rsid w:val="00482FD8"/>
    <w:rsid w:val="004864F0"/>
    <w:rsid w:val="004962AA"/>
    <w:rsid w:val="004B4AC4"/>
    <w:rsid w:val="004B77F2"/>
    <w:rsid w:val="004C47D4"/>
    <w:rsid w:val="004C4D69"/>
    <w:rsid w:val="004C7FC8"/>
    <w:rsid w:val="004D4355"/>
    <w:rsid w:val="004D580B"/>
    <w:rsid w:val="004E03D7"/>
    <w:rsid w:val="00503A9A"/>
    <w:rsid w:val="00516A46"/>
    <w:rsid w:val="00516D63"/>
    <w:rsid w:val="00535BED"/>
    <w:rsid w:val="00544554"/>
    <w:rsid w:val="00546108"/>
    <w:rsid w:val="00553187"/>
    <w:rsid w:val="00554E45"/>
    <w:rsid w:val="00562F51"/>
    <w:rsid w:val="005736A4"/>
    <w:rsid w:val="0058575B"/>
    <w:rsid w:val="00586F05"/>
    <w:rsid w:val="00597504"/>
    <w:rsid w:val="005A4214"/>
    <w:rsid w:val="005B2E43"/>
    <w:rsid w:val="005D4207"/>
    <w:rsid w:val="005D597E"/>
    <w:rsid w:val="0060330E"/>
    <w:rsid w:val="00611633"/>
    <w:rsid w:val="00620558"/>
    <w:rsid w:val="00623FB1"/>
    <w:rsid w:val="00624B2B"/>
    <w:rsid w:val="00625FB3"/>
    <w:rsid w:val="006263D0"/>
    <w:rsid w:val="00631CEF"/>
    <w:rsid w:val="006358F9"/>
    <w:rsid w:val="00643868"/>
    <w:rsid w:val="00674B0F"/>
    <w:rsid w:val="0068254C"/>
    <w:rsid w:val="006918D9"/>
    <w:rsid w:val="00694811"/>
    <w:rsid w:val="006B3D31"/>
    <w:rsid w:val="006C7042"/>
    <w:rsid w:val="006D2265"/>
    <w:rsid w:val="006E60F7"/>
    <w:rsid w:val="007227E4"/>
    <w:rsid w:val="0073393B"/>
    <w:rsid w:val="007457AD"/>
    <w:rsid w:val="00751420"/>
    <w:rsid w:val="0075212F"/>
    <w:rsid w:val="00754BA7"/>
    <w:rsid w:val="00755C22"/>
    <w:rsid w:val="0077305F"/>
    <w:rsid w:val="0078357D"/>
    <w:rsid w:val="007A0FF1"/>
    <w:rsid w:val="007A1FAA"/>
    <w:rsid w:val="007F3D7E"/>
    <w:rsid w:val="00807F3E"/>
    <w:rsid w:val="008108C0"/>
    <w:rsid w:val="00812896"/>
    <w:rsid w:val="00831A07"/>
    <w:rsid w:val="00836A8E"/>
    <w:rsid w:val="00843488"/>
    <w:rsid w:val="00847A72"/>
    <w:rsid w:val="00853663"/>
    <w:rsid w:val="00855E87"/>
    <w:rsid w:val="008651DC"/>
    <w:rsid w:val="00866819"/>
    <w:rsid w:val="0087411E"/>
    <w:rsid w:val="008806D9"/>
    <w:rsid w:val="008A2761"/>
    <w:rsid w:val="008B600A"/>
    <w:rsid w:val="008D0252"/>
    <w:rsid w:val="008E107C"/>
    <w:rsid w:val="008E2CBF"/>
    <w:rsid w:val="008E47AF"/>
    <w:rsid w:val="0091553E"/>
    <w:rsid w:val="00916FB6"/>
    <w:rsid w:val="009343B1"/>
    <w:rsid w:val="00934E44"/>
    <w:rsid w:val="009648AB"/>
    <w:rsid w:val="009659D0"/>
    <w:rsid w:val="009848C7"/>
    <w:rsid w:val="0099097F"/>
    <w:rsid w:val="009A6E48"/>
    <w:rsid w:val="009C4A27"/>
    <w:rsid w:val="009E075B"/>
    <w:rsid w:val="00A130DD"/>
    <w:rsid w:val="00A14370"/>
    <w:rsid w:val="00A14424"/>
    <w:rsid w:val="00A16C5F"/>
    <w:rsid w:val="00A22EF5"/>
    <w:rsid w:val="00A41294"/>
    <w:rsid w:val="00A413A3"/>
    <w:rsid w:val="00A60694"/>
    <w:rsid w:val="00A82DB8"/>
    <w:rsid w:val="00AB1E77"/>
    <w:rsid w:val="00AD6401"/>
    <w:rsid w:val="00AF33E5"/>
    <w:rsid w:val="00B10DAB"/>
    <w:rsid w:val="00B23C85"/>
    <w:rsid w:val="00B25C85"/>
    <w:rsid w:val="00B414E0"/>
    <w:rsid w:val="00B51758"/>
    <w:rsid w:val="00B725AA"/>
    <w:rsid w:val="00B734CE"/>
    <w:rsid w:val="00B913C7"/>
    <w:rsid w:val="00B93EB8"/>
    <w:rsid w:val="00B93F77"/>
    <w:rsid w:val="00BA4084"/>
    <w:rsid w:val="00BA40F4"/>
    <w:rsid w:val="00BB1E5E"/>
    <w:rsid w:val="00BE5BF7"/>
    <w:rsid w:val="00BE6D7E"/>
    <w:rsid w:val="00BF0ADF"/>
    <w:rsid w:val="00C12D07"/>
    <w:rsid w:val="00C26E7D"/>
    <w:rsid w:val="00C544D2"/>
    <w:rsid w:val="00C576C1"/>
    <w:rsid w:val="00C64014"/>
    <w:rsid w:val="00C66829"/>
    <w:rsid w:val="00C70105"/>
    <w:rsid w:val="00CC443E"/>
    <w:rsid w:val="00CD3730"/>
    <w:rsid w:val="00CD3B20"/>
    <w:rsid w:val="00CD70C4"/>
    <w:rsid w:val="00CD7A3D"/>
    <w:rsid w:val="00CF1DCF"/>
    <w:rsid w:val="00CF436F"/>
    <w:rsid w:val="00CF47C7"/>
    <w:rsid w:val="00D3317A"/>
    <w:rsid w:val="00D509D4"/>
    <w:rsid w:val="00D51308"/>
    <w:rsid w:val="00D52645"/>
    <w:rsid w:val="00D60238"/>
    <w:rsid w:val="00D61932"/>
    <w:rsid w:val="00D71E47"/>
    <w:rsid w:val="00D73843"/>
    <w:rsid w:val="00D90759"/>
    <w:rsid w:val="00D942AD"/>
    <w:rsid w:val="00D9773C"/>
    <w:rsid w:val="00DC7984"/>
    <w:rsid w:val="00DD05CF"/>
    <w:rsid w:val="00DD50A4"/>
    <w:rsid w:val="00DE0947"/>
    <w:rsid w:val="00DE6860"/>
    <w:rsid w:val="00E03585"/>
    <w:rsid w:val="00E12C88"/>
    <w:rsid w:val="00E24188"/>
    <w:rsid w:val="00E42EA2"/>
    <w:rsid w:val="00E44D0F"/>
    <w:rsid w:val="00E46094"/>
    <w:rsid w:val="00E46D4A"/>
    <w:rsid w:val="00E477B7"/>
    <w:rsid w:val="00E628FD"/>
    <w:rsid w:val="00E740E0"/>
    <w:rsid w:val="00E877EF"/>
    <w:rsid w:val="00EA2D13"/>
    <w:rsid w:val="00EA4F14"/>
    <w:rsid w:val="00EA6FED"/>
    <w:rsid w:val="00EB279E"/>
    <w:rsid w:val="00EF0364"/>
    <w:rsid w:val="00EF24FA"/>
    <w:rsid w:val="00EF3D9A"/>
    <w:rsid w:val="00EF7073"/>
    <w:rsid w:val="00F0053A"/>
    <w:rsid w:val="00F01FB8"/>
    <w:rsid w:val="00F14AEB"/>
    <w:rsid w:val="00F170C5"/>
    <w:rsid w:val="00F232D9"/>
    <w:rsid w:val="00F24B94"/>
    <w:rsid w:val="00F41D14"/>
    <w:rsid w:val="00F60021"/>
    <w:rsid w:val="00F76BB7"/>
    <w:rsid w:val="00F77854"/>
    <w:rsid w:val="00F90F81"/>
    <w:rsid w:val="00F9572B"/>
    <w:rsid w:val="00F9597F"/>
    <w:rsid w:val="00F97C15"/>
    <w:rsid w:val="00FD18F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74060"/>
  <w15:docId w15:val="{F5A3BCCC-D086-4BED-AC20-5DC8A11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509D4"/>
    <w:rPr>
      <w:color w:val="808080"/>
    </w:rPr>
  </w:style>
  <w:style w:type="character" w:customStyle="1" w:styleId="Style1">
    <w:name w:val="Style1"/>
    <w:basedOn w:val="DefaultParagraphFont"/>
    <w:uiPriority w:val="1"/>
    <w:rsid w:val="004B4AC4"/>
    <w:rPr>
      <w:rFonts w:ascii="Calibri" w:hAnsi="Calibr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C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CF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E77"/>
    <w:rPr>
      <w:color w:val="808080"/>
      <w:shd w:val="clear" w:color="auto" w:fill="E6E6E6"/>
    </w:rPr>
  </w:style>
  <w:style w:type="character" w:customStyle="1" w:styleId="Underline">
    <w:name w:val="Underline"/>
    <w:basedOn w:val="DefaultParagraphFont"/>
    <w:uiPriority w:val="1"/>
    <w:rsid w:val="004C4D69"/>
    <w:rPr>
      <w:rFonts w:asciiTheme="minorHAnsi" w:hAnsiTheme="minorHAnsi" w:cs="Calibri" w:hint="default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bithaSharp@arc-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eansConference@arc-pa.or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C54C0FC4E4C448C4347E09D74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BE7-1878-493D-B360-834DFE0221C1}"/>
      </w:docPartPr>
      <w:docPartBody>
        <w:p w:rsidR="000C3953" w:rsidRDefault="00542272" w:rsidP="00542272">
          <w:pPr>
            <w:pStyle w:val="294C54C0FC4E4C448C4347E09D7467E034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07833EC9E464E79B170ACC4FB58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2728-6C2C-412B-8C0C-320D870C4CD7}"/>
      </w:docPartPr>
      <w:docPartBody>
        <w:p w:rsidR="00EF7351" w:rsidRDefault="00542272" w:rsidP="00542272">
          <w:pPr>
            <w:pStyle w:val="B07833EC9E464E79B170ACC4FB58A5C85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3E88C2D8881B4B48AA7C8FA7D160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062F-2222-4D40-A6EA-843E0C150072}"/>
      </w:docPartPr>
      <w:docPartBody>
        <w:p w:rsidR="007C6D10" w:rsidRDefault="00542272" w:rsidP="00542272">
          <w:pPr>
            <w:pStyle w:val="3E88C2D8881B4B48AA7C8FA7D160A013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F2B1B5E3A6784055A8BB41733D40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6281-D007-4AA2-9735-5CF4828D73BF}"/>
      </w:docPartPr>
      <w:docPartBody>
        <w:p w:rsidR="007C6D10" w:rsidRDefault="00542272" w:rsidP="00542272">
          <w:pPr>
            <w:pStyle w:val="F2B1B5E3A6784055A8BB41733D40FF41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415ABC3189CB48C0B7B79178CF2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9C3D-3304-419B-A5A5-801D209A5895}"/>
      </w:docPartPr>
      <w:docPartBody>
        <w:p w:rsidR="007C6D10" w:rsidRDefault="00542272" w:rsidP="00542272">
          <w:pPr>
            <w:pStyle w:val="415ABC3189CB48C0B7B79178CF2E7847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8F2C05E02086483BBB9C42FFBBD1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3E45-72C6-417F-814F-930A915765FA}"/>
      </w:docPartPr>
      <w:docPartBody>
        <w:p w:rsidR="00AE0CE1" w:rsidRDefault="00542272" w:rsidP="00542272">
          <w:pPr>
            <w:pStyle w:val="8F2C05E02086483BBB9C42FFBBD13982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1BBDDDBDB4884AFEBB0CEE32BFB2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7CA-3842-49A5-92E7-1067F7832D19}"/>
      </w:docPartPr>
      <w:docPartBody>
        <w:p w:rsidR="00AE0CE1" w:rsidRDefault="00542272" w:rsidP="00542272">
          <w:pPr>
            <w:pStyle w:val="1BBDDDBDB4884AFEBB0CEE32BFB20B61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F3704D2FC7974294B0385C28045A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9959-7962-495E-ABE8-7D51971EDB15}"/>
      </w:docPartPr>
      <w:docPartBody>
        <w:p w:rsidR="00AE0CE1" w:rsidRDefault="00542272" w:rsidP="00542272">
          <w:pPr>
            <w:pStyle w:val="F3704D2FC7974294B0385C28045A6294"/>
          </w:pPr>
          <w:r>
            <w:rPr>
              <w:rStyle w:val="Style1"/>
              <w:rFonts w:asciiTheme="minorHAnsi" w:hAnsiTheme="minorHAnsi"/>
              <w:szCs w:val="22"/>
            </w:rPr>
            <w:t xml:space="preserve">     </w:t>
          </w:r>
        </w:p>
      </w:docPartBody>
    </w:docPart>
    <w:docPart>
      <w:docPartPr>
        <w:name w:val="5236BAE5FB5547B1952AD9E6AAE8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478E-8019-47F4-9E6C-5E5C38827ECD}"/>
      </w:docPartPr>
      <w:docPartBody>
        <w:p w:rsidR="007B3980" w:rsidRDefault="00631208" w:rsidP="00631208">
          <w:pPr>
            <w:pStyle w:val="5236BAE5FB5547B1952AD9E6AAE847BD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6F1B55E8E1414C3485768578DA2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06B6-8F12-469E-892D-409DDC70672E}"/>
      </w:docPartPr>
      <w:docPartBody>
        <w:p w:rsidR="007B3980" w:rsidRDefault="00631208" w:rsidP="00631208">
          <w:pPr>
            <w:pStyle w:val="6F1B55E8E1414C3485768578DA2DAFA0"/>
          </w:pPr>
          <w:r>
            <w:rPr>
              <w:rStyle w:val="PlaceholderText"/>
              <w:rFonts w:cstheme="minorHAnsi"/>
            </w:rPr>
            <w:t>Enter Months</w:t>
          </w:r>
        </w:p>
      </w:docPartBody>
    </w:docPart>
    <w:docPart>
      <w:docPartPr>
        <w:name w:val="9EB208BCCA7246F08D15ACB7163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6882-BC10-478A-9E0C-7CA6779D7572}"/>
      </w:docPartPr>
      <w:docPartBody>
        <w:p w:rsidR="007B3980" w:rsidRDefault="00631208" w:rsidP="00631208">
          <w:pPr>
            <w:pStyle w:val="9EB208BCCA7246F08D15ACB7163D80A2"/>
          </w:pPr>
          <w:r>
            <w:rPr>
              <w:rStyle w:val="PlaceholderText"/>
              <w:rFonts w:cstheme="minorHAnsi"/>
            </w:rPr>
            <w:t>Enter Years</w:t>
          </w:r>
        </w:p>
      </w:docPartBody>
    </w:docPart>
    <w:docPart>
      <w:docPartPr>
        <w:name w:val="BE8C995359434B98AAEC2A766641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F6E2-66C1-4463-B206-C60ACAA45682}"/>
      </w:docPartPr>
      <w:docPartBody>
        <w:p w:rsidR="007B3980" w:rsidRDefault="00631208" w:rsidP="00631208">
          <w:pPr>
            <w:pStyle w:val="BE8C995359434B98AAEC2A766641EFE7"/>
          </w:pPr>
          <w:r>
            <w:rPr>
              <w:rStyle w:val="PlaceholderText"/>
              <w:rFonts w:cstheme="minorHAnsi"/>
            </w:rPr>
            <w:t>Enter Months</w:t>
          </w:r>
        </w:p>
      </w:docPartBody>
    </w:docPart>
    <w:docPart>
      <w:docPartPr>
        <w:name w:val="A34CB5862A0C49E497357053EFA1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AEE3-8C80-43F6-9DF0-F0B24A63CB66}"/>
      </w:docPartPr>
      <w:docPartBody>
        <w:p w:rsidR="007B3980" w:rsidRDefault="00631208" w:rsidP="00631208">
          <w:pPr>
            <w:pStyle w:val="A34CB5862A0C49E497357053EFA1B6AE"/>
          </w:pPr>
          <w:r>
            <w:rPr>
              <w:rStyle w:val="PlaceholderText"/>
              <w:rFonts w:cstheme="minorHAnsi"/>
            </w:rPr>
            <w:t>Enter 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53"/>
    <w:rsid w:val="000C3953"/>
    <w:rsid w:val="0018021F"/>
    <w:rsid w:val="00237416"/>
    <w:rsid w:val="00272ED2"/>
    <w:rsid w:val="00365E51"/>
    <w:rsid w:val="00506978"/>
    <w:rsid w:val="005247A9"/>
    <w:rsid w:val="00531AFE"/>
    <w:rsid w:val="00542272"/>
    <w:rsid w:val="00631208"/>
    <w:rsid w:val="006D61FC"/>
    <w:rsid w:val="007B3980"/>
    <w:rsid w:val="007C6D10"/>
    <w:rsid w:val="00861031"/>
    <w:rsid w:val="008707CC"/>
    <w:rsid w:val="00875BF9"/>
    <w:rsid w:val="00892B58"/>
    <w:rsid w:val="00961937"/>
    <w:rsid w:val="00991FE1"/>
    <w:rsid w:val="00A7314C"/>
    <w:rsid w:val="00A81DFA"/>
    <w:rsid w:val="00AE0CE1"/>
    <w:rsid w:val="00B2577B"/>
    <w:rsid w:val="00B94AF1"/>
    <w:rsid w:val="00B976CC"/>
    <w:rsid w:val="00BA353A"/>
    <w:rsid w:val="00BB486D"/>
    <w:rsid w:val="00C01BA2"/>
    <w:rsid w:val="00CE3A5E"/>
    <w:rsid w:val="00DB2AAF"/>
    <w:rsid w:val="00E01CD0"/>
    <w:rsid w:val="00E059F8"/>
    <w:rsid w:val="00E127FD"/>
    <w:rsid w:val="00EF7351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208"/>
  </w:style>
  <w:style w:type="paragraph" w:customStyle="1" w:styleId="294C54C0FC4E4C448C4347E09D7467E034">
    <w:name w:val="294C54C0FC4E4C448C4347E09D7467E03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5">
    <w:name w:val="B07833EC9E464E79B170ACC4FB58A5C85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1B5E3A6784055A8BB41733D40FF411">
    <w:name w:val="F2B1B5E3A6784055A8BB41733D40FF41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8C2D8881B4B48AA7C8FA7D160A0131">
    <w:name w:val="3E88C2D8881B4B48AA7C8FA7D160A013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42272"/>
    <w:rPr>
      <w:rFonts w:ascii="Calibri" w:hAnsi="Calibri"/>
      <w:sz w:val="22"/>
      <w:u w:val="single"/>
    </w:rPr>
  </w:style>
  <w:style w:type="paragraph" w:customStyle="1" w:styleId="8F2C05E02086483BBB9C42FFBBD13982">
    <w:name w:val="8F2C05E02086483BBB9C42FFBBD13982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ABC3189CB48C0B7B79178CF2E78471">
    <w:name w:val="415ABC3189CB48C0B7B79178CF2E7847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DDDBDB4884AFEBB0CEE32BFB20B61">
    <w:name w:val="1BBDDDBDB4884AFEBB0CEE32BFB20B61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04D2FC7974294B0385C28045A6294">
    <w:name w:val="F3704D2FC7974294B0385C28045A6294"/>
    <w:rsid w:val="0054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6BAE5FB5547B1952AD9E6AAE847BD">
    <w:name w:val="5236BAE5FB5547B1952AD9E6AAE847BD"/>
    <w:rsid w:val="00631208"/>
    <w:pPr>
      <w:spacing w:after="160" w:line="259" w:lineRule="auto"/>
    </w:pPr>
  </w:style>
  <w:style w:type="paragraph" w:customStyle="1" w:styleId="6F1B55E8E1414C3485768578DA2DAFA0">
    <w:name w:val="6F1B55E8E1414C3485768578DA2DAFA0"/>
    <w:rsid w:val="00631208"/>
    <w:pPr>
      <w:spacing w:after="160" w:line="259" w:lineRule="auto"/>
    </w:pPr>
  </w:style>
  <w:style w:type="paragraph" w:customStyle="1" w:styleId="9EB208BCCA7246F08D15ACB7163D80A2">
    <w:name w:val="9EB208BCCA7246F08D15ACB7163D80A2"/>
    <w:rsid w:val="00631208"/>
    <w:pPr>
      <w:spacing w:after="160" w:line="259" w:lineRule="auto"/>
    </w:pPr>
  </w:style>
  <w:style w:type="paragraph" w:customStyle="1" w:styleId="BE8C995359434B98AAEC2A766641EFE7">
    <w:name w:val="BE8C995359434B98AAEC2A766641EFE7"/>
    <w:rsid w:val="00631208"/>
    <w:pPr>
      <w:spacing w:after="160" w:line="259" w:lineRule="auto"/>
    </w:pPr>
  </w:style>
  <w:style w:type="paragraph" w:customStyle="1" w:styleId="A34CB5862A0C49E497357053EFA1B6AE">
    <w:name w:val="A34CB5862A0C49E497357053EFA1B6AE"/>
    <w:rsid w:val="006312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F43C0-0FDC-4391-B600-4C9BC3DAD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9C7C9-9D90-4193-BB5C-5462657CE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3FC25-BE1D-4908-AF62-15D84A72A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Links>
    <vt:vector size="12" baseType="variant">
      <vt:variant>
        <vt:i4>721013</vt:i4>
      </vt:variant>
      <vt:variant>
        <vt:i4>68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7929879</vt:i4>
      </vt:variant>
      <vt:variant>
        <vt:i4>65</vt:i4>
      </vt:variant>
      <vt:variant>
        <vt:i4>0</vt:i4>
      </vt:variant>
      <vt:variant>
        <vt:i4>5</vt:i4>
      </vt:variant>
      <vt:variant>
        <vt:lpwstr>mailto:conference2013@arc-pa.org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Kristi Burton</cp:lastModifiedBy>
  <cp:revision>2</cp:revision>
  <cp:lastPrinted>2018-11-15T15:41:00Z</cp:lastPrinted>
  <dcterms:created xsi:type="dcterms:W3CDTF">2022-01-13T21:00:00Z</dcterms:created>
  <dcterms:modified xsi:type="dcterms:W3CDTF">2022-01-13T21:00:00Z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