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F93BB" w14:textId="713212D7" w:rsidR="00225E2B" w:rsidRPr="00225E2B" w:rsidRDefault="002003EA" w:rsidP="004B1C31">
      <w:pPr>
        <w:tabs>
          <w:tab w:val="left" w:pos="508"/>
        </w:tabs>
        <w:jc w:val="center"/>
        <w:rPr>
          <w:rFonts w:asciiTheme="minorHAnsi" w:hAnsiTheme="minorHAnsi" w:cstheme="minorHAnsi"/>
        </w:rPr>
      </w:pPr>
      <w:r w:rsidRPr="00225E2B">
        <w:rPr>
          <w:rFonts w:asciiTheme="minorHAnsi" w:hAnsiTheme="minorHAnsi" w:cstheme="minorHAnsi"/>
        </w:rPr>
        <w:t xml:space="preserve">ARC-PA </w:t>
      </w:r>
      <w:r w:rsidR="00373297">
        <w:rPr>
          <w:rFonts w:asciiTheme="minorHAnsi" w:hAnsiTheme="minorHAnsi" w:cstheme="minorHAnsi"/>
        </w:rPr>
        <w:t>CONFERENCE</w:t>
      </w:r>
      <w:r w:rsidR="00225E2B" w:rsidRPr="00225E2B">
        <w:rPr>
          <w:rFonts w:asciiTheme="minorHAnsi" w:hAnsiTheme="minorHAnsi" w:cstheme="minorHAnsi"/>
        </w:rPr>
        <w:t xml:space="preserve"> REGISTRATION</w:t>
      </w:r>
    </w:p>
    <w:p w14:paraId="12668DAC" w14:textId="636EC100" w:rsidR="002003EA" w:rsidRPr="00225E2B" w:rsidRDefault="002003EA" w:rsidP="004B1C31">
      <w:pPr>
        <w:tabs>
          <w:tab w:val="left" w:pos="508"/>
        </w:tabs>
        <w:jc w:val="center"/>
        <w:rPr>
          <w:rFonts w:asciiTheme="minorHAnsi" w:hAnsiTheme="minorHAnsi" w:cstheme="minorHAnsi"/>
          <w:b/>
          <w:sz w:val="28"/>
        </w:rPr>
      </w:pPr>
      <w:r w:rsidRPr="00225E2B">
        <w:rPr>
          <w:rFonts w:asciiTheme="minorHAnsi" w:hAnsiTheme="minorHAnsi" w:cstheme="minorHAnsi"/>
          <w:b/>
          <w:sz w:val="28"/>
        </w:rPr>
        <w:t xml:space="preserve">  </w:t>
      </w:r>
      <w:r w:rsidR="00373297">
        <w:rPr>
          <w:rFonts w:asciiTheme="minorHAnsi" w:hAnsiTheme="minorHAnsi" w:cstheme="minorHAnsi"/>
          <w:b/>
          <w:sz w:val="28"/>
        </w:rPr>
        <w:t>Consultant’s Conference</w:t>
      </w:r>
      <w:r w:rsidR="00484DE3" w:rsidRPr="00225E2B">
        <w:rPr>
          <w:rFonts w:asciiTheme="minorHAnsi" w:hAnsiTheme="minorHAnsi" w:cstheme="minorHAnsi"/>
          <w:b/>
          <w:sz w:val="28"/>
        </w:rPr>
        <w:t xml:space="preserve"> </w:t>
      </w:r>
    </w:p>
    <w:p w14:paraId="0AA9D9E7" w14:textId="77777777" w:rsidR="00225E2B" w:rsidRPr="00225E2B" w:rsidRDefault="00225E2B" w:rsidP="004B1C31">
      <w:pPr>
        <w:tabs>
          <w:tab w:val="left" w:pos="508"/>
        </w:tabs>
        <w:jc w:val="center"/>
        <w:rPr>
          <w:rFonts w:asciiTheme="minorHAnsi" w:hAnsiTheme="minorHAnsi" w:cstheme="minorHAnsi"/>
          <w:b/>
        </w:rPr>
      </w:pPr>
    </w:p>
    <w:p w14:paraId="4CCBF4D2" w14:textId="13C5FFCA" w:rsidR="00225E2B" w:rsidRDefault="00373297" w:rsidP="002003E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April </w:t>
      </w:r>
      <w:r w:rsidR="003D19AD">
        <w:rPr>
          <w:rFonts w:asciiTheme="minorHAnsi" w:hAnsiTheme="minorHAnsi" w:cstheme="minorHAnsi"/>
          <w:b/>
        </w:rPr>
        <w:t>27, 2022</w:t>
      </w:r>
    </w:p>
    <w:p w14:paraId="09E4B75D" w14:textId="0BC2A460" w:rsidR="002003EA" w:rsidRPr="00225E2B" w:rsidRDefault="00225E2B" w:rsidP="002003EA">
      <w:pPr>
        <w:jc w:val="center"/>
        <w:rPr>
          <w:rFonts w:asciiTheme="minorHAnsi" w:hAnsiTheme="minorHAnsi" w:cstheme="minorHAnsi"/>
        </w:rPr>
      </w:pPr>
      <w:r w:rsidRPr="00225E2B">
        <w:rPr>
          <w:rFonts w:asciiTheme="minorHAnsi" w:hAnsiTheme="minorHAnsi" w:cstheme="minorHAnsi"/>
          <w:b/>
        </w:rPr>
        <w:t xml:space="preserve"> </w:t>
      </w:r>
      <w:r w:rsidR="00A75FFA">
        <w:rPr>
          <w:rFonts w:asciiTheme="minorHAnsi" w:hAnsiTheme="minorHAnsi" w:cstheme="minorHAnsi"/>
          <w:bCs/>
        </w:rPr>
        <w:t xml:space="preserve">Hilton </w:t>
      </w:r>
      <w:r w:rsidR="00F850EF">
        <w:rPr>
          <w:rFonts w:asciiTheme="minorHAnsi" w:hAnsiTheme="minorHAnsi" w:cstheme="minorHAnsi"/>
          <w:bCs/>
        </w:rPr>
        <w:t>Atlanta Airport</w:t>
      </w:r>
      <w:r w:rsidR="00F850EF">
        <w:rPr>
          <w:rFonts w:asciiTheme="minorHAnsi" w:hAnsiTheme="minorHAnsi" w:cstheme="minorHAnsi"/>
          <w:bCs/>
        </w:rPr>
        <w:tab/>
        <w:t>Atlanta, Georgia</w:t>
      </w:r>
    </w:p>
    <w:p w14:paraId="265B0E9A" w14:textId="77777777" w:rsidR="00F3010B" w:rsidRDefault="00F3010B" w:rsidP="002003EA">
      <w:pPr>
        <w:jc w:val="center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14:paraId="0E4BFD0B" w14:textId="138B1034" w:rsidR="002003EA" w:rsidRPr="00225E2B" w:rsidRDefault="009E075B" w:rsidP="002003EA">
      <w:pPr>
        <w:jc w:val="center"/>
        <w:rPr>
          <w:rFonts w:asciiTheme="minorHAnsi" w:hAnsiTheme="minorHAnsi" w:cstheme="minorHAnsi"/>
          <w:color w:val="FF0000"/>
        </w:rPr>
      </w:pPr>
      <w:r w:rsidRPr="00180FA3">
        <w:rPr>
          <w:rFonts w:asciiTheme="minorHAnsi" w:hAnsiTheme="minorHAnsi" w:cstheme="minorHAnsi"/>
          <w:color w:val="FF0000"/>
        </w:rPr>
        <w:t xml:space="preserve">Deadline for Receipt of Registration Form </w:t>
      </w:r>
      <w:r w:rsidR="00F850EF">
        <w:rPr>
          <w:rFonts w:asciiTheme="minorHAnsi" w:hAnsiTheme="minorHAnsi" w:cstheme="minorHAnsi"/>
          <w:b/>
          <w:color w:val="FF0000"/>
        </w:rPr>
        <w:t>March 18, 2022</w:t>
      </w:r>
      <w:r w:rsidR="00AA22EA" w:rsidRPr="00180FA3">
        <w:rPr>
          <w:rFonts w:asciiTheme="minorHAnsi" w:hAnsiTheme="minorHAnsi" w:cstheme="minorHAnsi"/>
          <w:color w:val="FF0000"/>
        </w:rPr>
        <w:t xml:space="preserve">; </w:t>
      </w:r>
      <w:r w:rsidR="00156964" w:rsidRPr="00180FA3">
        <w:rPr>
          <w:rFonts w:asciiTheme="minorHAnsi" w:hAnsiTheme="minorHAnsi" w:cstheme="minorHAnsi"/>
          <w:color w:val="FF0000"/>
        </w:rPr>
        <w:t xml:space="preserve">payment due </w:t>
      </w:r>
      <w:r w:rsidR="00F850EF">
        <w:rPr>
          <w:rFonts w:asciiTheme="minorHAnsi" w:hAnsiTheme="minorHAnsi" w:cstheme="minorHAnsi"/>
          <w:b/>
          <w:color w:val="FF0000"/>
        </w:rPr>
        <w:t>March 31, 2022</w:t>
      </w:r>
    </w:p>
    <w:p w14:paraId="14375355" w14:textId="77777777" w:rsidR="009E1571" w:rsidRDefault="009E1571" w:rsidP="002003E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3AF1091" w14:textId="77777777" w:rsidR="0032168A" w:rsidRPr="00405759" w:rsidRDefault="0032168A" w:rsidP="0032168A">
      <w:pPr>
        <w:pStyle w:val="ListParagraph"/>
        <w:spacing w:after="160" w:line="256" w:lineRule="auto"/>
        <w:ind w:left="0"/>
        <w:rPr>
          <w:rFonts w:cstheme="minorHAnsi"/>
        </w:rPr>
      </w:pPr>
      <w:r w:rsidRPr="00405759">
        <w:rPr>
          <w:rFonts w:cstheme="minorHAnsi"/>
          <w:sz w:val="23"/>
          <w:szCs w:val="23"/>
          <w:shd w:val="clear" w:color="auto" w:fill="FFFFFF"/>
        </w:rPr>
        <w:t xml:space="preserve">The Consultant’s </w:t>
      </w:r>
      <w:r>
        <w:rPr>
          <w:rFonts w:cstheme="minorHAnsi"/>
          <w:sz w:val="23"/>
          <w:szCs w:val="23"/>
          <w:shd w:val="clear" w:color="auto" w:fill="FFFFFF"/>
        </w:rPr>
        <w:t>Conference</w:t>
      </w:r>
      <w:r w:rsidRPr="00405759">
        <w:rPr>
          <w:rFonts w:cstheme="minorHAnsi"/>
          <w:sz w:val="23"/>
          <w:szCs w:val="23"/>
          <w:shd w:val="clear" w:color="auto" w:fill="FFFFFF"/>
        </w:rPr>
        <w:t xml:space="preserve"> is targeted to active PA education consultants who are seeking to deepen their understanding of the ARC-PA accreditation process and the Accreditation Standards for Physician Assistant Education 5</w:t>
      </w:r>
      <w:r w:rsidRPr="00405759">
        <w:rPr>
          <w:rFonts w:cstheme="minorHAnsi"/>
          <w:sz w:val="23"/>
          <w:szCs w:val="23"/>
          <w:shd w:val="clear" w:color="auto" w:fill="FFFFFF"/>
          <w:vertAlign w:val="superscript"/>
        </w:rPr>
        <w:t>th</w:t>
      </w:r>
      <w:r w:rsidRPr="00405759">
        <w:rPr>
          <w:rFonts w:cstheme="minorHAnsi"/>
          <w:sz w:val="23"/>
          <w:szCs w:val="23"/>
          <w:shd w:val="clear" w:color="auto" w:fill="FFFFFF"/>
        </w:rPr>
        <w:t xml:space="preserve"> edition. This </w:t>
      </w:r>
      <w:r>
        <w:rPr>
          <w:rFonts w:cstheme="minorHAnsi"/>
          <w:sz w:val="23"/>
          <w:szCs w:val="23"/>
          <w:shd w:val="clear" w:color="auto" w:fill="FFFFFF"/>
        </w:rPr>
        <w:t>conference will</w:t>
      </w:r>
      <w:r w:rsidRPr="00405759">
        <w:rPr>
          <w:rFonts w:cstheme="minorHAnsi"/>
          <w:sz w:val="23"/>
          <w:szCs w:val="23"/>
          <w:shd w:val="clear" w:color="auto" w:fill="FFFFFF"/>
        </w:rPr>
        <w:t xml:space="preserve"> enhance your ability to guide your clients through a successful accreditation review. </w:t>
      </w:r>
    </w:p>
    <w:p w14:paraId="7198A308" w14:textId="1C2E8D39" w:rsidR="004E2534" w:rsidRDefault="004E2534" w:rsidP="002B565B">
      <w:pPr>
        <w:rPr>
          <w:rFonts w:asciiTheme="minorHAnsi" w:hAnsiTheme="minorHAnsi" w:cstheme="minorHAnsi"/>
          <w:b/>
          <w:bCs/>
          <w:sz w:val="22"/>
          <w:szCs w:val="22"/>
          <w:lang w:val="en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93194" wp14:editId="3A2FF546">
                <wp:simplePos x="0" y="0"/>
                <wp:positionH relativeFrom="column">
                  <wp:posOffset>114299</wp:posOffset>
                </wp:positionH>
                <wp:positionV relativeFrom="paragraph">
                  <wp:posOffset>99060</wp:posOffset>
                </wp:positionV>
                <wp:extent cx="59912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FAB4B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7.8pt" to="480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" strokecolor="#4579b8 [3044]"/>
            </w:pict>
          </mc:Fallback>
        </mc:AlternateContent>
      </w:r>
    </w:p>
    <w:p w14:paraId="07B358BB" w14:textId="77777777" w:rsidR="00F93475" w:rsidRDefault="00F93475" w:rsidP="002B565B">
      <w:pPr>
        <w:rPr>
          <w:rFonts w:asciiTheme="minorHAnsi" w:hAnsiTheme="minorHAnsi" w:cstheme="minorHAnsi"/>
          <w:sz w:val="22"/>
          <w:szCs w:val="22"/>
        </w:rPr>
      </w:pPr>
    </w:p>
    <w:p w14:paraId="0C885628" w14:textId="77777777" w:rsidR="002003EA" w:rsidRPr="00DA5521" w:rsidRDefault="00171871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Last</w:t>
      </w:r>
      <w:r w:rsidR="00BB7C04" w:rsidRPr="00DA5521">
        <w:rPr>
          <w:rFonts w:asciiTheme="minorHAnsi" w:hAnsiTheme="minorHAnsi" w:cstheme="minorHAnsi"/>
          <w:sz w:val="22"/>
          <w:szCs w:val="22"/>
        </w:rPr>
        <w:t xml:space="preserve"> Name</w:t>
      </w:r>
      <w:r w:rsidR="00FA3BB4" w:rsidRPr="00DA5521">
        <w:rPr>
          <w:rFonts w:asciiTheme="minorHAnsi" w:hAnsiTheme="minorHAnsi" w:cstheme="minorHAnsi"/>
          <w:sz w:val="22"/>
          <w:szCs w:val="22"/>
        </w:rPr>
        <w:t>:</w:t>
      </w:r>
      <w:r w:rsidR="00FA3BB4" w:rsidRPr="00DA5521">
        <w:rPr>
          <w:rStyle w:val="HeaderChar"/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Underline"/>
          </w:rPr>
          <w:id w:val="965698180"/>
          <w:placeholder>
            <w:docPart w:val="F8E58251503B43368CEE37CABA54BDA5"/>
          </w:placeholder>
          <w:showingPlcHdr/>
          <w:text/>
        </w:sdtPr>
        <w:sdtEndPr>
          <w:rPr>
            <w:rStyle w:val="Underline"/>
          </w:rPr>
        </w:sdtEndPr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Last</w:t>
          </w:r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  <w:r w:rsidR="00BB7C04" w:rsidRPr="00DA552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First</w:t>
      </w:r>
      <w:r w:rsidR="00BB7C04" w:rsidRPr="00DA5521">
        <w:rPr>
          <w:rFonts w:asciiTheme="minorHAnsi" w:hAnsiTheme="minorHAnsi" w:cstheme="minorHAnsi"/>
          <w:sz w:val="22"/>
          <w:szCs w:val="22"/>
        </w:rPr>
        <w:t xml:space="preserve"> Name</w:t>
      </w:r>
      <w:r w:rsidR="00FA3BB4" w:rsidRPr="00DA5521">
        <w:rPr>
          <w:rFonts w:asciiTheme="minorHAnsi" w:hAnsiTheme="minorHAnsi" w:cstheme="minorHAnsi"/>
          <w:sz w:val="22"/>
          <w:szCs w:val="22"/>
        </w:rPr>
        <w:t>:</w:t>
      </w:r>
      <w:r w:rsidR="00FA3BB4" w:rsidRPr="00DA5521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underline0"/>
          </w:rPr>
          <w:id w:val="-614512883"/>
          <w:placeholder>
            <w:docPart w:val="691FAC6690724888A2D824FA8C737A61"/>
          </w:placeholder>
          <w:showingPlcHdr/>
          <w:text/>
        </w:sdtPr>
        <w:sdtEndPr>
          <w:rPr>
            <w:rStyle w:val="underline0"/>
          </w:rPr>
        </w:sdtEndPr>
        <w:sdtContent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First</w:t>
          </w:r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sdtContent>
      </w:sdt>
      <w:r w:rsidR="00BB7C04" w:rsidRPr="00DA5521">
        <w:rPr>
          <w:rFonts w:asciiTheme="minorHAnsi" w:hAnsiTheme="minorHAnsi" w:cstheme="minorHAnsi"/>
          <w:sz w:val="22"/>
          <w:szCs w:val="22"/>
        </w:rPr>
        <w:t xml:space="preserve"> </w:t>
      </w:r>
      <w:r w:rsidR="00493F82" w:rsidRPr="00DA5521">
        <w:rPr>
          <w:rFonts w:asciiTheme="minorHAnsi" w:hAnsiTheme="minorHAnsi" w:cstheme="minorHAnsi"/>
          <w:sz w:val="22"/>
          <w:szCs w:val="22"/>
        </w:rPr>
        <w:tab/>
      </w:r>
      <w:r w:rsidR="004E2534">
        <w:rPr>
          <w:rFonts w:asciiTheme="minorHAnsi" w:hAnsiTheme="minorHAnsi" w:cstheme="minorHAnsi"/>
          <w:sz w:val="22"/>
          <w:szCs w:val="22"/>
        </w:rPr>
        <w:t xml:space="preserve">Professional and Academic </w:t>
      </w:r>
      <w:r w:rsidR="006D63E3" w:rsidRPr="00DA5521">
        <w:rPr>
          <w:rFonts w:asciiTheme="minorHAnsi" w:hAnsiTheme="minorHAnsi" w:cstheme="minorHAnsi"/>
          <w:sz w:val="22"/>
          <w:szCs w:val="22"/>
        </w:rPr>
        <w:t>C</w:t>
      </w:r>
      <w:r w:rsidR="00AC4792">
        <w:rPr>
          <w:rFonts w:asciiTheme="minorHAnsi" w:hAnsiTheme="minorHAnsi" w:cstheme="minorHAnsi"/>
          <w:sz w:val="22"/>
          <w:szCs w:val="22"/>
        </w:rPr>
        <w:t>redentials:</w:t>
      </w:r>
      <w:r w:rsidR="00FA3BB4" w:rsidRPr="00DA552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underline0"/>
          </w:rPr>
          <w:id w:val="-1992548530"/>
          <w:placeholder>
            <w:docPart w:val="0BFDFBF6D4994B6B871900301A4FBB2F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Credentials</w:t>
          </w:r>
        </w:sdtContent>
      </w:sdt>
    </w:p>
    <w:p w14:paraId="6FA1453B" w14:textId="77777777" w:rsidR="00CF1DCF" w:rsidRPr="00DA5521" w:rsidRDefault="00CF1DCF" w:rsidP="00CF1DCF">
      <w:pPr>
        <w:ind w:left="1440" w:firstLine="720"/>
        <w:rPr>
          <w:rFonts w:asciiTheme="minorHAnsi" w:hAnsiTheme="minorHAnsi" w:cstheme="minorHAnsi"/>
          <w:sz w:val="22"/>
          <w:szCs w:val="22"/>
        </w:rPr>
      </w:pPr>
    </w:p>
    <w:p w14:paraId="18E9E92A" w14:textId="7D2BF8C6" w:rsidR="003E6FE1" w:rsidRDefault="00EC643F" w:rsidP="004E2534">
      <w:pPr>
        <w:tabs>
          <w:tab w:val="left" w:pos="4518"/>
          <w:tab w:val="left" w:pos="6833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Years</w:t>
      </w:r>
      <w:r w:rsidR="003E6FE1" w:rsidRPr="00DA5521">
        <w:rPr>
          <w:rFonts w:asciiTheme="minorHAnsi" w:hAnsiTheme="minorHAnsi" w:cstheme="minorHAnsi"/>
          <w:sz w:val="22"/>
          <w:szCs w:val="22"/>
        </w:rPr>
        <w:t xml:space="preserve"> </w:t>
      </w:r>
      <w:r w:rsidR="006A389A">
        <w:rPr>
          <w:rFonts w:asciiTheme="minorHAnsi" w:hAnsiTheme="minorHAnsi" w:cstheme="minorHAnsi"/>
          <w:sz w:val="22"/>
          <w:szCs w:val="22"/>
        </w:rPr>
        <w:t>as a consultant</w:t>
      </w:r>
      <w:r w:rsidR="003E6FE1" w:rsidRPr="00DA5521">
        <w:rPr>
          <w:rFonts w:asciiTheme="minorHAnsi" w:hAnsiTheme="minorHAnsi" w:cstheme="minorHAnsi"/>
          <w:sz w:val="22"/>
          <w:szCs w:val="22"/>
        </w:rPr>
        <w:t>:</w:t>
      </w:r>
      <w:r w:rsidR="008913F9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Underline"/>
          </w:rPr>
          <w:id w:val="678933926"/>
          <w:placeholder>
            <w:docPart w:val="B862A9393AD14FF09AB9D9DB3EDB1766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3C1A88"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sdtContent>
      </w:sdt>
      <w:r w:rsidR="00E03F63">
        <w:rPr>
          <w:rFonts w:asciiTheme="minorHAnsi" w:hAnsiTheme="minorHAnsi" w:cstheme="minorHAnsi"/>
          <w:sz w:val="22"/>
          <w:szCs w:val="22"/>
        </w:rPr>
        <w:t xml:space="preserve">    </w:t>
      </w:r>
      <w:r w:rsidR="008913F9">
        <w:rPr>
          <w:rFonts w:asciiTheme="minorHAnsi" w:hAnsiTheme="minorHAnsi" w:cstheme="minorHAnsi"/>
          <w:sz w:val="22"/>
          <w:szCs w:val="22"/>
        </w:rPr>
        <w:t>Years</w:t>
      </w:r>
      <w:r w:rsidR="00724266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Style w:val="Underline"/>
          </w:rPr>
          <w:id w:val="-1256741853"/>
          <w:placeholder>
            <w:docPart w:val="803E6823AAA34AE0B4350E98888A9F42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3C1A88"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sdtContent>
      </w:sdt>
      <w:r w:rsidR="00D44886">
        <w:rPr>
          <w:rFonts w:asciiTheme="minorHAnsi" w:hAnsiTheme="minorHAnsi" w:cstheme="minorHAnsi"/>
          <w:sz w:val="22"/>
          <w:szCs w:val="22"/>
        </w:rPr>
        <w:t xml:space="preserve">     Months</w:t>
      </w:r>
    </w:p>
    <w:p w14:paraId="60A2A621" w14:textId="77777777" w:rsidR="00FD3549" w:rsidRDefault="00FD3549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Years of PA education</w:t>
      </w:r>
      <w:r w:rsidR="002B2CA0" w:rsidRPr="00DA5521">
        <w:rPr>
          <w:rFonts w:asciiTheme="minorHAnsi" w:hAnsiTheme="minorHAnsi" w:cstheme="minorHAnsi"/>
          <w:sz w:val="22"/>
          <w:szCs w:val="22"/>
        </w:rPr>
        <w:t xml:space="preserve"> experience</w:t>
      </w:r>
      <w:r w:rsidRPr="00DA5521">
        <w:rPr>
          <w:rFonts w:asciiTheme="minorHAnsi" w:hAnsiTheme="minorHAnsi" w:cstheme="minorHAnsi"/>
          <w:sz w:val="22"/>
          <w:szCs w:val="22"/>
        </w:rPr>
        <w:t xml:space="preserve">:  </w:t>
      </w:r>
      <w:sdt>
        <w:sdtPr>
          <w:rPr>
            <w:rStyle w:val="Underline"/>
          </w:rPr>
          <w:id w:val="1573691776"/>
          <w:placeholder>
            <w:docPart w:val="B8F11D61AED54B2C9F977E9AB78555A4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3C1A88"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sdtContent>
      </w:sdt>
      <w:r w:rsidR="008913F9">
        <w:rPr>
          <w:rFonts w:asciiTheme="minorHAnsi" w:hAnsiTheme="minorHAnsi" w:cstheme="minorHAnsi"/>
          <w:sz w:val="22"/>
          <w:szCs w:val="22"/>
        </w:rPr>
        <w:t xml:space="preserve">     Years</w:t>
      </w:r>
      <w:r w:rsidR="00D44886">
        <w:rPr>
          <w:rFonts w:asciiTheme="minorHAnsi" w:hAnsiTheme="minorHAnsi" w:cstheme="minorHAnsi"/>
          <w:sz w:val="22"/>
          <w:szCs w:val="22"/>
        </w:rPr>
        <w:t xml:space="preserve">      </w:t>
      </w:r>
      <w:sdt>
        <w:sdtPr>
          <w:rPr>
            <w:rStyle w:val="Underline"/>
          </w:rPr>
          <w:id w:val="-1377688450"/>
          <w:placeholder>
            <w:docPart w:val="0B586C34FA794424A61DC0F41A83E2A3"/>
          </w:placeholder>
          <w:showingPlcHdr/>
          <w:text/>
        </w:sdtPr>
        <w:sdtEndPr>
          <w:rPr>
            <w:rStyle w:val="DefaultParagraphFont"/>
            <w:rFonts w:ascii="Times New Roman" w:hAnsi="Times New Roman" w:cstheme="minorHAnsi"/>
            <w:sz w:val="24"/>
            <w:szCs w:val="22"/>
            <w:u w:val="none"/>
          </w:rPr>
        </w:sdtEndPr>
        <w:sdtContent>
          <w:r w:rsidR="003C1A88"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sdtContent>
      </w:sdt>
      <w:r w:rsidR="00D44886">
        <w:rPr>
          <w:rFonts w:asciiTheme="minorHAnsi" w:hAnsiTheme="minorHAnsi" w:cstheme="minorHAnsi"/>
          <w:sz w:val="22"/>
          <w:szCs w:val="22"/>
        </w:rPr>
        <w:t xml:space="preserve">    Months    </w:t>
      </w:r>
    </w:p>
    <w:p w14:paraId="76C354C2" w14:textId="1B1A07B3" w:rsidR="00535959" w:rsidRPr="00DA5521" w:rsidRDefault="006A389A" w:rsidP="00440335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2003EA" w:rsidRPr="00DA5521">
        <w:rPr>
          <w:rFonts w:asciiTheme="minorHAnsi" w:hAnsiTheme="minorHAnsi" w:cstheme="minorHAnsi"/>
          <w:sz w:val="22"/>
          <w:szCs w:val="22"/>
        </w:rPr>
        <w:t xml:space="preserve">ailing </w:t>
      </w:r>
      <w:r>
        <w:rPr>
          <w:rFonts w:asciiTheme="minorHAnsi" w:hAnsiTheme="minorHAnsi" w:cstheme="minorHAnsi"/>
          <w:sz w:val="22"/>
          <w:szCs w:val="22"/>
        </w:rPr>
        <w:t>A</w:t>
      </w:r>
      <w:r w:rsidR="002003EA" w:rsidRPr="00DA5521">
        <w:rPr>
          <w:rFonts w:asciiTheme="minorHAnsi" w:hAnsiTheme="minorHAnsi" w:cstheme="minorHAnsi"/>
          <w:sz w:val="22"/>
          <w:szCs w:val="22"/>
        </w:rPr>
        <w:t>ddress</w:t>
      </w:r>
      <w:r w:rsidR="00EB5479">
        <w:rPr>
          <w:rFonts w:asciiTheme="minorHAnsi" w:hAnsiTheme="minorHAnsi" w:cstheme="minorHAnsi"/>
          <w:sz w:val="22"/>
          <w:szCs w:val="22"/>
        </w:rPr>
        <w:t>:</w:t>
      </w:r>
    </w:p>
    <w:p w14:paraId="0F30C592" w14:textId="77777777" w:rsidR="006A389A" w:rsidRDefault="002003EA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Street: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820083820"/>
          <w:placeholder>
            <w:docPart w:val="6ACFD310B059486E8D00BBF9E7ADFC28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Address</w:t>
          </w:r>
        </w:sdtContent>
      </w:sdt>
      <w:r w:rsidRPr="00DA5521">
        <w:rPr>
          <w:rFonts w:asciiTheme="minorHAnsi" w:hAnsiTheme="minorHAnsi" w:cstheme="minorHAnsi"/>
          <w:sz w:val="22"/>
          <w:szCs w:val="22"/>
        </w:rPr>
        <w:tab/>
      </w:r>
      <w:r w:rsidR="00763DED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3E978AFE" w14:textId="50A61998" w:rsidR="002003EA" w:rsidRPr="00DA5521" w:rsidRDefault="002003EA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City</w:t>
      </w:r>
      <w:r w:rsidR="00B61630" w:rsidRPr="00DA5521">
        <w:rPr>
          <w:rFonts w:asciiTheme="minorHAnsi" w:hAnsiTheme="minorHAnsi" w:cstheme="minorHAnsi"/>
          <w:sz w:val="22"/>
          <w:szCs w:val="22"/>
        </w:rPr>
        <w:t>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180326843"/>
          <w:placeholder>
            <w:docPart w:val="024F1D08179044E48FE260695A7A3C0B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City</w:t>
          </w:r>
        </w:sdtContent>
      </w:sdt>
      <w:r w:rsidR="00BB7C04" w:rsidRPr="00DA5521">
        <w:rPr>
          <w:rFonts w:asciiTheme="minorHAnsi" w:hAnsiTheme="minorHAnsi" w:cstheme="minorHAnsi"/>
          <w:sz w:val="22"/>
          <w:szCs w:val="22"/>
        </w:rPr>
        <w:tab/>
      </w:r>
      <w:r w:rsidRPr="00DA5521">
        <w:rPr>
          <w:rFonts w:asciiTheme="minorHAnsi" w:hAnsiTheme="minorHAnsi" w:cstheme="minorHAnsi"/>
          <w:sz w:val="22"/>
          <w:szCs w:val="22"/>
        </w:rPr>
        <w:t>State</w:t>
      </w:r>
      <w:r w:rsidR="00B61630" w:rsidRPr="00DA5521">
        <w:rPr>
          <w:rFonts w:asciiTheme="minorHAnsi" w:hAnsiTheme="minorHAnsi" w:cstheme="minorHAnsi"/>
          <w:sz w:val="22"/>
          <w:szCs w:val="22"/>
        </w:rPr>
        <w:t>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1808357543"/>
          <w:placeholder>
            <w:docPart w:val="85E0FFBA5E59403791EF0698679307D1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State</w:t>
          </w:r>
        </w:sdtContent>
      </w:sdt>
      <w:r w:rsidR="00914BA5" w:rsidRPr="00DA5521">
        <w:rPr>
          <w:rFonts w:asciiTheme="minorHAnsi" w:hAnsiTheme="minorHAnsi" w:cstheme="minorHAnsi"/>
          <w:sz w:val="22"/>
          <w:szCs w:val="22"/>
        </w:rPr>
        <w:t xml:space="preserve">    </w:t>
      </w:r>
      <w:r w:rsidRPr="00DA5521">
        <w:rPr>
          <w:rFonts w:asciiTheme="minorHAnsi" w:hAnsiTheme="minorHAnsi" w:cstheme="minorHAnsi"/>
          <w:sz w:val="22"/>
          <w:szCs w:val="22"/>
        </w:rPr>
        <w:tab/>
        <w:t>Zip</w:t>
      </w:r>
      <w:r w:rsidR="00B61630" w:rsidRPr="00DA5521">
        <w:rPr>
          <w:rFonts w:asciiTheme="minorHAnsi" w:hAnsiTheme="minorHAnsi" w:cstheme="minorHAnsi"/>
          <w:sz w:val="22"/>
          <w:szCs w:val="22"/>
        </w:rPr>
        <w:t>:</w:t>
      </w:r>
      <w:r w:rsidRPr="00DA5521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underline0"/>
          </w:rPr>
          <w:id w:val="589438551"/>
          <w:placeholder>
            <w:docPart w:val="197E2B3044374C40AF3387C4271F8041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Zip</w:t>
          </w:r>
        </w:sdtContent>
      </w:sdt>
    </w:p>
    <w:p w14:paraId="0404AA6C" w14:textId="5F8593B9" w:rsidR="00F72BE9" w:rsidRDefault="002003EA" w:rsidP="004E2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Daytime phone number</w:t>
      </w:r>
      <w:r w:rsidR="007A1FAA" w:rsidRPr="00DA5521">
        <w:rPr>
          <w:rFonts w:asciiTheme="minorHAnsi" w:hAnsiTheme="minorHAnsi" w:cstheme="minorHAnsi"/>
          <w:sz w:val="22"/>
          <w:szCs w:val="22"/>
        </w:rPr>
        <w:t xml:space="preserve"> with area code</w:t>
      </w:r>
      <w:r w:rsidRPr="00DA5521">
        <w:rPr>
          <w:rFonts w:asciiTheme="minorHAnsi" w:hAnsiTheme="minorHAnsi" w:cstheme="minorHAnsi"/>
          <w:sz w:val="22"/>
          <w:szCs w:val="22"/>
        </w:rPr>
        <w:t>:</w:t>
      </w:r>
      <w:r w:rsidR="00B61630" w:rsidRPr="00DA5521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underline0"/>
          </w:rPr>
          <w:id w:val="-1884855142"/>
          <w:placeholder>
            <w:docPart w:val="EE254EC78EF7463C90CBD0090AEF6B31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xxx-xxx-xxxx</w:t>
          </w:r>
        </w:sdtContent>
      </w:sdt>
    </w:p>
    <w:p w14:paraId="1763E7FF" w14:textId="1D6E5BDE" w:rsidR="00222AFA" w:rsidRDefault="006A3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9C4F9F">
        <w:rPr>
          <w:rFonts w:asciiTheme="minorHAnsi" w:hAnsiTheme="minorHAnsi" w:cstheme="minorHAnsi"/>
          <w:sz w:val="22"/>
          <w:szCs w:val="22"/>
        </w:rPr>
        <w:t>obile</w:t>
      </w:r>
      <w:r w:rsidR="009C4F9F" w:rsidRPr="00DA5521">
        <w:rPr>
          <w:rFonts w:asciiTheme="minorHAnsi" w:hAnsiTheme="minorHAnsi" w:cstheme="minorHAnsi"/>
          <w:sz w:val="22"/>
          <w:szCs w:val="22"/>
        </w:rPr>
        <w:t xml:space="preserve"> number with area code:  </w:t>
      </w:r>
      <w:sdt>
        <w:sdtPr>
          <w:rPr>
            <w:rStyle w:val="underline0"/>
          </w:rPr>
          <w:id w:val="-182366524"/>
          <w:placeholder>
            <w:docPart w:val="CE5C20A811E84EF2901B19F67FDDD779"/>
          </w:placeholder>
          <w:showingPlcHdr/>
          <w:text/>
        </w:sdtPr>
        <w:sdtEndPr>
          <w:rPr>
            <w:rStyle w:val="underline0"/>
          </w:rPr>
        </w:sdtEndPr>
        <w:sdtContent>
          <w:r w:rsidR="009C4F9F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xxx-xxx-xxxx</w:t>
          </w:r>
        </w:sdtContent>
      </w:sdt>
      <w:r w:rsidR="009C4F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F50C38" w14:textId="77777777" w:rsidR="005F7ADA" w:rsidRDefault="005F7ADA" w:rsidP="00ED6854">
      <w:pPr>
        <w:rPr>
          <w:rFonts w:asciiTheme="minorHAnsi" w:hAnsiTheme="minorHAnsi" w:cstheme="minorHAnsi"/>
          <w:sz w:val="22"/>
          <w:szCs w:val="22"/>
        </w:rPr>
      </w:pPr>
    </w:p>
    <w:p w14:paraId="22EE4E0F" w14:textId="5C8B4C25" w:rsidR="002B565B" w:rsidRDefault="002003EA" w:rsidP="00ED6854">
      <w:pPr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Email:</w:t>
      </w:r>
      <w:r w:rsidR="00B61630" w:rsidRPr="00DA5521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Style w:val="underline0"/>
          </w:rPr>
          <w:id w:val="-1366670513"/>
          <w:placeholder>
            <w:docPart w:val="98B00441281945778DB84D13558415AB"/>
          </w:placeholder>
          <w:showingPlcHdr/>
          <w:text/>
        </w:sdtPr>
        <w:sdtEndPr>
          <w:rPr>
            <w:rStyle w:val="underline0"/>
          </w:rPr>
        </w:sdtEndPr>
        <w:sdtContent>
          <w:r w:rsidR="003C1A88"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Email Address</w:t>
          </w:r>
        </w:sdtContent>
      </w:sdt>
      <w:r w:rsidR="007C2DD2" w:rsidRPr="00DA5521">
        <w:rPr>
          <w:rFonts w:asciiTheme="minorHAnsi" w:hAnsiTheme="minorHAnsi" w:cstheme="minorHAnsi"/>
          <w:sz w:val="22"/>
          <w:szCs w:val="22"/>
        </w:rPr>
        <w:tab/>
      </w:r>
      <w:r w:rsidR="00535959" w:rsidRPr="00DA5521">
        <w:rPr>
          <w:rFonts w:asciiTheme="minorHAnsi" w:hAnsiTheme="minorHAnsi" w:cstheme="minorHAnsi"/>
          <w:sz w:val="22"/>
          <w:szCs w:val="22"/>
        </w:rPr>
        <w:t xml:space="preserve"> </w:t>
      </w:r>
      <w:r w:rsidR="008309FD" w:rsidRPr="00DA5521">
        <w:rPr>
          <w:rFonts w:asciiTheme="minorHAnsi" w:hAnsiTheme="minorHAnsi" w:cstheme="minorHAnsi"/>
          <w:sz w:val="22"/>
          <w:szCs w:val="22"/>
        </w:rPr>
        <w:t xml:space="preserve">(Confirmation of registration and correspondence about the workshop will be sent to this </w:t>
      </w:r>
      <w:r w:rsidR="00DA5521" w:rsidRPr="00DA5521">
        <w:rPr>
          <w:rFonts w:asciiTheme="minorHAnsi" w:hAnsiTheme="minorHAnsi" w:cstheme="minorHAnsi"/>
          <w:sz w:val="22"/>
          <w:szCs w:val="22"/>
        </w:rPr>
        <w:t xml:space="preserve">email </w:t>
      </w:r>
      <w:r w:rsidR="008309FD" w:rsidRPr="00DA5521">
        <w:rPr>
          <w:rFonts w:asciiTheme="minorHAnsi" w:hAnsiTheme="minorHAnsi" w:cstheme="minorHAnsi"/>
          <w:sz w:val="22"/>
          <w:szCs w:val="22"/>
        </w:rPr>
        <w:t>address</w:t>
      </w:r>
      <w:r w:rsidR="00763DED">
        <w:rPr>
          <w:rFonts w:asciiTheme="minorHAnsi" w:hAnsiTheme="minorHAnsi" w:cstheme="minorHAnsi"/>
          <w:sz w:val="22"/>
          <w:szCs w:val="22"/>
        </w:rPr>
        <w:t>.</w:t>
      </w:r>
      <w:r w:rsidR="008309FD" w:rsidRPr="00DA5521">
        <w:rPr>
          <w:rFonts w:asciiTheme="minorHAnsi" w:hAnsiTheme="minorHAnsi" w:cstheme="minorHAnsi"/>
          <w:sz w:val="22"/>
          <w:szCs w:val="22"/>
        </w:rPr>
        <w:t>)</w:t>
      </w:r>
    </w:p>
    <w:p w14:paraId="2B354A0D" w14:textId="77777777" w:rsidR="00D7320F" w:rsidRDefault="00D7320F" w:rsidP="002003EA">
      <w:pPr>
        <w:rPr>
          <w:rFonts w:asciiTheme="minorHAnsi" w:hAnsiTheme="minorHAnsi" w:cstheme="minorHAnsi"/>
          <w:sz w:val="22"/>
          <w:szCs w:val="22"/>
        </w:rPr>
      </w:pPr>
    </w:p>
    <w:p w14:paraId="36669BD5" w14:textId="30E24FDA" w:rsidR="002B565B" w:rsidRPr="00DA5521" w:rsidRDefault="002B565B" w:rsidP="002003EA">
      <w:pPr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List any food allergies</w:t>
      </w:r>
      <w:r w:rsidR="00F72BE9">
        <w:rPr>
          <w:rFonts w:asciiTheme="minorHAnsi" w:hAnsiTheme="minorHAnsi" w:cstheme="minorHAnsi"/>
          <w:sz w:val="22"/>
          <w:szCs w:val="22"/>
        </w:rPr>
        <w:t>/</w:t>
      </w:r>
      <w:r w:rsidRPr="00DA5521">
        <w:rPr>
          <w:rFonts w:asciiTheme="minorHAnsi" w:hAnsiTheme="minorHAnsi" w:cstheme="minorHAnsi"/>
          <w:sz w:val="22"/>
          <w:szCs w:val="22"/>
        </w:rPr>
        <w:t xml:space="preserve">physical </w:t>
      </w:r>
      <w:r w:rsidR="004508BF" w:rsidRPr="00DA5521">
        <w:rPr>
          <w:rFonts w:asciiTheme="minorHAnsi" w:hAnsiTheme="minorHAnsi" w:cstheme="minorHAnsi"/>
          <w:sz w:val="22"/>
          <w:szCs w:val="22"/>
        </w:rPr>
        <w:t xml:space="preserve">needs: </w:t>
      </w:r>
      <w:r w:rsidR="00DA5521" w:rsidRPr="00DA5521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underline0"/>
          </w:rPr>
          <w:id w:val="-1040518763"/>
          <w:placeholder>
            <w:docPart w:val="59AF2C7EBA6F497584C086D17DD7F97B"/>
          </w:placeholder>
          <w:showingPlcHdr/>
          <w:text w:multiLine="1"/>
        </w:sdtPr>
        <w:sdtEndPr>
          <w:rPr>
            <w:rStyle w:val="underline0"/>
          </w:rPr>
        </w:sdtEndPr>
        <w:sdtContent>
          <w:r w:rsidR="003C1A88"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</w:p>
    <w:p w14:paraId="1974FC52" w14:textId="77777777" w:rsidR="00193F1B" w:rsidRDefault="00193F1B" w:rsidP="00784ED2">
      <w:p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</w:p>
    <w:p w14:paraId="06B8D1BA" w14:textId="1E1E5440" w:rsidR="00846959" w:rsidRDefault="007A1FAA" w:rsidP="00784ED2">
      <w:pP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sz w:val="22"/>
          <w:szCs w:val="22"/>
        </w:rPr>
        <w:t>Comments:</w:t>
      </w:r>
    </w:p>
    <w:p w14:paraId="7B527002" w14:textId="77777777" w:rsidR="00E422B6" w:rsidRDefault="00F52463" w:rsidP="00E42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0"/>
        </w:tabs>
        <w:rPr>
          <w:rFonts w:asciiTheme="minorHAnsi" w:hAnsiTheme="minorHAnsi" w:cstheme="minorHAnsi"/>
          <w:sz w:val="22"/>
          <w:szCs w:val="22"/>
        </w:rPr>
      </w:pPr>
      <w:sdt>
        <w:sdtPr>
          <w:id w:val="1085647291"/>
          <w:placeholder>
            <w:docPart w:val="71B68DECD5DB43949CAEB25E4C7849CC"/>
          </w:placeholder>
          <w:showingPlcHdr/>
          <w:text w:multiLine="1"/>
        </w:sdtPr>
        <w:sdtEndPr/>
        <w:sdtContent>
          <w:r w:rsidR="003C1A88"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sdtContent>
      </w:sdt>
      <w:r w:rsidR="00181392">
        <w:rPr>
          <w:rFonts w:asciiTheme="minorHAnsi" w:hAnsiTheme="minorHAnsi" w:cstheme="minorHAnsi"/>
          <w:sz w:val="22"/>
          <w:szCs w:val="22"/>
        </w:rPr>
        <w:tab/>
      </w:r>
    </w:p>
    <w:p w14:paraId="249FF9B5" w14:textId="77777777" w:rsidR="00440335" w:rsidRDefault="00440335" w:rsidP="005F1AD8">
      <w:pPr>
        <w:rPr>
          <w:rFonts w:asciiTheme="minorHAnsi" w:hAnsiTheme="minorHAnsi" w:cstheme="minorHAnsi"/>
          <w:sz w:val="22"/>
          <w:szCs w:val="22"/>
        </w:rPr>
      </w:pPr>
    </w:p>
    <w:p w14:paraId="6A90D02B" w14:textId="77777777" w:rsidR="00FA7EE2" w:rsidRPr="004F04E8" w:rsidRDefault="00FA7EE2" w:rsidP="00FA7EE2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color w:val="0000FF"/>
          <w:sz w:val="22"/>
          <w:szCs w:val="22"/>
        </w:rPr>
        <w:t xml:space="preserve">PAYMENT: </w:t>
      </w:r>
      <w:r w:rsidRPr="00EA35F1">
        <w:rPr>
          <w:rFonts w:asciiTheme="minorHAnsi" w:hAnsiTheme="minorHAnsi" w:cstheme="minorHAnsi"/>
          <w:color w:val="FF0000"/>
          <w:sz w:val="22"/>
          <w:szCs w:val="22"/>
        </w:rPr>
        <w:t>All checks must be received no later than</w:t>
      </w:r>
      <w:r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 xml:space="preserve">March 31, </w:t>
      </w:r>
      <w:proofErr w:type="gramStart"/>
      <w:r>
        <w:rPr>
          <w:rFonts w:asciiTheme="minorHAnsi" w:hAnsiTheme="minorHAnsi" w:cstheme="minorHAnsi"/>
          <w:b/>
          <w:color w:val="FF0000"/>
          <w:sz w:val="22"/>
          <w:szCs w:val="22"/>
        </w:rPr>
        <w:t>2022</w:t>
      </w:r>
      <w:proofErr w:type="gramEnd"/>
      <w:r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EA35F1">
        <w:rPr>
          <w:rFonts w:asciiTheme="minorHAnsi" w:hAnsiTheme="minorHAnsi" w:cstheme="minorHAnsi"/>
          <w:color w:val="FF0000"/>
          <w:sz w:val="22"/>
          <w:szCs w:val="22"/>
        </w:rPr>
        <w:t>or registration will be cancelled.</w:t>
      </w:r>
      <w:r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</w:p>
    <w:p w14:paraId="508EF0F7" w14:textId="77777777" w:rsidR="00FA7EE2" w:rsidRDefault="00FA7EE2" w:rsidP="00FA7EE2">
      <w:pPr>
        <w:rPr>
          <w:rFonts w:asciiTheme="minorHAnsi" w:hAnsiTheme="minorHAnsi" w:cstheme="minorHAnsi"/>
          <w:b/>
          <w:color w:val="0000FF"/>
          <w:sz w:val="22"/>
          <w:szCs w:val="22"/>
        </w:rPr>
      </w:pPr>
      <w:r w:rsidRPr="00EA35F1">
        <w:rPr>
          <w:rFonts w:asciiTheme="minorHAnsi" w:hAnsiTheme="minorHAnsi" w:cstheme="minorHAnsi"/>
          <w:color w:val="0000FF"/>
          <w:sz w:val="22"/>
          <w:szCs w:val="22"/>
        </w:rPr>
        <w:t>The ARC-PA does</w:t>
      </w:r>
      <w:r w:rsidRPr="00180FA3">
        <w:rPr>
          <w:rFonts w:asciiTheme="minorHAnsi" w:hAnsiTheme="minorHAnsi" w:cstheme="minorHAnsi"/>
          <w:b/>
          <w:color w:val="0000FF"/>
          <w:sz w:val="22"/>
          <w:szCs w:val="22"/>
        </w:rPr>
        <w:t xml:space="preserve"> NOT </w:t>
      </w:r>
      <w:r w:rsidRPr="00EA35F1">
        <w:rPr>
          <w:rFonts w:asciiTheme="minorHAnsi" w:hAnsiTheme="minorHAnsi" w:cstheme="minorHAnsi"/>
          <w:color w:val="0000FF"/>
          <w:sz w:val="22"/>
          <w:szCs w:val="22"/>
        </w:rPr>
        <w:t>accept credit cards.</w:t>
      </w:r>
      <w:r w:rsidRPr="00180FA3">
        <w:rPr>
          <w:rFonts w:asciiTheme="minorHAnsi" w:eastAsiaTheme="minorHAnsi" w:hAnsiTheme="minorHAnsi" w:cstheme="minorBidi"/>
          <w:b/>
          <w:color w:val="0000FF"/>
          <w:sz w:val="22"/>
          <w:szCs w:val="22"/>
        </w:rPr>
        <w:t xml:space="preserve"> </w:t>
      </w:r>
      <w:r w:rsidRPr="00180FA3">
        <w:rPr>
          <w:rFonts w:asciiTheme="minorHAnsi" w:hAnsiTheme="minorHAnsi" w:cstheme="minorHAnsi"/>
          <w:b/>
          <w:color w:val="0000FF"/>
          <w:sz w:val="22"/>
          <w:szCs w:val="22"/>
        </w:rPr>
        <w:t>Make checks payable to:  ARC-PA, Inc.</w:t>
      </w:r>
    </w:p>
    <w:p w14:paraId="1AD68088" w14:textId="7CE35ACD" w:rsidR="00666171" w:rsidRPr="00666171" w:rsidRDefault="00666171" w:rsidP="00666171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66617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The registration fee for the Consultant’s Conference is $3,000 per person. The fee includes all meeting materials, breakfast, lunch snack breaks throughout the day.</w:t>
      </w:r>
    </w:p>
    <w:p w14:paraId="2FCA021A" w14:textId="0AB2A41C" w:rsidR="00FA7EE2" w:rsidRDefault="00666171" w:rsidP="00FA7EE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Mail</w:t>
      </w:r>
      <w:r w:rsidR="00FA7EE2" w:rsidRPr="0069783A">
        <w:rPr>
          <w:rFonts w:asciiTheme="minorHAnsi" w:hAnsiTheme="minorHAnsi" w:cstheme="minorHAnsi"/>
          <w:b/>
          <w:sz w:val="22"/>
          <w:szCs w:val="22"/>
        </w:rPr>
        <w:t xml:space="preserve"> registration fee to</w:t>
      </w:r>
      <w:r w:rsidR="00FA7EE2" w:rsidRPr="00CD3730">
        <w:rPr>
          <w:rFonts w:asciiTheme="minorHAnsi" w:hAnsiTheme="minorHAnsi" w:cstheme="minorHAnsi"/>
          <w:sz w:val="22"/>
          <w:szCs w:val="22"/>
        </w:rPr>
        <w:t xml:space="preserve"> </w:t>
      </w:r>
      <w:r w:rsidR="00FA7EE2">
        <w:rPr>
          <w:rFonts w:asciiTheme="minorHAnsi" w:hAnsiTheme="minorHAnsi" w:cstheme="minorHAnsi"/>
          <w:sz w:val="22"/>
          <w:szCs w:val="22"/>
        </w:rPr>
        <w:t>Consultant’s Conference</w:t>
      </w:r>
      <w:r w:rsidR="00FA7EE2" w:rsidRPr="00CD3730">
        <w:rPr>
          <w:rFonts w:asciiTheme="minorHAnsi" w:hAnsiTheme="minorHAnsi" w:cstheme="minorHAnsi"/>
          <w:sz w:val="22"/>
          <w:szCs w:val="22"/>
        </w:rPr>
        <w:t xml:space="preserve"> Registration, ARC-PA, </w:t>
      </w:r>
      <w:r w:rsidR="007E3962">
        <w:rPr>
          <w:rFonts w:asciiTheme="minorHAnsi" w:hAnsiTheme="minorHAnsi" w:cstheme="minorHAnsi"/>
          <w:sz w:val="22"/>
          <w:szCs w:val="22"/>
        </w:rPr>
        <w:t>3325 Paddocks Parkway</w:t>
      </w:r>
      <w:r w:rsidR="00FA7EE2" w:rsidRPr="00CD3730">
        <w:rPr>
          <w:rFonts w:asciiTheme="minorHAnsi" w:hAnsiTheme="minorHAnsi" w:cstheme="minorHAnsi"/>
          <w:sz w:val="22"/>
          <w:szCs w:val="22"/>
        </w:rPr>
        <w:t xml:space="preserve">, Suite </w:t>
      </w:r>
      <w:r w:rsidR="007E3962">
        <w:rPr>
          <w:rFonts w:asciiTheme="minorHAnsi" w:hAnsiTheme="minorHAnsi" w:cstheme="minorHAnsi"/>
          <w:sz w:val="22"/>
          <w:szCs w:val="22"/>
        </w:rPr>
        <w:t>34</w:t>
      </w:r>
      <w:r w:rsidR="00FA7EE2">
        <w:rPr>
          <w:rFonts w:asciiTheme="minorHAnsi" w:hAnsiTheme="minorHAnsi" w:cstheme="minorHAnsi"/>
          <w:sz w:val="22"/>
          <w:szCs w:val="22"/>
        </w:rPr>
        <w:t xml:space="preserve">5, </w:t>
      </w:r>
      <w:r w:rsidR="007E3962">
        <w:rPr>
          <w:rFonts w:asciiTheme="minorHAnsi" w:hAnsiTheme="minorHAnsi" w:cstheme="minorHAnsi"/>
          <w:sz w:val="22"/>
          <w:szCs w:val="22"/>
        </w:rPr>
        <w:t>Su</w:t>
      </w:r>
      <w:r w:rsidR="00564E9D">
        <w:rPr>
          <w:rFonts w:asciiTheme="minorHAnsi" w:hAnsiTheme="minorHAnsi" w:cstheme="minorHAnsi"/>
          <w:sz w:val="22"/>
          <w:szCs w:val="22"/>
        </w:rPr>
        <w:t>w</w:t>
      </w:r>
      <w:r w:rsidR="007E3962">
        <w:rPr>
          <w:rFonts w:asciiTheme="minorHAnsi" w:hAnsiTheme="minorHAnsi" w:cstheme="minorHAnsi"/>
          <w:sz w:val="22"/>
          <w:szCs w:val="22"/>
        </w:rPr>
        <w:t>anee</w:t>
      </w:r>
      <w:r w:rsidR="00FA7EE2">
        <w:rPr>
          <w:rFonts w:asciiTheme="minorHAnsi" w:hAnsiTheme="minorHAnsi" w:cstheme="minorHAnsi"/>
          <w:sz w:val="22"/>
          <w:szCs w:val="22"/>
        </w:rPr>
        <w:t>, GA</w:t>
      </w:r>
      <w:r w:rsidR="00FA7EE2" w:rsidRPr="00CD3730">
        <w:rPr>
          <w:rFonts w:asciiTheme="minorHAnsi" w:hAnsiTheme="minorHAnsi" w:cstheme="minorHAnsi"/>
          <w:sz w:val="22"/>
          <w:szCs w:val="22"/>
        </w:rPr>
        <w:t xml:space="preserve"> 300</w:t>
      </w:r>
      <w:r w:rsidR="00564E9D">
        <w:rPr>
          <w:rFonts w:asciiTheme="minorHAnsi" w:hAnsiTheme="minorHAnsi" w:cstheme="minorHAnsi"/>
          <w:sz w:val="22"/>
          <w:szCs w:val="22"/>
        </w:rPr>
        <w:t>24</w:t>
      </w:r>
      <w:r w:rsidR="00FA7EE2" w:rsidRPr="00CD3730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25A0CB66" w14:textId="77777777" w:rsidR="00FA7EE2" w:rsidRDefault="00FA7EE2" w:rsidP="00EB279E">
      <w:pPr>
        <w:rPr>
          <w:rFonts w:asciiTheme="minorHAnsi" w:hAnsiTheme="minorHAnsi" w:cstheme="minorHAnsi"/>
          <w:b/>
          <w:color w:val="0000FF"/>
          <w:sz w:val="22"/>
          <w:szCs w:val="22"/>
        </w:rPr>
      </w:pPr>
    </w:p>
    <w:p w14:paraId="31E12B68" w14:textId="4DED5219" w:rsidR="00EB279E" w:rsidRPr="00DA5521" w:rsidRDefault="00EB279E" w:rsidP="00EB279E">
      <w:pPr>
        <w:rPr>
          <w:rFonts w:asciiTheme="minorHAnsi" w:hAnsiTheme="minorHAnsi" w:cstheme="minorHAnsi"/>
          <w:sz w:val="22"/>
          <w:szCs w:val="22"/>
        </w:rPr>
      </w:pPr>
      <w:r w:rsidRPr="004F04E8">
        <w:rPr>
          <w:rFonts w:asciiTheme="minorHAnsi" w:hAnsiTheme="minorHAnsi" w:cstheme="minorHAnsi"/>
          <w:b/>
          <w:color w:val="0000FF"/>
          <w:sz w:val="22"/>
          <w:szCs w:val="22"/>
        </w:rPr>
        <w:t>NOTE:</w:t>
      </w:r>
      <w:r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9E075B" w:rsidRPr="00EA35F1">
        <w:rPr>
          <w:rFonts w:asciiTheme="minorHAnsi" w:hAnsiTheme="minorHAnsi" w:cstheme="minorHAnsi"/>
          <w:color w:val="FF0000"/>
          <w:sz w:val="22"/>
          <w:szCs w:val="22"/>
        </w:rPr>
        <w:t>Registration form must be received by</w:t>
      </w:r>
      <w:r w:rsidR="009E075B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48306B">
        <w:rPr>
          <w:rFonts w:asciiTheme="minorHAnsi" w:hAnsiTheme="minorHAnsi" w:cstheme="minorHAnsi"/>
          <w:b/>
          <w:color w:val="FF0000"/>
          <w:sz w:val="22"/>
          <w:szCs w:val="22"/>
        </w:rPr>
        <w:t>March 18, 2022</w:t>
      </w:r>
      <w:r w:rsidR="009E075B" w:rsidRPr="004F04E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.  </w:t>
      </w:r>
    </w:p>
    <w:p w14:paraId="27C70DBA" w14:textId="77777777" w:rsidR="003179A7" w:rsidRDefault="002502D3" w:rsidP="003179A7">
      <w:pPr>
        <w:rPr>
          <w:rFonts w:asciiTheme="minorHAnsi" w:hAnsiTheme="minorHAnsi" w:cstheme="minorHAnsi"/>
          <w:sz w:val="22"/>
          <w:szCs w:val="22"/>
        </w:rPr>
      </w:pPr>
      <w:r w:rsidRPr="00CD3730">
        <w:rPr>
          <w:rFonts w:asciiTheme="minorHAnsi" w:hAnsiTheme="minorHAnsi" w:cstheme="minorHAnsi"/>
          <w:sz w:val="22"/>
          <w:szCs w:val="22"/>
        </w:rPr>
        <w:t xml:space="preserve">After completing and saving this form, please send it as an email attachment to: </w:t>
      </w:r>
    </w:p>
    <w:p w14:paraId="5B6CD399" w14:textId="05389CA8" w:rsidR="007760F0" w:rsidRDefault="00F52463" w:rsidP="002502D3">
      <w:pPr>
        <w:rPr>
          <w:rFonts w:asciiTheme="minorHAnsi" w:hAnsiTheme="minorHAnsi" w:cstheme="minorHAnsi"/>
          <w:sz w:val="22"/>
          <w:szCs w:val="22"/>
        </w:rPr>
      </w:pPr>
      <w:hyperlink r:id="rId11" w:history="1">
        <w:r w:rsidR="00C52F13" w:rsidRPr="00AD1FED">
          <w:rPr>
            <w:rStyle w:val="Hyperlink"/>
            <w:rFonts w:ascii="Calibri" w:eastAsia="Calibri" w:hAnsi="Calibri" w:cs="Calibri"/>
            <w:sz w:val="22"/>
            <w:szCs w:val="22"/>
            <w:highlight w:val="yellow"/>
          </w:rPr>
          <w:t>ConsultantsConf@arc-pa.org</w:t>
        </w:r>
      </w:hyperlink>
      <w:r w:rsidR="002502D3" w:rsidRPr="00CD3730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80A88D4" w14:textId="77777777" w:rsidR="00CB0D32" w:rsidRDefault="00BB7C04" w:rsidP="002003EA">
      <w:pPr>
        <w:rPr>
          <w:rFonts w:asciiTheme="minorHAnsi" w:hAnsiTheme="minorHAnsi" w:cstheme="minorHAnsi"/>
          <w:b/>
          <w:sz w:val="22"/>
          <w:szCs w:val="22"/>
        </w:rPr>
      </w:pPr>
      <w:r w:rsidRPr="00DA552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Submission of this registration form does NOT guarantee registration.  </w:t>
      </w:r>
    </w:p>
    <w:p w14:paraId="56C08589" w14:textId="77777777" w:rsidR="00CB0D32" w:rsidRDefault="00CB0D32" w:rsidP="002003EA">
      <w:pPr>
        <w:rPr>
          <w:rFonts w:asciiTheme="minorHAnsi" w:hAnsiTheme="minorHAnsi" w:cstheme="minorHAnsi"/>
          <w:b/>
          <w:sz w:val="22"/>
          <w:szCs w:val="22"/>
        </w:rPr>
      </w:pPr>
    </w:p>
    <w:p w14:paraId="4F37A358" w14:textId="3E103688" w:rsidR="00A47370" w:rsidRDefault="00B53EFD" w:rsidP="002003E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BB7C04" w:rsidRPr="00DA5521">
        <w:rPr>
          <w:rFonts w:asciiTheme="minorHAnsi" w:hAnsiTheme="minorHAnsi" w:cstheme="minorHAnsi"/>
          <w:sz w:val="22"/>
          <w:szCs w:val="22"/>
        </w:rPr>
        <w:t xml:space="preserve">onfirmation will be sent to the email address </w:t>
      </w:r>
      <w:r w:rsidR="004F04E8">
        <w:rPr>
          <w:rFonts w:asciiTheme="minorHAnsi" w:hAnsiTheme="minorHAnsi" w:cstheme="minorHAnsi"/>
          <w:sz w:val="22"/>
          <w:szCs w:val="22"/>
        </w:rPr>
        <w:t>listed above</w:t>
      </w:r>
      <w:r w:rsidR="00BB7C04" w:rsidRPr="00DA5521">
        <w:rPr>
          <w:rFonts w:asciiTheme="minorHAnsi" w:hAnsiTheme="minorHAnsi" w:cstheme="minorHAnsi"/>
          <w:sz w:val="22"/>
          <w:szCs w:val="22"/>
        </w:rPr>
        <w:t>.</w:t>
      </w:r>
      <w:r w:rsidR="00AA0AFC" w:rsidRPr="00DA5521">
        <w:rPr>
          <w:rFonts w:asciiTheme="minorHAnsi" w:hAnsiTheme="minorHAnsi" w:cstheme="minorHAnsi"/>
          <w:sz w:val="22"/>
          <w:szCs w:val="22"/>
        </w:rPr>
        <w:t xml:space="preserve">  </w:t>
      </w:r>
      <w:r w:rsidR="00BB7C04" w:rsidRPr="00DA5521">
        <w:rPr>
          <w:rFonts w:asciiTheme="minorHAnsi" w:hAnsiTheme="minorHAnsi" w:cstheme="minorHAnsi"/>
          <w:b/>
          <w:sz w:val="22"/>
          <w:szCs w:val="22"/>
        </w:rPr>
        <w:t xml:space="preserve">Air, </w:t>
      </w:r>
      <w:proofErr w:type="gramStart"/>
      <w:r w:rsidR="00BB7C04" w:rsidRPr="00DA5521">
        <w:rPr>
          <w:rFonts w:asciiTheme="minorHAnsi" w:hAnsiTheme="minorHAnsi" w:cstheme="minorHAnsi"/>
          <w:b/>
          <w:sz w:val="22"/>
          <w:szCs w:val="22"/>
        </w:rPr>
        <w:t>hotel</w:t>
      </w:r>
      <w:proofErr w:type="gramEnd"/>
      <w:r w:rsidR="00BB7C04" w:rsidRPr="00DA5521">
        <w:rPr>
          <w:rFonts w:asciiTheme="minorHAnsi" w:hAnsiTheme="minorHAnsi" w:cstheme="minorHAnsi"/>
          <w:b/>
          <w:sz w:val="22"/>
          <w:szCs w:val="22"/>
        </w:rPr>
        <w:t xml:space="preserve"> and other travel arrangements should NOT be made until you receive confirmation of </w:t>
      </w:r>
      <w:r w:rsidR="003D220A">
        <w:rPr>
          <w:rFonts w:asciiTheme="minorHAnsi" w:hAnsiTheme="minorHAnsi" w:cstheme="minorHAnsi"/>
          <w:b/>
          <w:sz w:val="22"/>
          <w:szCs w:val="22"/>
        </w:rPr>
        <w:t>workshop</w:t>
      </w:r>
      <w:r w:rsidR="00BB7C04" w:rsidRPr="00DA5521">
        <w:rPr>
          <w:rFonts w:asciiTheme="minorHAnsi" w:hAnsiTheme="minorHAnsi" w:cstheme="minorHAnsi"/>
          <w:b/>
          <w:sz w:val="22"/>
          <w:szCs w:val="22"/>
        </w:rPr>
        <w:t xml:space="preserve"> registration.</w:t>
      </w:r>
      <w:r w:rsidR="007F2A7E" w:rsidRPr="00DA5521">
        <w:rPr>
          <w:rFonts w:asciiTheme="minorHAnsi" w:hAnsiTheme="minorHAnsi" w:cstheme="minorHAnsi"/>
          <w:b/>
          <w:sz w:val="22"/>
          <w:szCs w:val="22"/>
        </w:rPr>
        <w:t xml:space="preserve">   </w:t>
      </w:r>
    </w:p>
    <w:p w14:paraId="57F63D60" w14:textId="77777777" w:rsidR="00A47370" w:rsidRDefault="00A47370" w:rsidP="002003EA">
      <w:pPr>
        <w:rPr>
          <w:rFonts w:asciiTheme="minorHAnsi" w:hAnsiTheme="minorHAnsi" w:cstheme="minorHAnsi"/>
          <w:b/>
          <w:sz w:val="22"/>
          <w:szCs w:val="22"/>
        </w:rPr>
      </w:pPr>
    </w:p>
    <w:p w14:paraId="00950DA5" w14:textId="57DDD817" w:rsidR="00EB279E" w:rsidRPr="00666171" w:rsidRDefault="00914BA5" w:rsidP="002003EA">
      <w:pPr>
        <w:rPr>
          <w:rFonts w:asciiTheme="minorHAnsi" w:hAnsiTheme="minorHAnsi" w:cstheme="minorHAnsi"/>
          <w:sz w:val="22"/>
          <w:szCs w:val="22"/>
        </w:rPr>
      </w:pPr>
      <w:r w:rsidRPr="00DA5521">
        <w:rPr>
          <w:rFonts w:asciiTheme="minorHAnsi" w:hAnsiTheme="minorHAnsi" w:cstheme="minorHAnsi"/>
          <w:color w:val="FF0000"/>
          <w:sz w:val="22"/>
          <w:szCs w:val="22"/>
        </w:rPr>
        <w:t>Questions about registration?</w:t>
      </w:r>
      <w:r w:rsidR="007F2A7E" w:rsidRPr="00DA552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7F2A7E" w:rsidRPr="00666171">
        <w:rPr>
          <w:rFonts w:asciiTheme="minorHAnsi" w:hAnsiTheme="minorHAnsi" w:cstheme="minorHAnsi"/>
          <w:sz w:val="22"/>
          <w:szCs w:val="22"/>
        </w:rPr>
        <w:t>Contact</w:t>
      </w:r>
      <w:r w:rsidRPr="00666171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B53EFD" w:rsidRPr="00666171">
          <w:rPr>
            <w:rStyle w:val="Hyperlink"/>
            <w:rFonts w:asciiTheme="minorHAnsi" w:hAnsiTheme="minorHAnsi" w:cstheme="minorHAnsi"/>
            <w:sz w:val="22"/>
            <w:szCs w:val="22"/>
          </w:rPr>
          <w:t>TabithaSharp@arc-pa.org</w:t>
        </w:r>
      </w:hyperlink>
    </w:p>
    <w:p w14:paraId="5836B4AA" w14:textId="77777777" w:rsidR="0088745A" w:rsidRPr="00666171" w:rsidRDefault="0088745A" w:rsidP="0088745A">
      <w:pPr>
        <w:rPr>
          <w:rFonts w:asciiTheme="minorHAnsi" w:hAnsiTheme="minorHAnsi" w:cstheme="minorHAnsi"/>
          <w:b/>
          <w:sz w:val="22"/>
          <w:szCs w:val="22"/>
        </w:rPr>
      </w:pPr>
    </w:p>
    <w:p w14:paraId="75292C82" w14:textId="77777777" w:rsidR="00A47370" w:rsidRPr="00666171" w:rsidRDefault="00A47370" w:rsidP="001841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1DD01B0" w14:textId="77777777" w:rsidR="00A47370" w:rsidRPr="00666171" w:rsidRDefault="00A47370" w:rsidP="001841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DEF26F" w14:textId="27D56178" w:rsidR="0088745A" w:rsidRPr="0088745A" w:rsidRDefault="0088745A" w:rsidP="001841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8745A">
        <w:rPr>
          <w:rFonts w:asciiTheme="minorHAnsi" w:hAnsiTheme="minorHAnsi" w:cstheme="minorHAnsi"/>
          <w:b/>
          <w:sz w:val="22"/>
          <w:szCs w:val="22"/>
        </w:rPr>
        <w:t>Cancellation policy for ARC-PA sponsored events</w:t>
      </w:r>
    </w:p>
    <w:p w14:paraId="2B077F0B" w14:textId="77777777" w:rsidR="0088745A" w:rsidRPr="0088745A" w:rsidRDefault="0088745A" w:rsidP="0088745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745A">
        <w:rPr>
          <w:rFonts w:asciiTheme="minorHAnsi" w:hAnsiTheme="minorHAnsi" w:cstheme="minorHAnsi"/>
          <w:sz w:val="22"/>
          <w:szCs w:val="22"/>
        </w:rPr>
        <w:t>Registrants who are unable to attend an event for any reason may substitute, by arrangement with ARC-PA, someone else from the same institution with no additional expense.</w:t>
      </w:r>
    </w:p>
    <w:p w14:paraId="59A17FFE" w14:textId="77777777" w:rsidR="0088745A" w:rsidRPr="0088745A" w:rsidRDefault="0088745A" w:rsidP="0088745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745A">
        <w:rPr>
          <w:rFonts w:asciiTheme="minorHAnsi" w:hAnsiTheme="minorHAnsi" w:cstheme="minorHAnsi"/>
          <w:sz w:val="22"/>
          <w:szCs w:val="22"/>
        </w:rPr>
        <w:t>If a registrant is unable to attend an event and a substitution is not an option, the following refund arrangements will apply:</w:t>
      </w:r>
    </w:p>
    <w:p w14:paraId="23B8198D" w14:textId="77777777" w:rsidR="0088745A" w:rsidRPr="0088745A" w:rsidRDefault="0088745A" w:rsidP="0088745A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745A">
        <w:rPr>
          <w:rFonts w:asciiTheme="minorHAnsi" w:hAnsiTheme="minorHAnsi" w:cstheme="minorHAnsi"/>
          <w:sz w:val="22"/>
          <w:szCs w:val="22"/>
        </w:rPr>
        <w:t>Registrations cancelled 15 days or more before the event will be refunded 100%.</w:t>
      </w:r>
    </w:p>
    <w:p w14:paraId="68B90DBD" w14:textId="77777777" w:rsidR="0088745A" w:rsidRPr="0088745A" w:rsidRDefault="0088745A" w:rsidP="0088745A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8745A">
        <w:rPr>
          <w:rFonts w:asciiTheme="minorHAnsi" w:hAnsiTheme="minorHAnsi" w:cstheme="minorHAnsi"/>
          <w:sz w:val="22"/>
          <w:szCs w:val="22"/>
        </w:rPr>
        <w:t>Registrations cancelled less than 15 days before the event will forfeit $500 of the event fee and the remaining balance of the fee will be refunded.</w:t>
      </w:r>
    </w:p>
    <w:p w14:paraId="06CCCF7C" w14:textId="336D7D80" w:rsidR="0088745A" w:rsidRPr="00ED6854" w:rsidRDefault="0088745A" w:rsidP="002003EA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D6854">
        <w:rPr>
          <w:rFonts w:asciiTheme="minorHAnsi" w:hAnsiTheme="minorHAnsi" w:cstheme="minorHAnsi"/>
          <w:sz w:val="22"/>
          <w:szCs w:val="22"/>
        </w:rPr>
        <w:t>Refunds will be issued within 2 weeks after the event.</w:t>
      </w:r>
    </w:p>
    <w:sectPr w:rsidR="0088745A" w:rsidRPr="00ED6854" w:rsidSect="00D7320F">
      <w:headerReference w:type="default" r:id="rId13"/>
      <w:headerReference w:type="first" r:id="rId14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2FA3E" w14:textId="77777777" w:rsidR="00F52463" w:rsidRDefault="00F52463" w:rsidP="002003EA">
      <w:r>
        <w:separator/>
      </w:r>
    </w:p>
  </w:endnote>
  <w:endnote w:type="continuationSeparator" w:id="0">
    <w:p w14:paraId="3E867ABB" w14:textId="77777777" w:rsidR="00F52463" w:rsidRDefault="00F52463" w:rsidP="0020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45A7A" w14:textId="77777777" w:rsidR="00F52463" w:rsidRDefault="00F52463" w:rsidP="002003EA">
      <w:r>
        <w:separator/>
      </w:r>
    </w:p>
  </w:footnote>
  <w:footnote w:type="continuationSeparator" w:id="0">
    <w:p w14:paraId="5EF7EF2F" w14:textId="77777777" w:rsidR="00F52463" w:rsidRDefault="00F52463" w:rsidP="0020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10DB" w14:textId="180BEFBA" w:rsidR="002B2EE1" w:rsidRPr="00D7320F" w:rsidRDefault="002B2EE1" w:rsidP="00D7320F">
    <w:pPr>
      <w:rPr>
        <w:rFonts w:asciiTheme="minorHAnsi" w:hAnsiTheme="minorHAnsi" w:cstheme="minorHAnsi"/>
        <w:sz w:val="20"/>
        <w:szCs w:val="20"/>
      </w:rPr>
    </w:pPr>
    <w:r w:rsidRPr="00D7320F">
      <w:rPr>
        <w:rFonts w:asciiTheme="minorHAnsi" w:hAnsiTheme="minorHAnsi" w:cstheme="minorHAnsi"/>
        <w:sz w:val="20"/>
        <w:szCs w:val="20"/>
      </w:rPr>
      <w:t>Accreditation and You REGISTRATION</w:t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</w:r>
    <w:r w:rsidRPr="00D7320F">
      <w:rPr>
        <w:rFonts w:asciiTheme="minorHAnsi" w:hAnsiTheme="minorHAnsi" w:cstheme="minorHAnsi"/>
        <w:sz w:val="20"/>
        <w:szCs w:val="20"/>
      </w:rPr>
      <w:tab/>
      <w:t xml:space="preserve">page </w:t>
    </w:r>
    <w:r w:rsidRPr="00D7320F">
      <w:rPr>
        <w:rFonts w:asciiTheme="minorHAnsi" w:hAnsiTheme="minorHAnsi" w:cstheme="minorHAnsi"/>
        <w:sz w:val="20"/>
        <w:szCs w:val="20"/>
      </w:rPr>
      <w:fldChar w:fldCharType="begin"/>
    </w:r>
    <w:r w:rsidRPr="00D7320F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D7320F">
      <w:rPr>
        <w:rFonts w:asciiTheme="minorHAnsi" w:hAnsiTheme="minorHAnsi" w:cstheme="minorHAnsi"/>
        <w:sz w:val="20"/>
        <w:szCs w:val="20"/>
      </w:rPr>
      <w:fldChar w:fldCharType="separate"/>
    </w:r>
    <w:r w:rsidR="009C3C5F">
      <w:rPr>
        <w:rFonts w:asciiTheme="minorHAnsi" w:hAnsiTheme="minorHAnsi" w:cstheme="minorHAnsi"/>
        <w:noProof/>
        <w:sz w:val="20"/>
        <w:szCs w:val="20"/>
      </w:rPr>
      <w:t>2</w:t>
    </w:r>
    <w:r w:rsidRPr="00D7320F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10A790FB" w14:textId="77777777" w:rsidR="002B2EE1" w:rsidRDefault="002B2EE1" w:rsidP="002003E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DE79" w14:textId="77777777" w:rsidR="002B2EE1" w:rsidRDefault="002B2EE1" w:rsidP="00AA0AFC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3BC721B1" wp14:editId="616450B3">
          <wp:extent cx="1985010" cy="490855"/>
          <wp:effectExtent l="0" t="0" r="0" b="4445"/>
          <wp:docPr id="1" name="Picture 0" descr="arc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rc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C68EFD" w14:textId="77777777" w:rsidR="002B2EE1" w:rsidRPr="007F2A7E" w:rsidRDefault="002B2EE1" w:rsidP="00AA0AFC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34280"/>
    <w:multiLevelType w:val="hybridMultilevel"/>
    <w:tmpl w:val="09C4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MbAwNzSwNDIzsTBR0lEKTi0uzszPAykwrgUAq2UShiwAAAA="/>
  </w:docVars>
  <w:rsids>
    <w:rsidRoot w:val="002003EA"/>
    <w:rsid w:val="00001E64"/>
    <w:rsid w:val="00004ED6"/>
    <w:rsid w:val="0001005C"/>
    <w:rsid w:val="000163BB"/>
    <w:rsid w:val="00027123"/>
    <w:rsid w:val="00041128"/>
    <w:rsid w:val="0004224F"/>
    <w:rsid w:val="0005342C"/>
    <w:rsid w:val="00056C7D"/>
    <w:rsid w:val="00082C67"/>
    <w:rsid w:val="000A1C03"/>
    <w:rsid w:val="000A49F6"/>
    <w:rsid w:val="000B7546"/>
    <w:rsid w:val="000C6C68"/>
    <w:rsid w:val="000E2894"/>
    <w:rsid w:val="000F14BA"/>
    <w:rsid w:val="001044B0"/>
    <w:rsid w:val="00105C7D"/>
    <w:rsid w:val="00111E74"/>
    <w:rsid w:val="00141CA1"/>
    <w:rsid w:val="00156964"/>
    <w:rsid w:val="00171871"/>
    <w:rsid w:val="00180FA3"/>
    <w:rsid w:val="00181392"/>
    <w:rsid w:val="00181EF3"/>
    <w:rsid w:val="001841CC"/>
    <w:rsid w:val="00193F1B"/>
    <w:rsid w:val="0019583F"/>
    <w:rsid w:val="001A2ED6"/>
    <w:rsid w:val="001B3803"/>
    <w:rsid w:val="001B658D"/>
    <w:rsid w:val="001D3DBC"/>
    <w:rsid w:val="001D75E1"/>
    <w:rsid w:val="001E56CB"/>
    <w:rsid w:val="001F0A01"/>
    <w:rsid w:val="001F2934"/>
    <w:rsid w:val="002003EA"/>
    <w:rsid w:val="002018BF"/>
    <w:rsid w:val="002077CC"/>
    <w:rsid w:val="00217F17"/>
    <w:rsid w:val="00222AFA"/>
    <w:rsid w:val="00225E2B"/>
    <w:rsid w:val="002502D3"/>
    <w:rsid w:val="002554AE"/>
    <w:rsid w:val="002627C1"/>
    <w:rsid w:val="00266859"/>
    <w:rsid w:val="00277682"/>
    <w:rsid w:val="00286DB1"/>
    <w:rsid w:val="00293EEC"/>
    <w:rsid w:val="00295D73"/>
    <w:rsid w:val="002B2CA0"/>
    <w:rsid w:val="002B2EE1"/>
    <w:rsid w:val="002B4839"/>
    <w:rsid w:val="002B565B"/>
    <w:rsid w:val="002C02F4"/>
    <w:rsid w:val="002C3C35"/>
    <w:rsid w:val="002D45CF"/>
    <w:rsid w:val="002D7E14"/>
    <w:rsid w:val="002E7838"/>
    <w:rsid w:val="002F668F"/>
    <w:rsid w:val="00311C77"/>
    <w:rsid w:val="003179A7"/>
    <w:rsid w:val="00317D23"/>
    <w:rsid w:val="0032168A"/>
    <w:rsid w:val="00321E36"/>
    <w:rsid w:val="00343356"/>
    <w:rsid w:val="00347582"/>
    <w:rsid w:val="00352B96"/>
    <w:rsid w:val="00363C3C"/>
    <w:rsid w:val="00373297"/>
    <w:rsid w:val="00375B10"/>
    <w:rsid w:val="0038041D"/>
    <w:rsid w:val="003A4862"/>
    <w:rsid w:val="003B3669"/>
    <w:rsid w:val="003C1A88"/>
    <w:rsid w:val="003D0901"/>
    <w:rsid w:val="003D19AD"/>
    <w:rsid w:val="003D220A"/>
    <w:rsid w:val="003E2E01"/>
    <w:rsid w:val="003E6FE1"/>
    <w:rsid w:val="003F0BC1"/>
    <w:rsid w:val="003F6208"/>
    <w:rsid w:val="00405A0D"/>
    <w:rsid w:val="00433AC9"/>
    <w:rsid w:val="00437BAA"/>
    <w:rsid w:val="00440335"/>
    <w:rsid w:val="0044754B"/>
    <w:rsid w:val="004508BF"/>
    <w:rsid w:val="00462232"/>
    <w:rsid w:val="00472E3F"/>
    <w:rsid w:val="00473F17"/>
    <w:rsid w:val="00476D2B"/>
    <w:rsid w:val="00477201"/>
    <w:rsid w:val="0048306B"/>
    <w:rsid w:val="00484DE3"/>
    <w:rsid w:val="00493E22"/>
    <w:rsid w:val="00493F82"/>
    <w:rsid w:val="00494806"/>
    <w:rsid w:val="004962AA"/>
    <w:rsid w:val="004A04BB"/>
    <w:rsid w:val="004A68B8"/>
    <w:rsid w:val="004B1C31"/>
    <w:rsid w:val="004C4702"/>
    <w:rsid w:val="004D236F"/>
    <w:rsid w:val="004D4355"/>
    <w:rsid w:val="004E2534"/>
    <w:rsid w:val="004F04E8"/>
    <w:rsid w:val="00515400"/>
    <w:rsid w:val="005238F4"/>
    <w:rsid w:val="00535959"/>
    <w:rsid w:val="00541E4D"/>
    <w:rsid w:val="00544554"/>
    <w:rsid w:val="00547AC7"/>
    <w:rsid w:val="00555115"/>
    <w:rsid w:val="00564E9D"/>
    <w:rsid w:val="0058575B"/>
    <w:rsid w:val="005A7B01"/>
    <w:rsid w:val="005B2E43"/>
    <w:rsid w:val="005F1AD8"/>
    <w:rsid w:val="005F7ADA"/>
    <w:rsid w:val="00610CED"/>
    <w:rsid w:val="00624D62"/>
    <w:rsid w:val="00634BCD"/>
    <w:rsid w:val="006358F9"/>
    <w:rsid w:val="006516F3"/>
    <w:rsid w:val="00660E19"/>
    <w:rsid w:val="00666171"/>
    <w:rsid w:val="00674B0F"/>
    <w:rsid w:val="00676A10"/>
    <w:rsid w:val="00677435"/>
    <w:rsid w:val="00685B47"/>
    <w:rsid w:val="0069783A"/>
    <w:rsid w:val="00697A72"/>
    <w:rsid w:val="006A389A"/>
    <w:rsid w:val="006C7FDD"/>
    <w:rsid w:val="006D63E3"/>
    <w:rsid w:val="006E1C87"/>
    <w:rsid w:val="006E60F7"/>
    <w:rsid w:val="007020BF"/>
    <w:rsid w:val="00704FC5"/>
    <w:rsid w:val="007144BC"/>
    <w:rsid w:val="007177A3"/>
    <w:rsid w:val="00724266"/>
    <w:rsid w:val="00731F1B"/>
    <w:rsid w:val="00733A83"/>
    <w:rsid w:val="00746707"/>
    <w:rsid w:val="0075212F"/>
    <w:rsid w:val="0075598D"/>
    <w:rsid w:val="00763DED"/>
    <w:rsid w:val="007760F0"/>
    <w:rsid w:val="00784ED2"/>
    <w:rsid w:val="0079053C"/>
    <w:rsid w:val="0079748A"/>
    <w:rsid w:val="007A1FAA"/>
    <w:rsid w:val="007C1CF6"/>
    <w:rsid w:val="007C2DD2"/>
    <w:rsid w:val="007E297F"/>
    <w:rsid w:val="007E3962"/>
    <w:rsid w:val="007F2443"/>
    <w:rsid w:val="007F2A7E"/>
    <w:rsid w:val="007F3D7E"/>
    <w:rsid w:val="00806495"/>
    <w:rsid w:val="00812027"/>
    <w:rsid w:val="0081329C"/>
    <w:rsid w:val="00817F15"/>
    <w:rsid w:val="00822B6C"/>
    <w:rsid w:val="008259D6"/>
    <w:rsid w:val="008309FD"/>
    <w:rsid w:val="0083785C"/>
    <w:rsid w:val="008413C6"/>
    <w:rsid w:val="00846959"/>
    <w:rsid w:val="00847A72"/>
    <w:rsid w:val="00853663"/>
    <w:rsid w:val="00871FBB"/>
    <w:rsid w:val="0088745A"/>
    <w:rsid w:val="008913F9"/>
    <w:rsid w:val="008B7577"/>
    <w:rsid w:val="008C7123"/>
    <w:rsid w:val="008E59D4"/>
    <w:rsid w:val="008E6C70"/>
    <w:rsid w:val="00906989"/>
    <w:rsid w:val="00914BA5"/>
    <w:rsid w:val="00921181"/>
    <w:rsid w:val="009440A5"/>
    <w:rsid w:val="00982FC1"/>
    <w:rsid w:val="0099493C"/>
    <w:rsid w:val="009A20D0"/>
    <w:rsid w:val="009C3C5F"/>
    <w:rsid w:val="009C4F9F"/>
    <w:rsid w:val="009D51A0"/>
    <w:rsid w:val="009E075B"/>
    <w:rsid w:val="009E1571"/>
    <w:rsid w:val="00A15CEA"/>
    <w:rsid w:val="00A278CA"/>
    <w:rsid w:val="00A317B2"/>
    <w:rsid w:val="00A44C0F"/>
    <w:rsid w:val="00A4521F"/>
    <w:rsid w:val="00A47370"/>
    <w:rsid w:val="00A56046"/>
    <w:rsid w:val="00A70D32"/>
    <w:rsid w:val="00A713D4"/>
    <w:rsid w:val="00A728DC"/>
    <w:rsid w:val="00A75FFA"/>
    <w:rsid w:val="00A76F45"/>
    <w:rsid w:val="00A7714E"/>
    <w:rsid w:val="00A822B3"/>
    <w:rsid w:val="00A927AE"/>
    <w:rsid w:val="00A93826"/>
    <w:rsid w:val="00AA0AFC"/>
    <w:rsid w:val="00AA22EA"/>
    <w:rsid w:val="00AC4792"/>
    <w:rsid w:val="00AD1343"/>
    <w:rsid w:val="00AD2D7D"/>
    <w:rsid w:val="00AE2DAD"/>
    <w:rsid w:val="00B03173"/>
    <w:rsid w:val="00B06426"/>
    <w:rsid w:val="00B15686"/>
    <w:rsid w:val="00B25C85"/>
    <w:rsid w:val="00B31478"/>
    <w:rsid w:val="00B42965"/>
    <w:rsid w:val="00B42AA4"/>
    <w:rsid w:val="00B53EFD"/>
    <w:rsid w:val="00B61630"/>
    <w:rsid w:val="00B86E0B"/>
    <w:rsid w:val="00B913C7"/>
    <w:rsid w:val="00B93EB8"/>
    <w:rsid w:val="00BA37DC"/>
    <w:rsid w:val="00BA4084"/>
    <w:rsid w:val="00BB7C04"/>
    <w:rsid w:val="00BE0C22"/>
    <w:rsid w:val="00BE53DD"/>
    <w:rsid w:val="00BE7F1E"/>
    <w:rsid w:val="00C01F98"/>
    <w:rsid w:val="00C11E87"/>
    <w:rsid w:val="00C31CAB"/>
    <w:rsid w:val="00C40B4B"/>
    <w:rsid w:val="00C476BB"/>
    <w:rsid w:val="00C52F13"/>
    <w:rsid w:val="00C60820"/>
    <w:rsid w:val="00C708C1"/>
    <w:rsid w:val="00C742A1"/>
    <w:rsid w:val="00C742F7"/>
    <w:rsid w:val="00C84119"/>
    <w:rsid w:val="00C90F09"/>
    <w:rsid w:val="00CA20DD"/>
    <w:rsid w:val="00CA3EF9"/>
    <w:rsid w:val="00CB0D32"/>
    <w:rsid w:val="00CB6E58"/>
    <w:rsid w:val="00CC19AF"/>
    <w:rsid w:val="00CD70C4"/>
    <w:rsid w:val="00CE62BE"/>
    <w:rsid w:val="00CF1DCF"/>
    <w:rsid w:val="00CF47C7"/>
    <w:rsid w:val="00D06598"/>
    <w:rsid w:val="00D07E0B"/>
    <w:rsid w:val="00D17114"/>
    <w:rsid w:val="00D31B47"/>
    <w:rsid w:val="00D43545"/>
    <w:rsid w:val="00D44886"/>
    <w:rsid w:val="00D679B9"/>
    <w:rsid w:val="00D71E47"/>
    <w:rsid w:val="00D7320F"/>
    <w:rsid w:val="00D82AEA"/>
    <w:rsid w:val="00D92C10"/>
    <w:rsid w:val="00DA453B"/>
    <w:rsid w:val="00DA5521"/>
    <w:rsid w:val="00DB5493"/>
    <w:rsid w:val="00DB6F35"/>
    <w:rsid w:val="00DC5B13"/>
    <w:rsid w:val="00DC6163"/>
    <w:rsid w:val="00DE6559"/>
    <w:rsid w:val="00DE6860"/>
    <w:rsid w:val="00DF06C1"/>
    <w:rsid w:val="00E03585"/>
    <w:rsid w:val="00E03F63"/>
    <w:rsid w:val="00E1229D"/>
    <w:rsid w:val="00E23FCC"/>
    <w:rsid w:val="00E317D1"/>
    <w:rsid w:val="00E422B6"/>
    <w:rsid w:val="00E42EA2"/>
    <w:rsid w:val="00E67E4A"/>
    <w:rsid w:val="00E736D4"/>
    <w:rsid w:val="00E740E0"/>
    <w:rsid w:val="00E90038"/>
    <w:rsid w:val="00E926A2"/>
    <w:rsid w:val="00EA21EF"/>
    <w:rsid w:val="00EA35F1"/>
    <w:rsid w:val="00EB1631"/>
    <w:rsid w:val="00EB279E"/>
    <w:rsid w:val="00EB4918"/>
    <w:rsid w:val="00EB5479"/>
    <w:rsid w:val="00EC3BDF"/>
    <w:rsid w:val="00EC5BDD"/>
    <w:rsid w:val="00EC643F"/>
    <w:rsid w:val="00EC684D"/>
    <w:rsid w:val="00ED6854"/>
    <w:rsid w:val="00ED76B0"/>
    <w:rsid w:val="00EE3480"/>
    <w:rsid w:val="00EF20D6"/>
    <w:rsid w:val="00EF24FA"/>
    <w:rsid w:val="00F01FB8"/>
    <w:rsid w:val="00F12986"/>
    <w:rsid w:val="00F139C4"/>
    <w:rsid w:val="00F14AEB"/>
    <w:rsid w:val="00F232D9"/>
    <w:rsid w:val="00F3010B"/>
    <w:rsid w:val="00F308AF"/>
    <w:rsid w:val="00F34524"/>
    <w:rsid w:val="00F35480"/>
    <w:rsid w:val="00F43B58"/>
    <w:rsid w:val="00F52463"/>
    <w:rsid w:val="00F65C66"/>
    <w:rsid w:val="00F72BE9"/>
    <w:rsid w:val="00F80950"/>
    <w:rsid w:val="00F81534"/>
    <w:rsid w:val="00F850EF"/>
    <w:rsid w:val="00F93475"/>
    <w:rsid w:val="00FA3BB4"/>
    <w:rsid w:val="00FA7107"/>
    <w:rsid w:val="00FA7EE2"/>
    <w:rsid w:val="00FB36E1"/>
    <w:rsid w:val="00FB5F16"/>
    <w:rsid w:val="00FC09C7"/>
    <w:rsid w:val="00FC3050"/>
    <w:rsid w:val="00FC35F1"/>
    <w:rsid w:val="00FD1C57"/>
    <w:rsid w:val="00FD3549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98984B"/>
  <w15:docId w15:val="{62DD919F-4782-4852-BD2F-84D5EA4E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3E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3EA"/>
  </w:style>
  <w:style w:type="paragraph" w:styleId="Footer">
    <w:name w:val="footer"/>
    <w:basedOn w:val="Normal"/>
    <w:link w:val="FooterChar"/>
    <w:uiPriority w:val="99"/>
    <w:unhideWhenUsed/>
    <w:rsid w:val="0020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3EA"/>
  </w:style>
  <w:style w:type="paragraph" w:styleId="BalloonText">
    <w:name w:val="Balloon Text"/>
    <w:basedOn w:val="Normal"/>
    <w:link w:val="BalloonTextChar"/>
    <w:uiPriority w:val="99"/>
    <w:semiHidden/>
    <w:unhideWhenUsed/>
    <w:rsid w:val="00200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03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B279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408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FA3BB4"/>
    <w:rPr>
      <w:color w:val="808080"/>
    </w:rPr>
  </w:style>
  <w:style w:type="character" w:customStyle="1" w:styleId="Style2">
    <w:name w:val="Style2"/>
    <w:basedOn w:val="DefaultParagraphFont"/>
    <w:uiPriority w:val="1"/>
    <w:rsid w:val="00FA3BB4"/>
    <w:rPr>
      <w:rFonts w:ascii="Calibri" w:hAnsi="Calibr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473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F17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F17"/>
    <w:rPr>
      <w:rFonts w:ascii="Times New Roman" w:hAnsi="Times New Roman"/>
      <w:b/>
      <w:bCs/>
    </w:rPr>
  </w:style>
  <w:style w:type="character" w:customStyle="1" w:styleId="Underline">
    <w:name w:val="Underline"/>
    <w:basedOn w:val="DefaultParagraphFont"/>
    <w:uiPriority w:val="1"/>
    <w:rsid w:val="008913F9"/>
    <w:rPr>
      <w:rFonts w:asciiTheme="minorHAnsi" w:hAnsiTheme="minorHAnsi"/>
      <w:sz w:val="22"/>
      <w:u w:val="single"/>
    </w:rPr>
  </w:style>
  <w:style w:type="character" w:customStyle="1" w:styleId="underline0">
    <w:name w:val="underline"/>
    <w:basedOn w:val="DefaultParagraphFont"/>
    <w:uiPriority w:val="1"/>
    <w:rsid w:val="00AC4792"/>
    <w:rPr>
      <w:rFonts w:asciiTheme="minorHAnsi" w:hAnsiTheme="minorHAnsi"/>
      <w:sz w:val="22"/>
      <w:u w:val="single"/>
    </w:rPr>
  </w:style>
  <w:style w:type="paragraph" w:styleId="ListParagraph">
    <w:name w:val="List Paragraph"/>
    <w:basedOn w:val="Normal"/>
    <w:uiPriority w:val="34"/>
    <w:qFormat/>
    <w:rsid w:val="003216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5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bithaSharp@arc-p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sultantsConf@arc-p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lj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E58251503B43368CEE37CABA54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34BEA-D6E8-47EE-B761-EEB6D07EE527}"/>
      </w:docPartPr>
      <w:docPartBody>
        <w:p w:rsidR="00F66349" w:rsidRDefault="00473F7A" w:rsidP="00473F7A">
          <w:pPr>
            <w:pStyle w:val="F8E58251503B43368CEE37CABA54BDA52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Last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691FAC6690724888A2D824FA8C737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CC88B-2A8D-4617-92AB-FCEF68529BCE}"/>
      </w:docPartPr>
      <w:docPartBody>
        <w:p w:rsidR="00F66349" w:rsidRDefault="00473F7A" w:rsidP="00473F7A">
          <w:pPr>
            <w:pStyle w:val="691FAC6690724888A2D824FA8C737A612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First</w:t>
          </w: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name</w:t>
          </w:r>
        </w:p>
      </w:docPartBody>
    </w:docPart>
    <w:docPart>
      <w:docPartPr>
        <w:name w:val="0BFDFBF6D4994B6B871900301A4FB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45E6A-AC7F-4774-BA28-2D6B428C933C}"/>
      </w:docPartPr>
      <w:docPartBody>
        <w:p w:rsidR="00F66349" w:rsidRDefault="00473F7A" w:rsidP="00473F7A">
          <w:pPr>
            <w:pStyle w:val="0BFDFBF6D4994B6B871900301A4FBB2F20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Credentials</w:t>
          </w:r>
        </w:p>
      </w:docPartBody>
    </w:docPart>
    <w:docPart>
      <w:docPartPr>
        <w:name w:val="B862A9393AD14FF09AB9D9DB3EDB1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B94F7-5602-456F-A7E9-1A00FE19E3F1}"/>
      </w:docPartPr>
      <w:docPartBody>
        <w:p w:rsidR="00BE045E" w:rsidRDefault="00473F7A" w:rsidP="00473F7A">
          <w:pPr>
            <w:pStyle w:val="B862A9393AD14FF09AB9D9DB3EDB1766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p>
      </w:docPartBody>
    </w:docPart>
    <w:docPart>
      <w:docPartPr>
        <w:name w:val="803E6823AAA34AE0B4350E98888A9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A22B8-8D9C-4F8C-BABA-30B7B6F69C29}"/>
      </w:docPartPr>
      <w:docPartBody>
        <w:p w:rsidR="00BE045E" w:rsidRDefault="00473F7A" w:rsidP="00473F7A">
          <w:pPr>
            <w:pStyle w:val="803E6823AAA34AE0B4350E98888A9F42"/>
          </w:pPr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p>
      </w:docPartBody>
    </w:docPart>
    <w:docPart>
      <w:docPartPr>
        <w:name w:val="B8F11D61AED54B2C9F977E9AB7855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FE782-697E-45AE-9660-F195052CDEC5}"/>
      </w:docPartPr>
      <w:docPartBody>
        <w:p w:rsidR="00BE045E" w:rsidRDefault="00473F7A" w:rsidP="00473F7A">
          <w:pPr>
            <w:pStyle w:val="B8F11D61AED54B2C9F977E9AB78555A4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Years</w:t>
          </w:r>
        </w:p>
      </w:docPartBody>
    </w:docPart>
    <w:docPart>
      <w:docPartPr>
        <w:name w:val="0B586C34FA794424A61DC0F41A83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D11E1-8BDC-4695-B743-9A5087D512BA}"/>
      </w:docPartPr>
      <w:docPartBody>
        <w:p w:rsidR="00BE045E" w:rsidRDefault="00473F7A" w:rsidP="00473F7A">
          <w:pPr>
            <w:pStyle w:val="0B586C34FA794424A61DC0F41A83E2A3"/>
          </w:pPr>
          <w:r w:rsidRPr="007C1CF6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Enter Months</w:t>
          </w:r>
        </w:p>
      </w:docPartBody>
    </w:docPart>
    <w:docPart>
      <w:docPartPr>
        <w:name w:val="6ACFD310B059486E8D00BBF9E7ADF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0779D-F6CE-423C-A598-D9661BF76EB3}"/>
      </w:docPartPr>
      <w:docPartBody>
        <w:p w:rsidR="00BE045E" w:rsidRDefault="00473F7A" w:rsidP="00473F7A">
          <w:pPr>
            <w:pStyle w:val="6ACFD310B059486E8D00BBF9E7ADFC28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Address</w:t>
          </w:r>
        </w:p>
      </w:docPartBody>
    </w:docPart>
    <w:docPart>
      <w:docPartPr>
        <w:name w:val="024F1D08179044E48FE260695A7A3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6678E-E49F-40C3-BFD8-BAB5476A71A7}"/>
      </w:docPartPr>
      <w:docPartBody>
        <w:p w:rsidR="00BE045E" w:rsidRDefault="00473F7A" w:rsidP="00473F7A">
          <w:pPr>
            <w:pStyle w:val="024F1D08179044E48FE260695A7A3C0B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City</w:t>
          </w:r>
        </w:p>
      </w:docPartBody>
    </w:docPart>
    <w:docPart>
      <w:docPartPr>
        <w:name w:val="85E0FFBA5E59403791EF06986793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24353-F751-4EA8-B933-8A09BF176512}"/>
      </w:docPartPr>
      <w:docPartBody>
        <w:p w:rsidR="00BE045E" w:rsidRDefault="00473F7A" w:rsidP="00473F7A">
          <w:pPr>
            <w:pStyle w:val="85E0FFBA5E59403791EF0698679307D1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State</w:t>
          </w:r>
        </w:p>
      </w:docPartBody>
    </w:docPart>
    <w:docPart>
      <w:docPartPr>
        <w:name w:val="197E2B3044374C40AF3387C4271F8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6A06A-5B95-4864-AE53-67E7740FC4D6}"/>
      </w:docPartPr>
      <w:docPartBody>
        <w:p w:rsidR="00BE045E" w:rsidRDefault="00473F7A" w:rsidP="00473F7A">
          <w:pPr>
            <w:pStyle w:val="197E2B3044374C40AF3387C4271F8041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Zip</w:t>
          </w:r>
        </w:p>
      </w:docPartBody>
    </w:docPart>
    <w:docPart>
      <w:docPartPr>
        <w:name w:val="EE254EC78EF7463C90CBD0090AEF6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5FE8-D8A7-4F58-90A5-52AB216CC959}"/>
      </w:docPartPr>
      <w:docPartBody>
        <w:p w:rsidR="00BE045E" w:rsidRDefault="00473F7A" w:rsidP="00473F7A">
          <w:pPr>
            <w:pStyle w:val="EE254EC78EF7463C90CBD0090AEF6B31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xxx-xxx-xxxx</w:t>
          </w:r>
        </w:p>
      </w:docPartBody>
    </w:docPart>
    <w:docPart>
      <w:docPartPr>
        <w:name w:val="98B00441281945778DB84D1355841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A104C-8671-479D-8DFC-9AB8DB2F09B6}"/>
      </w:docPartPr>
      <w:docPartBody>
        <w:p w:rsidR="00BE045E" w:rsidRDefault="00473F7A" w:rsidP="00473F7A">
          <w:pPr>
            <w:pStyle w:val="98B00441281945778DB84D13558415AB"/>
          </w:pPr>
          <w:r w:rsidRPr="00DA5521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Email Address</w:t>
          </w:r>
        </w:p>
      </w:docPartBody>
    </w:docPart>
    <w:docPart>
      <w:docPartPr>
        <w:name w:val="59AF2C7EBA6F497584C086D17DD7F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E385-7240-42DA-B595-376C0B5A3407}"/>
      </w:docPartPr>
      <w:docPartBody>
        <w:p w:rsidR="00BE045E" w:rsidRDefault="00473F7A" w:rsidP="00473F7A">
          <w:pPr>
            <w:pStyle w:val="59AF2C7EBA6F497584C086D17DD7F97B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71B68DECD5DB43949CAEB25E4C784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02AB2-008B-4E74-ABD0-8DC9843E9214}"/>
      </w:docPartPr>
      <w:docPartBody>
        <w:p w:rsidR="00BE045E" w:rsidRDefault="00473F7A" w:rsidP="00473F7A">
          <w:pPr>
            <w:pStyle w:val="71B68DECD5DB43949CAEB25E4C7849CC"/>
          </w:pPr>
          <w:r w:rsidRPr="008913F9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E5C20A811E84EF2901B19F67FDDD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D016-A897-4045-A8E6-89348C88CF9A}"/>
      </w:docPartPr>
      <w:docPartBody>
        <w:p w:rsidR="00473022" w:rsidRDefault="00722D04" w:rsidP="00722D04">
          <w:pPr>
            <w:pStyle w:val="CE5C20A811E84EF2901B19F67FDDD779"/>
          </w:pPr>
          <w:r w:rsidRPr="00DA5521">
            <w:rPr>
              <w:rStyle w:val="PlaceholderText"/>
              <w:rFonts w:cstheme="minorHAnsi"/>
            </w:rPr>
            <w:t>xxx-xxx-xxxx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349"/>
    <w:rsid w:val="00082991"/>
    <w:rsid w:val="00097755"/>
    <w:rsid w:val="000B1717"/>
    <w:rsid w:val="000B60CF"/>
    <w:rsid w:val="000D136E"/>
    <w:rsid w:val="00116A2B"/>
    <w:rsid w:val="00192E17"/>
    <w:rsid w:val="001E6CC7"/>
    <w:rsid w:val="00354193"/>
    <w:rsid w:val="003577B4"/>
    <w:rsid w:val="00473022"/>
    <w:rsid w:val="00473F7A"/>
    <w:rsid w:val="004A0666"/>
    <w:rsid w:val="004B682A"/>
    <w:rsid w:val="004C4EAE"/>
    <w:rsid w:val="00505218"/>
    <w:rsid w:val="0061510A"/>
    <w:rsid w:val="00722D04"/>
    <w:rsid w:val="00822150"/>
    <w:rsid w:val="00827F96"/>
    <w:rsid w:val="00833DE8"/>
    <w:rsid w:val="0087594B"/>
    <w:rsid w:val="00897110"/>
    <w:rsid w:val="008B7731"/>
    <w:rsid w:val="00907106"/>
    <w:rsid w:val="00996E3C"/>
    <w:rsid w:val="009C3DC8"/>
    <w:rsid w:val="00A07678"/>
    <w:rsid w:val="00B03F10"/>
    <w:rsid w:val="00B5118E"/>
    <w:rsid w:val="00BA4270"/>
    <w:rsid w:val="00BE045E"/>
    <w:rsid w:val="00C4226C"/>
    <w:rsid w:val="00C71D53"/>
    <w:rsid w:val="00D12C7F"/>
    <w:rsid w:val="00DA2543"/>
    <w:rsid w:val="00DB3FC4"/>
    <w:rsid w:val="00DE3EED"/>
    <w:rsid w:val="00E7513C"/>
    <w:rsid w:val="00F1316E"/>
    <w:rsid w:val="00F56ACF"/>
    <w:rsid w:val="00F57B71"/>
    <w:rsid w:val="00F66349"/>
    <w:rsid w:val="00F76BDB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D04"/>
    <w:rPr>
      <w:color w:val="808080"/>
    </w:rPr>
  </w:style>
  <w:style w:type="paragraph" w:customStyle="1" w:styleId="F8E58251503B43368CEE37CABA54BDA522">
    <w:name w:val="F8E58251503B43368CEE37CABA54BDA522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1FAC6690724888A2D824FA8C737A6120">
    <w:name w:val="691FAC6690724888A2D824FA8C737A6120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DFBF6D4994B6B871900301A4FBB2F20">
    <w:name w:val="0BFDFBF6D4994B6B871900301A4FBB2F20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2A9393AD14FF09AB9D9DB3EDB1766">
    <w:name w:val="B862A9393AD14FF09AB9D9DB3EDB1766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3E6823AAA34AE0B4350E98888A9F42">
    <w:name w:val="803E6823AAA34AE0B4350E98888A9F42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F11D61AED54B2C9F977E9AB78555A4">
    <w:name w:val="B8F11D61AED54B2C9F977E9AB78555A4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86C34FA794424A61DC0F41A83E2A3">
    <w:name w:val="0B586C34FA794424A61DC0F41A83E2A3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D310B059486E8D00BBF9E7ADFC28">
    <w:name w:val="6ACFD310B059486E8D00BBF9E7ADFC28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F1D08179044E48FE260695A7A3C0B">
    <w:name w:val="024F1D08179044E48FE260695A7A3C0B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0FFBA5E59403791EF0698679307D1">
    <w:name w:val="85E0FFBA5E59403791EF0698679307D1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7E2B3044374C40AF3387C4271F8041">
    <w:name w:val="197E2B3044374C40AF3387C4271F8041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254EC78EF7463C90CBD0090AEF6B31">
    <w:name w:val="EE254EC78EF7463C90CBD0090AEF6B31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B00441281945778DB84D13558415AB">
    <w:name w:val="98B00441281945778DB84D13558415AB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F2C7EBA6F497584C086D17DD7F97B">
    <w:name w:val="59AF2C7EBA6F497584C086D17DD7F97B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B68DECD5DB43949CAEB25E4C7849CC">
    <w:name w:val="71B68DECD5DB43949CAEB25E4C7849CC"/>
    <w:rsid w:val="0047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5C20A811E84EF2901B19F67FDDD779">
    <w:name w:val="CE5C20A811E84EF2901B19F67FDDD779"/>
    <w:rsid w:val="00722D0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BA24B8F5F3C4D8A72F42344DC64D4" ma:contentTypeVersion="13" ma:contentTypeDescription="Create a new document." ma:contentTypeScope="" ma:versionID="709829d8c4e942cb1d9975288385b95a">
  <xsd:schema xmlns:xsd="http://www.w3.org/2001/XMLSchema" xmlns:xs="http://www.w3.org/2001/XMLSchema" xmlns:p="http://schemas.microsoft.com/office/2006/metadata/properties" xmlns:ns2="fc3bc35b-45fe-485b-8084-1ba212fe0e06" xmlns:ns3="933c16b3-391d-4108-8383-79277b237fa1" targetNamespace="http://schemas.microsoft.com/office/2006/metadata/properties" ma:root="true" ma:fieldsID="b24964f93bc65cc5487742efe3e6edd7" ns2:_="" ns3:_="">
    <xsd:import namespace="fc3bc35b-45fe-485b-8084-1ba212fe0e06"/>
    <xsd:import namespace="933c16b3-391d-4108-8383-79277b237f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c35b-45fe-485b-8084-1ba212fe0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c16b3-391d-4108-8383-79277b237f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4CDAF-BF51-4FB0-A18C-1F20DB25EF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BE286-2EFB-4A54-9708-5D866C13B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05EEC9-7CC4-4970-A877-6BD20B304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c35b-45fe-485b-8084-1ba212fe0e06"/>
    <ds:schemaRef ds:uri="933c16b3-391d-4108-8383-79277b237f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336B92-3C04-450D-8EEB-5CE626A94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ljs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Links>
    <vt:vector size="12" baseType="variant">
      <vt:variant>
        <vt:i4>721013</vt:i4>
      </vt:variant>
      <vt:variant>
        <vt:i4>82</vt:i4>
      </vt:variant>
      <vt:variant>
        <vt:i4>0</vt:i4>
      </vt:variant>
      <vt:variant>
        <vt:i4>5</vt:i4>
      </vt:variant>
      <vt:variant>
        <vt:lpwstr>mailto:Mercedes@arc-pa.org</vt:lpwstr>
      </vt:variant>
      <vt:variant>
        <vt:lpwstr/>
      </vt:variant>
      <vt:variant>
        <vt:i4>721012</vt:i4>
      </vt:variant>
      <vt:variant>
        <vt:i4>79</vt:i4>
      </vt:variant>
      <vt:variant>
        <vt:i4>0</vt:i4>
      </vt:variant>
      <vt:variant>
        <vt:i4>5</vt:i4>
      </vt:variant>
      <vt:variant>
        <vt:lpwstr>mailto:julyworkshop@arc-pa.org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Mercedes Beard</dc:creator>
  <cp:lastModifiedBy>Kristi Burton</cp:lastModifiedBy>
  <cp:revision>2</cp:revision>
  <cp:lastPrinted>2015-01-20T16:15:00Z</cp:lastPrinted>
  <dcterms:created xsi:type="dcterms:W3CDTF">2021-11-11T20:43:00Z</dcterms:created>
  <dcterms:modified xsi:type="dcterms:W3CDTF">2021-11-11T20:43:00Z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0x010100ECFBA24B8F5F3C4D8A72F42344DC64D4</vt:lpwstr>
  </property>
</Properties>
</file>