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ADB3" w14:textId="0A8332D3" w:rsidR="007227E4" w:rsidRDefault="00016E76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5388386"/>
      <w:r w:rsidRPr="00EF3D9A">
        <w:rPr>
          <w:rFonts w:asciiTheme="minorHAnsi" w:hAnsiTheme="minorHAnsi" w:cstheme="minorHAnsi"/>
          <w:b/>
          <w:szCs w:val="22"/>
        </w:rPr>
        <w:t xml:space="preserve">Entering the </w:t>
      </w:r>
      <w:r w:rsidR="00EA4F14" w:rsidRPr="00EF3D9A">
        <w:rPr>
          <w:rFonts w:asciiTheme="minorHAnsi" w:hAnsiTheme="minorHAnsi" w:cstheme="minorHAnsi"/>
          <w:b/>
          <w:szCs w:val="22"/>
        </w:rPr>
        <w:t xml:space="preserve">ARC-PA </w:t>
      </w:r>
      <w:r w:rsidRPr="00EF3D9A">
        <w:rPr>
          <w:rFonts w:asciiTheme="minorHAnsi" w:hAnsiTheme="minorHAnsi" w:cstheme="minorHAnsi"/>
          <w:b/>
          <w:szCs w:val="22"/>
        </w:rPr>
        <w:t>Provisional Accreditation Pathway</w:t>
      </w:r>
      <w:r w:rsidR="000A78CD" w:rsidRPr="00EF3D9A">
        <w:rPr>
          <w:rFonts w:asciiTheme="minorHAnsi" w:hAnsiTheme="minorHAnsi" w:cstheme="minorHAnsi"/>
          <w:b/>
          <w:szCs w:val="22"/>
        </w:rPr>
        <w:t xml:space="preserve"> </w:t>
      </w:r>
      <w:r w:rsidR="001E14F2">
        <w:rPr>
          <w:rFonts w:asciiTheme="minorHAnsi" w:hAnsiTheme="minorHAnsi" w:cstheme="minorHAnsi"/>
          <w:b/>
          <w:szCs w:val="22"/>
        </w:rPr>
        <w:t>2021</w:t>
      </w:r>
      <w:bookmarkStart w:id="1" w:name="_GoBack"/>
      <w:bookmarkEnd w:id="1"/>
    </w:p>
    <w:bookmarkEnd w:id="0"/>
    <w:p w14:paraId="06325BD6" w14:textId="3E78BF5E" w:rsidR="00CD3B20" w:rsidRPr="00CD3730" w:rsidRDefault="009343B1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Location:  Virtual</w:t>
      </w:r>
    </w:p>
    <w:p w14:paraId="4790D583" w14:textId="2348112D" w:rsidR="00620558" w:rsidRDefault="00E46094" w:rsidP="00016E7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94811">
        <w:rPr>
          <w:rFonts w:asciiTheme="minorHAnsi" w:hAnsiTheme="minorHAnsi" w:cstheme="minorHAnsi"/>
          <w:sz w:val="22"/>
          <w:szCs w:val="22"/>
          <w:u w:val="single"/>
        </w:rPr>
        <w:t>Thursday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F0053A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</w:t>
      </w:r>
      <w:r w:rsidR="00B51758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482FD8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>Friday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</w:t>
      </w:r>
      <w:r w:rsidR="00B51758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554E45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B51758">
        <w:rPr>
          <w:rFonts w:asciiTheme="minorHAnsi" w:hAnsiTheme="minorHAnsi" w:cstheme="minorHAnsi"/>
          <w:sz w:val="22"/>
          <w:szCs w:val="22"/>
          <w:u w:val="single"/>
        </w:rPr>
        <w:t>1</w:t>
      </w:r>
    </w:p>
    <w:p w14:paraId="77B7F4EE" w14:textId="3DA1DCE0" w:rsidR="000A78CD" w:rsidRDefault="000A78CD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Deadline for Receipt of Registration 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>Form</w:t>
      </w:r>
      <w:r w:rsidR="00694811" w:rsidRPr="00B51758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B517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0252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March </w:t>
      </w:r>
      <w:r w:rsidR="00B51758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31</w:t>
      </w:r>
      <w:r w:rsidR="005D597E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,</w:t>
      </w:r>
      <w:r w:rsidR="005D597E" w:rsidRP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</w:t>
      </w:r>
      <w:r w:rsidR="00B51758" w:rsidRP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Payment due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April </w:t>
      </w:r>
      <w:r w:rsid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9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 202</w:t>
      </w:r>
      <w:r w:rsid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</w:p>
    <w:p w14:paraId="673C4D2A" w14:textId="77777777" w:rsidR="00CD3B20" w:rsidRPr="00CD3730" w:rsidRDefault="00CD3B20" w:rsidP="00643868">
      <w:pPr>
        <w:rPr>
          <w:rFonts w:asciiTheme="minorHAnsi" w:hAnsiTheme="minorHAnsi" w:cstheme="minorHAnsi"/>
          <w:sz w:val="22"/>
          <w:szCs w:val="22"/>
        </w:rPr>
      </w:pPr>
    </w:p>
    <w:p w14:paraId="0F692418" w14:textId="74444C85" w:rsidR="00643868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165A48" w:rsidRPr="00CD3730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Style1"/>
            <w:rFonts w:asciiTheme="minorHAnsi" w:hAnsiTheme="minorHAnsi"/>
            <w:szCs w:val="22"/>
          </w:rPr>
          <w:id w:val="2064825813"/>
          <w:placeholder>
            <w:docPart w:val="294C54C0FC4E4C448C4347E09D7467E0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554E45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F9A6C68" w14:textId="423227BC" w:rsidR="00EF7073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w:t xml:space="preserve">Date of Planned Program </w:t>
      </w:r>
      <w:r w:rsidR="00F76BB7">
        <w:rPr>
          <w:rFonts w:asciiTheme="minorHAnsi" w:hAnsiTheme="minorHAnsi" w:cstheme="minorHAnsi"/>
          <w:noProof/>
          <w:sz w:val="22"/>
          <w:szCs w:val="22"/>
        </w:rPr>
        <w:t>first cohort matriculation</w:t>
      </w:r>
      <w:r w:rsidR="00C66829" w:rsidRPr="00CD3730">
        <w:rPr>
          <w:rFonts w:asciiTheme="minorHAnsi" w:hAnsiTheme="minorHAnsi" w:cstheme="minorHAnsi"/>
          <w:noProof/>
          <w:sz w:val="22"/>
          <w:szCs w:val="22"/>
        </w:rPr>
        <w:t xml:space="preserve">:  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272516900"/>
          <w:placeholder>
            <w:docPart w:val="9DBACEF880D94F83AE550032886C9D03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7A0FF1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7A0FF1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723DBAC1" w14:textId="0F5BE957" w:rsidR="00643868" w:rsidRPr="00CD3730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541DE" wp14:editId="442CD5F6">
                <wp:simplePos x="0" y="0"/>
                <wp:positionH relativeFrom="column">
                  <wp:posOffset>4283710</wp:posOffset>
                </wp:positionH>
                <wp:positionV relativeFrom="paragraph">
                  <wp:posOffset>145415</wp:posOffset>
                </wp:positionV>
                <wp:extent cx="2497455" cy="8382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3E6E" w14:textId="77777777" w:rsidR="001870FD" w:rsidRPr="00E46D4A" w:rsidRDefault="001870FD" w:rsidP="002C44EF">
                            <w:pPr>
                              <w:spacing w:after="200" w:line="276" w:lineRule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Note that attendance at an ARC-PA Provisional Accreditation Conference is mandatory in order for a program to be considered on a commission agenda.</w:t>
                            </w:r>
                          </w:p>
                          <w:p w14:paraId="0DEAADCC" w14:textId="77777777" w:rsidR="001870FD" w:rsidRDefault="00187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4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11.45pt;width:196.6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" strokecolor="red">
                <v:textbox>
                  <w:txbxContent>
                    <w:p w14:paraId="115F3E6E" w14:textId="77777777" w:rsidR="001870FD" w:rsidRPr="00E46D4A" w:rsidRDefault="001870FD" w:rsidP="002C44EF">
                      <w:pPr>
                        <w:spacing w:after="200" w:line="276" w:lineRule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Note that attendance at an ARC-PA Provisional Accreditation Conference is mandatory in order for a program to be considered on a commission agenda.</w:t>
                      </w:r>
                    </w:p>
                    <w:p w14:paraId="0DEAADCC" w14:textId="77777777" w:rsidR="001870FD" w:rsidRDefault="001870FD"/>
                  </w:txbxContent>
                </v:textbox>
              </v:shape>
            </w:pict>
          </mc:Fallback>
        </mc:AlternateContent>
      </w:r>
      <w:r w:rsidR="00EF7073" w:rsidRPr="00CD3730">
        <w:rPr>
          <w:rFonts w:asciiTheme="minorHAnsi" w:hAnsiTheme="minorHAnsi" w:cstheme="minorHAnsi"/>
          <w:sz w:val="22"/>
          <w:szCs w:val="22"/>
        </w:rPr>
        <w:t xml:space="preserve">Date of Site Visit, if scheduled: </w:t>
      </w:r>
      <w:r w:rsidR="0025323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8B600A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57306569"/>
          <w:placeholder>
            <w:docPart w:val="B07833EC9E464E79B170ACC4FB58A5C8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631CEF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45326A4F" w14:textId="60FE1AED" w:rsidR="000F5268" w:rsidRPr="00CD3730" w:rsidRDefault="00D61932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Is institution regionally accredited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to offer</w:t>
      </w:r>
      <w:r w:rsidR="00F77854">
        <w:rPr>
          <w:rFonts w:asciiTheme="minorHAnsi" w:hAnsiTheme="minorHAnsi" w:cstheme="minorHAnsi"/>
          <w:sz w:val="22"/>
          <w:szCs w:val="22"/>
        </w:rPr>
        <w:t xml:space="preserve"> the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graduate degree</w:t>
      </w:r>
      <w:r w:rsidRPr="00CD3730">
        <w:rPr>
          <w:rFonts w:asciiTheme="minorHAnsi" w:hAnsiTheme="minorHAnsi" w:cstheme="minorHAnsi"/>
          <w:sz w:val="22"/>
          <w:szCs w:val="22"/>
        </w:rPr>
        <w:t>?</w:t>
      </w:r>
    </w:p>
    <w:p w14:paraId="3A253DA1" w14:textId="648E4D23" w:rsidR="00597504" w:rsidRPr="00CD3730" w:rsidRDefault="000F52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ab/>
        <w:t>Yes</w:t>
      </w:r>
      <w:r w:rsidR="003668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4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48127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1BA16AA" w14:textId="26769B01" w:rsidR="00D61932" w:rsidRPr="00CD3730" w:rsidRDefault="00DD05CF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97504" w:rsidRPr="00CD3730">
        <w:rPr>
          <w:rFonts w:asciiTheme="minorHAnsi" w:hAnsiTheme="minorHAnsi" w:cstheme="minorHAnsi"/>
          <w:sz w:val="22"/>
          <w:szCs w:val="22"/>
        </w:rPr>
        <w:t>nter regional accreditor: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38561862"/>
          <w:placeholder>
            <w:docPart w:val="740355B62240479AB1C6B0A91C08DC58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1B04550C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103F664F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#1</w:t>
      </w:r>
    </w:p>
    <w:p w14:paraId="61D4F75A" w14:textId="00ACC6DF" w:rsidR="00C26E7D" w:rsidRPr="00CD3730" w:rsidRDefault="00553187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2003EA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-1897723624"/>
          <w:placeholder>
            <w:docPart w:val="F2B1B5E3A6784055A8BB41733D40FF4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C26E7D" w:rsidRPr="00C26E7D">
        <w:rPr>
          <w:rStyle w:val="Style1"/>
          <w:rFonts w:asciiTheme="minorHAnsi" w:hAnsiTheme="minorHAnsi"/>
          <w:szCs w:val="22"/>
          <w:u w:val="none"/>
        </w:rPr>
        <w:tab/>
      </w:r>
      <w:r w:rsidR="00C26E7D"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="00C26E7D" w:rsidRPr="00C26E7D">
        <w:rPr>
          <w:rFonts w:asciiTheme="minorHAnsi" w:hAnsiTheme="minorHAnsi" w:cstheme="minorHAnsi"/>
          <w:sz w:val="22"/>
          <w:szCs w:val="22"/>
        </w:rPr>
        <w:t>Credentials:</w:t>
      </w:r>
      <w:r w:rsidR="00C26E7D"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2181853"/>
          <w:placeholder>
            <w:docPart w:val="3E88C2D8881B4B48AA7C8FA7D160A01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41D3C4EA" w14:textId="257A0E72" w:rsidR="002003EA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Role in </w:t>
      </w:r>
      <w:r w:rsidR="00016E76" w:rsidRPr="00CD3730">
        <w:rPr>
          <w:rFonts w:asciiTheme="minorHAnsi" w:hAnsiTheme="minorHAnsi" w:cstheme="minorHAnsi"/>
          <w:sz w:val="22"/>
          <w:szCs w:val="22"/>
        </w:rPr>
        <w:t>Institution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83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Dean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98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CF1DCF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21617B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04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1D14" w:rsidRPr="00CD3730">
        <w:rPr>
          <w:rFonts w:asciiTheme="minorHAnsi" w:hAnsiTheme="minorHAnsi" w:cstheme="minorHAnsi"/>
          <w:sz w:val="22"/>
          <w:szCs w:val="22"/>
        </w:rPr>
        <w:t>other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C66829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18752611"/>
          <w:placeholder>
            <w:docPart w:val="8F2C05E02086483BBB9C42FFBBD13982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4362EBB" w14:textId="5CC757E5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612022495"/>
          <w:placeholder>
            <w:docPart w:val="415ABC3189CB48C0B7B79178CF2E7847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5DABA116" w14:textId="695966AE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 with area code: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787195994"/>
          <w:placeholder>
            <w:docPart w:val="1BBDDDBDB4884AFEBB0CEE32BFB20B6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1C4FAB3A" w14:textId="117B2C6A" w:rsidR="00FD18FD" w:rsidRPr="00CD3730" w:rsidRDefault="00FD18FD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>Email: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791466774"/>
          <w:placeholder>
            <w:docPart w:val="F3704D2FC7974294B0385C28045A629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1855532022"/>
          <w:placeholder>
            <w:docPart w:val="B8F9FFECBEC147949CDF1E328AFE9C58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37688891" w14:textId="4C8CCAEA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CFC6C" w14:textId="1C742D47" w:rsidR="009A6E48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50515AC8" w14:textId="66664922" w:rsidR="009A6E48" w:rsidRPr="00CD3730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6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4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No</w:t>
      </w:r>
    </w:p>
    <w:p w14:paraId="404BFADE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3DE3E878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</w:t>
      </w:r>
      <w:r w:rsidR="00F60021"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2</w:t>
      </w:r>
    </w:p>
    <w:p w14:paraId="201D070A" w14:textId="77777777" w:rsidR="00C26E7D" w:rsidRPr="00CD3730" w:rsidRDefault="00C26E7D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Name:</w:t>
      </w:r>
      <w:r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68079346"/>
          <w:placeholder>
            <w:docPart w:val="0DB94A1B5A274E0AACFF556DD777F3E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26E7D">
        <w:rPr>
          <w:rStyle w:val="Style1"/>
          <w:rFonts w:asciiTheme="minorHAnsi" w:hAnsiTheme="minorHAnsi"/>
          <w:szCs w:val="22"/>
          <w:u w:val="none"/>
        </w:rPr>
        <w:tab/>
      </w:r>
      <w:r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Pr="00C26E7D">
        <w:rPr>
          <w:rFonts w:asciiTheme="minorHAnsi" w:hAnsiTheme="minorHAnsi" w:cstheme="minorHAnsi"/>
          <w:sz w:val="22"/>
          <w:szCs w:val="22"/>
        </w:rPr>
        <w:t>Credentials:</w:t>
      </w:r>
      <w:r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991713199"/>
          <w:placeholder>
            <w:docPart w:val="375EF15FF8FD4E62A3218CCC1F05862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D2D65B7" w14:textId="4DF8FBBA" w:rsidR="00F90F81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F90F81" w:rsidRPr="00CD3730">
        <w:rPr>
          <w:rFonts w:asciiTheme="minorHAnsi" w:hAnsiTheme="minorHAnsi" w:cstheme="minorHAnsi"/>
          <w:sz w:val="22"/>
          <w:szCs w:val="22"/>
        </w:rPr>
        <w:t>Role in Institution: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515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443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637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512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81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Style w:val="Style1"/>
            <w:rFonts w:asciiTheme="minorHAnsi" w:hAnsiTheme="minorHAnsi"/>
            <w:szCs w:val="22"/>
          </w:rPr>
          <w:id w:val="-1614732873"/>
          <w:placeholder>
            <w:docPart w:val="848A1CA636544E39AFB4D8F6B9CD3D3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1A4107F" w14:textId="77777777" w:rsidR="00B93F77" w:rsidRPr="00CD3730" w:rsidRDefault="00B93F77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 </w:t>
      </w:r>
      <w:sdt>
        <w:sdtPr>
          <w:rPr>
            <w:rStyle w:val="Style1"/>
            <w:rFonts w:asciiTheme="minorHAnsi" w:hAnsiTheme="minorHAnsi"/>
            <w:szCs w:val="22"/>
          </w:rPr>
          <w:id w:val="1615783758"/>
          <w:placeholder>
            <w:docPart w:val="2FA5767DAB194238B33568222E8A98F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sdtContent>
      </w:sdt>
    </w:p>
    <w:p w14:paraId="1E19AB16" w14:textId="77777777" w:rsidR="002003EA" w:rsidRPr="00CD3730" w:rsidRDefault="002003EA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CD3730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1308825039"/>
          <w:placeholder>
            <w:docPart w:val="6548D2D706C34260879DD93E7BDE3B37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9C52164" w14:textId="77777777" w:rsidR="001D2471" w:rsidRPr="00CD3730" w:rsidRDefault="001D2471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Style w:val="Style1"/>
            <w:rFonts w:asciiTheme="minorHAnsi" w:hAnsiTheme="minorHAnsi"/>
            <w:szCs w:val="22"/>
          </w:rPr>
          <w:id w:val="1864713520"/>
          <w:placeholder>
            <w:docPart w:val="A83259CD42944ED989FAB305B1AF0A2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-785497702"/>
          <w:placeholder>
            <w:docPart w:val="2CC359F007574348BCFE70A91DA390D9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A9ECE38" w14:textId="783F7527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</w:p>
    <w:p w14:paraId="3E10F23E" w14:textId="77777777" w:rsidR="009A6E48" w:rsidRPr="009A6E48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357E5BB2" w14:textId="712C1AD9" w:rsidR="009A6E48" w:rsidRPr="00CD3730" w:rsidRDefault="009A6E48" w:rsidP="009A6E48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9A6E4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79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04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No</w:t>
      </w:r>
    </w:p>
    <w:p w14:paraId="395A32D4" w14:textId="47827F0F" w:rsidR="0032298A" w:rsidRPr="00CD3730" w:rsidRDefault="009A6E48" w:rsidP="00F77854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6178E" wp14:editId="00D5F749">
                <wp:simplePos x="0" y="0"/>
                <wp:positionH relativeFrom="column">
                  <wp:posOffset>4424045</wp:posOffset>
                </wp:positionH>
                <wp:positionV relativeFrom="paragraph">
                  <wp:posOffset>120650</wp:posOffset>
                </wp:positionV>
                <wp:extent cx="2294255" cy="582295"/>
                <wp:effectExtent l="0" t="0" r="107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80F7" w14:textId="77777777" w:rsidR="001870FD" w:rsidRPr="00E46D4A" w:rsidRDefault="001870FD" w:rsidP="006438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Individuals serving as consultants to developing programs are not eligible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178E" id="Text Box 3" o:spid="_x0000_s1027" type="#_x0000_t202" style="position:absolute;margin-left:348.35pt;margin-top:9.5pt;width:180.65pt;height: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" strokecolor="red">
                <v:textbox>
                  <w:txbxContent>
                    <w:p w14:paraId="299280F7" w14:textId="77777777" w:rsidR="001870FD" w:rsidRPr="00E46D4A" w:rsidRDefault="001870FD" w:rsidP="006438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Individuals serving as consultants to developing programs are not eligible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545CCBDA" w14:textId="4773FB74" w:rsidR="007A1FAA" w:rsidRPr="00CD3730" w:rsidRDefault="007A1FA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94FCC">
        <w:rPr>
          <w:rFonts w:asciiTheme="minorHAnsi" w:hAnsiTheme="minorHAnsi" w:cstheme="minorHAnsi"/>
          <w:b/>
          <w:sz w:val="22"/>
          <w:szCs w:val="22"/>
        </w:rPr>
        <w:t>Comments</w:t>
      </w:r>
      <w:r w:rsidR="00A60694" w:rsidRPr="00394FCC">
        <w:rPr>
          <w:rFonts w:asciiTheme="minorHAnsi" w:hAnsiTheme="minorHAnsi" w:cstheme="minorHAnsi"/>
          <w:b/>
          <w:sz w:val="22"/>
          <w:szCs w:val="22"/>
        </w:rPr>
        <w:t>/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>Y</w:t>
      </w:r>
      <w:r w:rsidR="004373E2" w:rsidRPr="004373E2">
        <w:rPr>
          <w:rFonts w:asciiTheme="minorHAnsi" w:hAnsiTheme="minorHAnsi" w:cstheme="minorHAnsi"/>
          <w:b/>
          <w:sz w:val="22"/>
          <w:szCs w:val="22"/>
        </w:rPr>
        <w:t>r.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 xml:space="preserve"> of Previous Attendance</w:t>
      </w:r>
      <w:r w:rsidRPr="00CD3730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Style1"/>
            <w:rFonts w:asciiTheme="minorHAnsi" w:hAnsiTheme="minorHAnsi"/>
            <w:szCs w:val="22"/>
          </w:rPr>
          <w:id w:val="1928689046"/>
          <w:placeholder>
            <w:docPart w:val="20B9E42A31594C31AEFF2804E144578D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05D7B72" w14:textId="1C1A9C6D" w:rsidR="00EB279E" w:rsidRPr="00CD3730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sz w:val="22"/>
          <w:szCs w:val="22"/>
        </w:rPr>
        <w:t>Registration Fee</w:t>
      </w:r>
      <w:r w:rsidRPr="00CD3730">
        <w:rPr>
          <w:rFonts w:asciiTheme="minorHAnsi" w:hAnsiTheme="minorHAnsi" w:cstheme="minorHAnsi"/>
          <w:sz w:val="22"/>
          <w:szCs w:val="22"/>
        </w:rPr>
        <w:t xml:space="preserve"> ($</w:t>
      </w:r>
      <w:r w:rsidR="009343B1">
        <w:rPr>
          <w:rFonts w:asciiTheme="minorHAnsi" w:hAnsiTheme="minorHAnsi" w:cstheme="minorHAnsi"/>
          <w:sz w:val="22"/>
          <w:szCs w:val="22"/>
        </w:rPr>
        <w:t>1</w:t>
      </w:r>
      <w:r w:rsidR="00D73843">
        <w:rPr>
          <w:rFonts w:asciiTheme="minorHAnsi" w:hAnsiTheme="minorHAnsi" w:cstheme="minorHAnsi"/>
          <w:sz w:val="22"/>
          <w:szCs w:val="22"/>
        </w:rPr>
        <w:t>,</w:t>
      </w:r>
      <w:r w:rsidR="009343B1">
        <w:rPr>
          <w:rFonts w:asciiTheme="minorHAnsi" w:hAnsiTheme="minorHAnsi" w:cstheme="minorHAnsi"/>
          <w:sz w:val="22"/>
          <w:szCs w:val="22"/>
        </w:rPr>
        <w:t>5</w:t>
      </w:r>
      <w:r w:rsidR="00016E76" w:rsidRPr="00CD3730">
        <w:rPr>
          <w:rFonts w:asciiTheme="minorHAnsi" w:hAnsiTheme="minorHAnsi" w:cstheme="minorHAnsi"/>
          <w:sz w:val="22"/>
          <w:szCs w:val="22"/>
        </w:rPr>
        <w:t>00</w:t>
      </w:r>
      <w:r w:rsidR="00F60021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C544D2">
        <w:rPr>
          <w:rFonts w:asciiTheme="minorHAnsi" w:hAnsiTheme="minorHAnsi" w:cstheme="minorHAnsi"/>
          <w:sz w:val="22"/>
          <w:szCs w:val="22"/>
        </w:rPr>
        <w:t>per person</w:t>
      </w:r>
      <w:r w:rsidR="00544554" w:rsidRPr="00CD3730">
        <w:rPr>
          <w:rFonts w:asciiTheme="minorHAnsi" w:hAnsiTheme="minorHAnsi" w:cstheme="minorHAnsi"/>
          <w:sz w:val="22"/>
          <w:szCs w:val="22"/>
        </w:rPr>
        <w:t>)</w:t>
      </w:r>
    </w:p>
    <w:p w14:paraId="4D55C7FD" w14:textId="55C97F4E" w:rsidR="00EB279E" w:rsidRPr="00CD3730" w:rsidRDefault="000F2F19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09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CD3730">
        <w:rPr>
          <w:rFonts w:asciiTheme="minorHAnsi" w:hAnsiTheme="minorHAnsi" w:cstheme="minorHAnsi"/>
          <w:sz w:val="22"/>
          <w:szCs w:val="22"/>
        </w:rPr>
        <w:t xml:space="preserve">Personal Check </w:t>
      </w:r>
      <w:r w:rsidR="00C576C1">
        <w:rPr>
          <w:rFonts w:asciiTheme="minorHAnsi" w:hAnsiTheme="minorHAnsi" w:cstheme="minorHAnsi"/>
          <w:sz w:val="22"/>
          <w:szCs w:val="22"/>
        </w:rPr>
        <w:t>to follow</w:t>
      </w:r>
    </w:p>
    <w:p w14:paraId="6EE60D40" w14:textId="5046CBE3" w:rsidR="007A1FAA" w:rsidRDefault="000F2F19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97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CD3730">
        <w:rPr>
          <w:rFonts w:asciiTheme="minorHAnsi" w:hAnsiTheme="minorHAnsi" w:cstheme="minorHAnsi"/>
          <w:sz w:val="22"/>
          <w:szCs w:val="22"/>
        </w:rPr>
        <w:t xml:space="preserve">Institution check to follow </w:t>
      </w:r>
    </w:p>
    <w:p w14:paraId="62D42DD5" w14:textId="77777777" w:rsidR="00625FB3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</w:p>
    <w:p w14:paraId="1688B851" w14:textId="7E9CB5B3" w:rsidR="00E24188" w:rsidRDefault="00E24188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After completing and saving this form, please sen</w:t>
      </w:r>
      <w:r w:rsidR="005736A4">
        <w:rPr>
          <w:rFonts w:asciiTheme="minorHAnsi" w:hAnsiTheme="minorHAnsi" w:cstheme="minorHAnsi"/>
          <w:sz w:val="22"/>
          <w:szCs w:val="22"/>
        </w:rPr>
        <w:t>d it as an email attachment to: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64014" w:rsidRPr="003032B4">
          <w:rPr>
            <w:rStyle w:val="Hyperlink"/>
            <w:rFonts w:asciiTheme="minorHAnsi" w:hAnsiTheme="minorHAnsi" w:cstheme="minorHAnsi"/>
            <w:sz w:val="22"/>
            <w:szCs w:val="22"/>
          </w:rPr>
          <w:t>Provisiona</w:t>
        </w:r>
        <w:r w:rsidR="00C64014" w:rsidRPr="003032B4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="00C64014" w:rsidRPr="003032B4">
          <w:rPr>
            <w:rStyle w:val="Hyperlink"/>
            <w:rFonts w:asciiTheme="minorHAnsi" w:hAnsiTheme="minorHAnsi" w:cstheme="minorHAnsi"/>
            <w:sz w:val="22"/>
            <w:szCs w:val="22"/>
          </w:rPr>
          <w:t>Conference2021@arc-pa.org</w:t>
        </w:r>
      </w:hyperlink>
    </w:p>
    <w:p w14:paraId="2DF76D97" w14:textId="4902B73D" w:rsidR="00625FB3" w:rsidRPr="00625FB3" w:rsidRDefault="00EB279E" w:rsidP="00625FB3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color w:val="FF0000"/>
          <w:sz w:val="22"/>
          <w:szCs w:val="22"/>
        </w:rPr>
        <w:t>NOTE: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576C1" w:rsidRPr="00F77854">
        <w:rPr>
          <w:rFonts w:asciiTheme="minorHAnsi" w:hAnsiTheme="minorHAnsi" w:cstheme="minorHAnsi"/>
          <w:color w:val="FF0000"/>
          <w:sz w:val="22"/>
          <w:szCs w:val="22"/>
        </w:rPr>
        <w:t>Once your attendance is confirmed</w:t>
      </w:r>
      <w:r w:rsidR="00C576C1">
        <w:rPr>
          <w:rFonts w:asciiTheme="minorHAnsi" w:hAnsiTheme="minorHAnsi" w:cstheme="minorHAnsi"/>
          <w:sz w:val="22"/>
          <w:szCs w:val="22"/>
        </w:rPr>
        <w:t>, p</w:t>
      </w:r>
      <w:r w:rsidR="00625FB3" w:rsidRPr="00625FB3">
        <w:rPr>
          <w:rFonts w:asciiTheme="minorHAnsi" w:hAnsiTheme="minorHAnsi" w:cstheme="minorHAnsi"/>
          <w:sz w:val="22"/>
          <w:szCs w:val="22"/>
        </w:rPr>
        <w:t xml:space="preserve">lease send a check made out to the ARC-PA. 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>The ARC-PA does NOT accept credit cards.</w:t>
      </w:r>
      <w:r w:rsidR="009A6E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B34C0DF" w14:textId="3C529E33" w:rsidR="0060330E" w:rsidRPr="00694811" w:rsidRDefault="00E24188" w:rsidP="00603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393B" w:rsidRPr="00CD3730">
        <w:rPr>
          <w:rFonts w:asciiTheme="minorHAnsi" w:hAnsiTheme="minorHAnsi" w:cstheme="minorHAnsi"/>
          <w:sz w:val="22"/>
          <w:szCs w:val="22"/>
        </w:rPr>
        <w:t>end registration fee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</w:t>
      </w:r>
      <w:r w:rsidR="00E44D0F">
        <w:rPr>
          <w:rFonts w:asciiTheme="minorHAnsi" w:hAnsiTheme="minorHAnsi" w:cstheme="minorHAnsi"/>
          <w:sz w:val="22"/>
          <w:szCs w:val="22"/>
        </w:rPr>
        <w:t>: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B6FF2" w:rsidRPr="00CD3730">
        <w:rPr>
          <w:rFonts w:asciiTheme="minorHAnsi" w:hAnsiTheme="minorHAnsi" w:cstheme="minorHAnsi"/>
          <w:sz w:val="22"/>
          <w:szCs w:val="22"/>
        </w:rPr>
        <w:t xml:space="preserve">Provisional Conference </w:t>
      </w:r>
      <w:r w:rsidR="00EB279E" w:rsidRPr="00CD3730">
        <w:rPr>
          <w:rFonts w:asciiTheme="minorHAnsi" w:hAnsiTheme="minorHAnsi" w:cstheme="minorHAnsi"/>
          <w:sz w:val="22"/>
          <w:szCs w:val="22"/>
        </w:rPr>
        <w:t>Registration, ARC-PA,</w:t>
      </w:r>
      <w:r w:rsidR="000F526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12000 Findley Road, </w:t>
      </w:r>
      <w:r w:rsidR="00245ECD">
        <w:rPr>
          <w:rFonts w:asciiTheme="minorHAnsi" w:hAnsiTheme="minorHAnsi" w:cstheme="minorHAnsi"/>
          <w:sz w:val="22"/>
          <w:szCs w:val="22"/>
        </w:rPr>
        <w:t>Suite 275</w:t>
      </w:r>
      <w:r>
        <w:rPr>
          <w:rFonts w:asciiTheme="minorHAnsi" w:hAnsiTheme="minorHAnsi" w:cstheme="minorHAnsi"/>
          <w:sz w:val="22"/>
          <w:szCs w:val="22"/>
        </w:rPr>
        <w:t>, Johns Creek, GA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30097.  </w:t>
      </w:r>
      <w:r w:rsidR="009A6E48">
        <w:rPr>
          <w:rFonts w:asciiTheme="minorHAnsi" w:hAnsiTheme="minorHAnsi" w:cstheme="minorHAnsi"/>
          <w:sz w:val="22"/>
          <w:szCs w:val="22"/>
        </w:rPr>
        <w:t xml:space="preserve">  </w:t>
      </w:r>
      <w:r w:rsidR="006C7042" w:rsidRPr="00843488">
        <w:rPr>
          <w:rFonts w:asciiTheme="minorHAnsi" w:hAnsiTheme="minorHAnsi" w:cstheme="minorHAnsi"/>
          <w:b/>
          <w:sz w:val="22"/>
          <w:szCs w:val="22"/>
        </w:rPr>
        <w:t>Questions</w:t>
      </w:r>
      <w:r w:rsidR="006C7042" w:rsidRPr="00CD3730">
        <w:rPr>
          <w:rFonts w:asciiTheme="minorHAnsi" w:hAnsiTheme="minorHAnsi" w:cstheme="minorHAnsi"/>
          <w:sz w:val="22"/>
          <w:szCs w:val="22"/>
        </w:rPr>
        <w:t xml:space="preserve"> about registration:  Contact Mercedes Beard at </w:t>
      </w:r>
      <w:hyperlink r:id="rId10" w:history="1">
        <w:r w:rsidR="006C7042" w:rsidRPr="00CD3730">
          <w:rPr>
            <w:rStyle w:val="Hyperlink"/>
            <w:rFonts w:asciiTheme="minorHAnsi" w:hAnsiTheme="minorHAnsi" w:cstheme="minorHAnsi"/>
            <w:sz w:val="22"/>
            <w:szCs w:val="22"/>
          </w:rPr>
          <w:t>Mercedes@arc-pa.org</w:t>
        </w:r>
      </w:hyperlink>
      <w:r w:rsidR="008E2CBF">
        <w:rPr>
          <w:rFonts w:asciiTheme="minorHAnsi" w:hAnsiTheme="minorHAnsi" w:cstheme="minorHAnsi"/>
          <w:sz w:val="22"/>
          <w:szCs w:val="22"/>
        </w:rPr>
        <w:t xml:space="preserve"> or 770-476-1224 (E</w:t>
      </w:r>
      <w:r w:rsidR="006C7042" w:rsidRPr="00CD3730">
        <w:rPr>
          <w:rFonts w:asciiTheme="minorHAnsi" w:hAnsiTheme="minorHAnsi" w:cstheme="minorHAnsi"/>
          <w:sz w:val="22"/>
          <w:szCs w:val="22"/>
        </w:rPr>
        <w:t>T)</w:t>
      </w:r>
    </w:p>
    <w:sectPr w:rsidR="0060330E" w:rsidRPr="00694811" w:rsidSect="00562F5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6434" w14:textId="77777777" w:rsidR="000F2F19" w:rsidRDefault="000F2F19" w:rsidP="002003EA">
      <w:r>
        <w:separator/>
      </w:r>
    </w:p>
  </w:endnote>
  <w:endnote w:type="continuationSeparator" w:id="0">
    <w:p w14:paraId="5ECEA2FD" w14:textId="77777777" w:rsidR="000F2F19" w:rsidRDefault="000F2F19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5DBD" w14:textId="77777777" w:rsidR="000F2F19" w:rsidRDefault="000F2F19" w:rsidP="002003EA">
      <w:r>
        <w:separator/>
      </w:r>
    </w:p>
  </w:footnote>
  <w:footnote w:type="continuationSeparator" w:id="0">
    <w:p w14:paraId="2B3E81A2" w14:textId="77777777" w:rsidR="000F2F19" w:rsidRDefault="000F2F19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6774" w14:textId="754202D7" w:rsidR="001870FD" w:rsidRPr="00F76BB7" w:rsidRDefault="001870FD" w:rsidP="00F76BB7">
    <w:pPr>
      <w:rPr>
        <w:rFonts w:asciiTheme="minorHAnsi" w:hAnsiTheme="minorHAnsi" w:cstheme="minorHAnsi"/>
        <w:b/>
        <w:sz w:val="20"/>
        <w:szCs w:val="20"/>
      </w:rPr>
    </w:pPr>
    <w:r w:rsidRPr="00F76BB7">
      <w:rPr>
        <w:rFonts w:asciiTheme="minorHAnsi" w:hAnsiTheme="minorHAnsi" w:cstheme="minorHAnsi"/>
        <w:b/>
        <w:sz w:val="20"/>
        <w:szCs w:val="20"/>
      </w:rPr>
      <w:t>Provisional Accreditation Pathway REGISTRATION</w:t>
    </w:r>
    <w:r>
      <w:rPr>
        <w:rFonts w:asciiTheme="minorHAnsi" w:hAnsiTheme="minorHAnsi" w:cstheme="minorHAnsi"/>
        <w:b/>
        <w:sz w:val="20"/>
        <w:szCs w:val="20"/>
      </w:rPr>
      <w:t>-</w:t>
    </w:r>
    <w:r w:rsidR="00F77854">
      <w:rPr>
        <w:rFonts w:asciiTheme="minorHAnsi" w:hAnsiTheme="minorHAnsi" w:cstheme="minorHAnsi"/>
        <w:b/>
        <w:sz w:val="20"/>
        <w:szCs w:val="20"/>
      </w:rPr>
      <w:t>April 2019</w:t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  <w:t xml:space="preserve">page </w:t>
    </w:r>
    <w:r w:rsidRPr="00F76BB7">
      <w:rPr>
        <w:rFonts w:asciiTheme="minorHAnsi" w:hAnsiTheme="minorHAnsi" w:cstheme="minorHAnsi"/>
        <w:b/>
        <w:sz w:val="20"/>
        <w:szCs w:val="20"/>
      </w:rPr>
      <w:fldChar w:fldCharType="begin"/>
    </w:r>
    <w:r w:rsidRPr="00F76BB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F76BB7">
      <w:rPr>
        <w:rFonts w:asciiTheme="minorHAnsi" w:hAnsiTheme="minorHAnsi" w:cstheme="minorHAnsi"/>
        <w:b/>
        <w:sz w:val="20"/>
        <w:szCs w:val="20"/>
      </w:rPr>
      <w:fldChar w:fldCharType="separate"/>
    </w:r>
    <w:r w:rsidR="00516A46">
      <w:rPr>
        <w:rFonts w:asciiTheme="minorHAnsi" w:hAnsiTheme="minorHAnsi" w:cstheme="minorHAnsi"/>
        <w:b/>
        <w:noProof/>
        <w:sz w:val="20"/>
        <w:szCs w:val="20"/>
      </w:rPr>
      <w:t>2</w:t>
    </w:r>
    <w:r w:rsidRPr="00F76BB7">
      <w:rPr>
        <w:rFonts w:asciiTheme="minorHAnsi" w:hAnsiTheme="minorHAnsi" w:cstheme="minorHAnsi"/>
        <w:b/>
        <w:noProof/>
        <w:sz w:val="20"/>
        <w:szCs w:val="20"/>
      </w:rPr>
      <w:fldChar w:fldCharType="end"/>
    </w:r>
  </w:p>
  <w:p w14:paraId="36229B11" w14:textId="77777777" w:rsidR="001870FD" w:rsidRDefault="001870FD" w:rsidP="00562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3255" w14:textId="77777777" w:rsidR="001870FD" w:rsidRDefault="001870FD" w:rsidP="00562F51">
    <w:pPr>
      <w:pStyle w:val="Header"/>
      <w:jc w:val="center"/>
    </w:pPr>
    <w:r>
      <w:rPr>
        <w:noProof/>
      </w:rPr>
      <w:drawing>
        <wp:inline distT="0" distB="0" distL="0" distR="0" wp14:anchorId="302A3120" wp14:editId="5DAB5816">
          <wp:extent cx="1985010" cy="490855"/>
          <wp:effectExtent l="0" t="0" r="0" b="4445"/>
          <wp:docPr id="4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EA"/>
    <w:rsid w:val="00004ED6"/>
    <w:rsid w:val="0001005C"/>
    <w:rsid w:val="00016E76"/>
    <w:rsid w:val="00025D4F"/>
    <w:rsid w:val="0002603F"/>
    <w:rsid w:val="00027123"/>
    <w:rsid w:val="00041128"/>
    <w:rsid w:val="000A49F6"/>
    <w:rsid w:val="000A78CD"/>
    <w:rsid w:val="000B6EA8"/>
    <w:rsid w:val="000C7075"/>
    <w:rsid w:val="000E2C57"/>
    <w:rsid w:val="000F2F19"/>
    <w:rsid w:val="000F3557"/>
    <w:rsid w:val="000F5268"/>
    <w:rsid w:val="00107774"/>
    <w:rsid w:val="00144F01"/>
    <w:rsid w:val="00165A48"/>
    <w:rsid w:val="001717BB"/>
    <w:rsid w:val="001870FD"/>
    <w:rsid w:val="001A7F8B"/>
    <w:rsid w:val="001B31B2"/>
    <w:rsid w:val="001B4FFE"/>
    <w:rsid w:val="001D2471"/>
    <w:rsid w:val="001E14F2"/>
    <w:rsid w:val="001E56CB"/>
    <w:rsid w:val="002003EA"/>
    <w:rsid w:val="0021284F"/>
    <w:rsid w:val="00212EA1"/>
    <w:rsid w:val="0021617B"/>
    <w:rsid w:val="00222F31"/>
    <w:rsid w:val="00245ECD"/>
    <w:rsid w:val="00253238"/>
    <w:rsid w:val="002544B4"/>
    <w:rsid w:val="00266859"/>
    <w:rsid w:val="00274244"/>
    <w:rsid w:val="00276902"/>
    <w:rsid w:val="00295D73"/>
    <w:rsid w:val="002A369C"/>
    <w:rsid w:val="002B6FF2"/>
    <w:rsid w:val="002C02F4"/>
    <w:rsid w:val="002C3AD5"/>
    <w:rsid w:val="002C44EF"/>
    <w:rsid w:val="002C6794"/>
    <w:rsid w:val="002D45CF"/>
    <w:rsid w:val="0032298A"/>
    <w:rsid w:val="00350FE9"/>
    <w:rsid w:val="00366886"/>
    <w:rsid w:val="00386679"/>
    <w:rsid w:val="00394FCC"/>
    <w:rsid w:val="003B575B"/>
    <w:rsid w:val="003D682E"/>
    <w:rsid w:val="003E668B"/>
    <w:rsid w:val="003E6FE1"/>
    <w:rsid w:val="00420F35"/>
    <w:rsid w:val="00425765"/>
    <w:rsid w:val="00433AC9"/>
    <w:rsid w:val="004373E2"/>
    <w:rsid w:val="00470DB4"/>
    <w:rsid w:val="00482FD8"/>
    <w:rsid w:val="004962AA"/>
    <w:rsid w:val="004B4AC4"/>
    <w:rsid w:val="004B77F2"/>
    <w:rsid w:val="004C47D4"/>
    <w:rsid w:val="004C7FC8"/>
    <w:rsid w:val="004D4355"/>
    <w:rsid w:val="004D580B"/>
    <w:rsid w:val="004E03D7"/>
    <w:rsid w:val="00503A9A"/>
    <w:rsid w:val="00516A46"/>
    <w:rsid w:val="00516D63"/>
    <w:rsid w:val="00544554"/>
    <w:rsid w:val="00546108"/>
    <w:rsid w:val="00553187"/>
    <w:rsid w:val="00554E45"/>
    <w:rsid w:val="00562F51"/>
    <w:rsid w:val="005736A4"/>
    <w:rsid w:val="0058575B"/>
    <w:rsid w:val="00597504"/>
    <w:rsid w:val="005A4214"/>
    <w:rsid w:val="005B2E43"/>
    <w:rsid w:val="005D4207"/>
    <w:rsid w:val="005D597E"/>
    <w:rsid w:val="0060330E"/>
    <w:rsid w:val="00611633"/>
    <w:rsid w:val="00620558"/>
    <w:rsid w:val="00623FB1"/>
    <w:rsid w:val="00624B2B"/>
    <w:rsid w:val="00625FB3"/>
    <w:rsid w:val="006263D0"/>
    <w:rsid w:val="00631CEF"/>
    <w:rsid w:val="006358F9"/>
    <w:rsid w:val="00643868"/>
    <w:rsid w:val="00674B0F"/>
    <w:rsid w:val="006918D9"/>
    <w:rsid w:val="00694811"/>
    <w:rsid w:val="006B3D31"/>
    <w:rsid w:val="006C7042"/>
    <w:rsid w:val="006D2265"/>
    <w:rsid w:val="006E60F7"/>
    <w:rsid w:val="007227E4"/>
    <w:rsid w:val="0073393B"/>
    <w:rsid w:val="007457AD"/>
    <w:rsid w:val="00751420"/>
    <w:rsid w:val="0075212F"/>
    <w:rsid w:val="007A0FF1"/>
    <w:rsid w:val="007A1FAA"/>
    <w:rsid w:val="007F3D7E"/>
    <w:rsid w:val="00807F3E"/>
    <w:rsid w:val="00812896"/>
    <w:rsid w:val="00831A07"/>
    <w:rsid w:val="00836A8E"/>
    <w:rsid w:val="00843488"/>
    <w:rsid w:val="00847A72"/>
    <w:rsid w:val="00853663"/>
    <w:rsid w:val="00855E87"/>
    <w:rsid w:val="008651DC"/>
    <w:rsid w:val="00866819"/>
    <w:rsid w:val="0087411E"/>
    <w:rsid w:val="008806D9"/>
    <w:rsid w:val="008A2761"/>
    <w:rsid w:val="008B600A"/>
    <w:rsid w:val="008D0252"/>
    <w:rsid w:val="008E107C"/>
    <w:rsid w:val="008E2CBF"/>
    <w:rsid w:val="008E47AF"/>
    <w:rsid w:val="0091553E"/>
    <w:rsid w:val="00916FB6"/>
    <w:rsid w:val="009343B1"/>
    <w:rsid w:val="00934E44"/>
    <w:rsid w:val="009648AB"/>
    <w:rsid w:val="009659D0"/>
    <w:rsid w:val="009848C7"/>
    <w:rsid w:val="0099097F"/>
    <w:rsid w:val="009A6E48"/>
    <w:rsid w:val="009C4A27"/>
    <w:rsid w:val="009E075B"/>
    <w:rsid w:val="00A130DD"/>
    <w:rsid w:val="00A14424"/>
    <w:rsid w:val="00A22EF5"/>
    <w:rsid w:val="00A41294"/>
    <w:rsid w:val="00A413A3"/>
    <w:rsid w:val="00A60694"/>
    <w:rsid w:val="00A82DB8"/>
    <w:rsid w:val="00AB1E77"/>
    <w:rsid w:val="00AD6401"/>
    <w:rsid w:val="00B10DAB"/>
    <w:rsid w:val="00B23C85"/>
    <w:rsid w:val="00B25C85"/>
    <w:rsid w:val="00B414E0"/>
    <w:rsid w:val="00B51758"/>
    <w:rsid w:val="00B725AA"/>
    <w:rsid w:val="00B734CE"/>
    <w:rsid w:val="00B913C7"/>
    <w:rsid w:val="00B93EB8"/>
    <w:rsid w:val="00B93F77"/>
    <w:rsid w:val="00BA4084"/>
    <w:rsid w:val="00BA40F4"/>
    <w:rsid w:val="00BB1E5E"/>
    <w:rsid w:val="00BE5BF7"/>
    <w:rsid w:val="00BF0ADF"/>
    <w:rsid w:val="00C12D07"/>
    <w:rsid w:val="00C26E7D"/>
    <w:rsid w:val="00C544D2"/>
    <w:rsid w:val="00C576C1"/>
    <w:rsid w:val="00C64014"/>
    <w:rsid w:val="00C66829"/>
    <w:rsid w:val="00C70105"/>
    <w:rsid w:val="00CC443E"/>
    <w:rsid w:val="00CD3730"/>
    <w:rsid w:val="00CD3B20"/>
    <w:rsid w:val="00CD70C4"/>
    <w:rsid w:val="00CF1DCF"/>
    <w:rsid w:val="00CF436F"/>
    <w:rsid w:val="00CF47C7"/>
    <w:rsid w:val="00D3317A"/>
    <w:rsid w:val="00D509D4"/>
    <w:rsid w:val="00D60238"/>
    <w:rsid w:val="00D61932"/>
    <w:rsid w:val="00D71E47"/>
    <w:rsid w:val="00D73843"/>
    <w:rsid w:val="00D90759"/>
    <w:rsid w:val="00D942AD"/>
    <w:rsid w:val="00D9773C"/>
    <w:rsid w:val="00DC7984"/>
    <w:rsid w:val="00DD05CF"/>
    <w:rsid w:val="00DD50A4"/>
    <w:rsid w:val="00DE0947"/>
    <w:rsid w:val="00DE6860"/>
    <w:rsid w:val="00E03585"/>
    <w:rsid w:val="00E12C88"/>
    <w:rsid w:val="00E24188"/>
    <w:rsid w:val="00E42EA2"/>
    <w:rsid w:val="00E44D0F"/>
    <w:rsid w:val="00E46094"/>
    <w:rsid w:val="00E46D4A"/>
    <w:rsid w:val="00E628FD"/>
    <w:rsid w:val="00E740E0"/>
    <w:rsid w:val="00E877EF"/>
    <w:rsid w:val="00EA2D13"/>
    <w:rsid w:val="00EA4F14"/>
    <w:rsid w:val="00EA6FED"/>
    <w:rsid w:val="00EB279E"/>
    <w:rsid w:val="00EF0364"/>
    <w:rsid w:val="00EF24FA"/>
    <w:rsid w:val="00EF3D9A"/>
    <w:rsid w:val="00EF7073"/>
    <w:rsid w:val="00F0053A"/>
    <w:rsid w:val="00F01FB8"/>
    <w:rsid w:val="00F14AEB"/>
    <w:rsid w:val="00F232D9"/>
    <w:rsid w:val="00F41D14"/>
    <w:rsid w:val="00F60021"/>
    <w:rsid w:val="00F76BB7"/>
    <w:rsid w:val="00F77854"/>
    <w:rsid w:val="00F90F81"/>
    <w:rsid w:val="00F9572B"/>
    <w:rsid w:val="00F97C15"/>
    <w:rsid w:val="00FD18F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4060"/>
  <w15:docId w15:val="{F5A3BCCC-D086-4BED-AC20-5DC8A1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509D4"/>
    <w:rPr>
      <w:color w:val="808080"/>
    </w:rPr>
  </w:style>
  <w:style w:type="character" w:customStyle="1" w:styleId="Style1">
    <w:name w:val="Style1"/>
    <w:basedOn w:val="DefaultParagraphFont"/>
    <w:uiPriority w:val="1"/>
    <w:rsid w:val="004B4AC4"/>
    <w:rPr>
      <w:rFonts w:ascii="Calibri" w:hAnsi="Calibr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C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CF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rcedes@arc-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ProvisionalConference2021@arc-pa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C54C0FC4E4C448C4347E09D74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BE7-1878-493D-B360-834DFE0221C1}"/>
      </w:docPartPr>
      <w:docPartBody>
        <w:p w:rsidR="000C3953" w:rsidRDefault="00542272" w:rsidP="00542272">
          <w:pPr>
            <w:pStyle w:val="294C54C0FC4E4C448C4347E09D7467E034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BACEF880D94F83AE550032886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9552-4BF9-4415-92E9-4ACFFC4355AE}"/>
      </w:docPartPr>
      <w:docPartBody>
        <w:p w:rsidR="00EF7351" w:rsidRDefault="00542272" w:rsidP="00542272">
          <w:pPr>
            <w:pStyle w:val="9DBACEF880D94F83AE550032886C9D035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B07833EC9E464E79B170ACC4FB58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728-6C2C-412B-8C0C-320D870C4CD7}"/>
      </w:docPartPr>
      <w:docPartBody>
        <w:p w:rsidR="00EF7351" w:rsidRDefault="00542272" w:rsidP="00542272">
          <w:pPr>
            <w:pStyle w:val="B07833EC9E464E79B170ACC4FB58A5C85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3E88C2D8881B4B48AA7C8FA7D160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062F-2222-4D40-A6EA-843E0C150072}"/>
      </w:docPartPr>
      <w:docPartBody>
        <w:p w:rsidR="007C6D10" w:rsidRDefault="00542272" w:rsidP="00542272">
          <w:pPr>
            <w:pStyle w:val="3E88C2D8881B4B48AA7C8FA7D160A013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2B1B5E3A6784055A8BB41733D40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281-D007-4AA2-9735-5CF4828D73BF}"/>
      </w:docPartPr>
      <w:docPartBody>
        <w:p w:rsidR="007C6D10" w:rsidRDefault="00542272" w:rsidP="00542272">
          <w:pPr>
            <w:pStyle w:val="F2B1B5E3A6784055A8BB41733D40FF41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415ABC3189CB48C0B7B79178CF2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9C3D-3304-419B-A5A5-801D209A5895}"/>
      </w:docPartPr>
      <w:docPartBody>
        <w:p w:rsidR="007C6D10" w:rsidRDefault="00542272" w:rsidP="00542272">
          <w:pPr>
            <w:pStyle w:val="415ABC3189CB48C0B7B79178CF2E7847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740355B62240479AB1C6B0A91C08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9EF-3BE8-4F84-B7F2-0F55FCC69573}"/>
      </w:docPartPr>
      <w:docPartBody>
        <w:p w:rsidR="007C6D10" w:rsidRDefault="00542272" w:rsidP="00542272">
          <w:pPr>
            <w:pStyle w:val="740355B62240479AB1C6B0A91C08DC58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0DB94A1B5A274E0AACFF556DD777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89AD-5004-4DF2-9F66-C7652CB57DD3}"/>
      </w:docPartPr>
      <w:docPartBody>
        <w:p w:rsidR="007C6D10" w:rsidRDefault="00542272" w:rsidP="00542272">
          <w:pPr>
            <w:pStyle w:val="0DB94A1B5A274E0AACFF556DD777F3E31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5EF15FF8FD4E62A3218CCC1F05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21A4-020F-45FD-B827-000CB3EFA2B3}"/>
      </w:docPartPr>
      <w:docPartBody>
        <w:p w:rsidR="007C6D10" w:rsidRDefault="00542272" w:rsidP="00542272">
          <w:pPr>
            <w:pStyle w:val="375EF15FF8FD4E62A3218CCC1F0586231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2C05E02086483BBB9C42FFBBD1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3E45-72C6-417F-814F-930A915765FA}"/>
      </w:docPartPr>
      <w:docPartBody>
        <w:p w:rsidR="00AE0CE1" w:rsidRDefault="00542272" w:rsidP="00542272">
          <w:pPr>
            <w:pStyle w:val="8F2C05E02086483BBB9C42FFBBD1398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1BBDDDBDB4884AFEBB0CEE32BFB2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7CA-3842-49A5-92E7-1067F7832D19}"/>
      </w:docPartPr>
      <w:docPartBody>
        <w:p w:rsidR="00AE0CE1" w:rsidRDefault="00542272" w:rsidP="00542272">
          <w:pPr>
            <w:pStyle w:val="1BBDDDBDB4884AFEBB0CEE32BFB20B61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F3704D2FC7974294B0385C28045A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9959-7962-495E-ABE8-7D51971EDB15}"/>
      </w:docPartPr>
      <w:docPartBody>
        <w:p w:rsidR="00AE0CE1" w:rsidRDefault="00542272" w:rsidP="00542272">
          <w:pPr>
            <w:pStyle w:val="F3704D2FC7974294B0385C28045A6294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B8F9FFECBEC147949CDF1E328AFE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85F0-D747-46C5-8DD0-A4F23282C78E}"/>
      </w:docPartPr>
      <w:docPartBody>
        <w:p w:rsidR="00AE0CE1" w:rsidRDefault="00542272" w:rsidP="00542272">
          <w:pPr>
            <w:pStyle w:val="B8F9FFECBEC147949CDF1E328AFE9C58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8A1CA636544E39AFB4D8F6B9CD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DF4E-B6D7-4E5A-B2B1-7A094DA69A99}"/>
      </w:docPartPr>
      <w:docPartBody>
        <w:p w:rsidR="00AE0CE1" w:rsidRDefault="00542272" w:rsidP="00542272">
          <w:pPr>
            <w:pStyle w:val="848A1CA636544E39AFB4D8F6B9CD3D31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FA5767DAB194238B33568222E8A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4D02-EB49-469F-85BB-4786E84DE7B5}"/>
      </w:docPartPr>
      <w:docPartBody>
        <w:p w:rsidR="00AE0CE1" w:rsidRDefault="00542272" w:rsidP="00542272">
          <w:pPr>
            <w:pStyle w:val="2FA5767DAB194238B33568222E8A98F4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p>
      </w:docPartBody>
    </w:docPart>
    <w:docPart>
      <w:docPartPr>
        <w:name w:val="6548D2D706C34260879DD93E7BDE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66E6-0A86-4513-8742-69CF4B8936E0}"/>
      </w:docPartPr>
      <w:docPartBody>
        <w:p w:rsidR="00AE0CE1" w:rsidRDefault="00542272" w:rsidP="00542272">
          <w:pPr>
            <w:pStyle w:val="6548D2D706C34260879DD93E7BDE3B37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83259CD42944ED989FAB305B1AF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C0C1-3C77-4392-9A75-6D96B2899430}"/>
      </w:docPartPr>
      <w:docPartBody>
        <w:p w:rsidR="00AE0CE1" w:rsidRDefault="00542272" w:rsidP="00542272">
          <w:pPr>
            <w:pStyle w:val="A83259CD42944ED989FAB305B1AF0A21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CC359F007574348BCFE70A91DA3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E9FD-F1E0-4262-A87E-F0C3E3C213BD}"/>
      </w:docPartPr>
      <w:docPartBody>
        <w:p w:rsidR="00AE0CE1" w:rsidRDefault="00542272" w:rsidP="00542272">
          <w:pPr>
            <w:pStyle w:val="2CC359F007574348BCFE70A91DA390D9"/>
          </w:pPr>
          <w:r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0B9E42A31594C31AEFF2804E144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82F-8077-4082-B4C3-F3A81DE8D447}"/>
      </w:docPartPr>
      <w:docPartBody>
        <w:p w:rsidR="00AE0CE1" w:rsidRDefault="00542272" w:rsidP="00542272">
          <w:pPr>
            <w:pStyle w:val="20B9E42A31594C31AEFF2804E144578D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53"/>
    <w:rsid w:val="000C3953"/>
    <w:rsid w:val="0018021F"/>
    <w:rsid w:val="00237416"/>
    <w:rsid w:val="00272ED2"/>
    <w:rsid w:val="00365E51"/>
    <w:rsid w:val="00506978"/>
    <w:rsid w:val="005247A9"/>
    <w:rsid w:val="00531AFE"/>
    <w:rsid w:val="00542272"/>
    <w:rsid w:val="006D61FC"/>
    <w:rsid w:val="007C6D10"/>
    <w:rsid w:val="00861031"/>
    <w:rsid w:val="008707CC"/>
    <w:rsid w:val="00875BF9"/>
    <w:rsid w:val="00892B58"/>
    <w:rsid w:val="00991FE1"/>
    <w:rsid w:val="00A7314C"/>
    <w:rsid w:val="00A81DFA"/>
    <w:rsid w:val="00AE0CE1"/>
    <w:rsid w:val="00B2577B"/>
    <w:rsid w:val="00B94AF1"/>
    <w:rsid w:val="00B976CC"/>
    <w:rsid w:val="00BA353A"/>
    <w:rsid w:val="00BB486D"/>
    <w:rsid w:val="00CE3A5E"/>
    <w:rsid w:val="00DB2AAF"/>
    <w:rsid w:val="00E01CD0"/>
    <w:rsid w:val="00E127FD"/>
    <w:rsid w:val="00EF7351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272"/>
    <w:rPr>
      <w:color w:val="808080"/>
    </w:rPr>
  </w:style>
  <w:style w:type="paragraph" w:customStyle="1" w:styleId="294C54C0FC4E4C448C4347E09D7467E0">
    <w:name w:val="294C54C0FC4E4C448C4347E09D7467E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">
    <w:name w:val="294C54C0FC4E4C448C4347E09D7467E0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D86A89241FA836715A86CAA5EC1">
    <w:name w:val="DBCE2D86A89241FA836715A86CAA5E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">
    <w:name w:val="294C54C0FC4E4C448C4347E09D7467E0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">
    <w:name w:val="C290412169D7492CAF5B656A0BB654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">
    <w:name w:val="096314CBC50C432E8E4C91E8D9FAF849"/>
    <w:rsid w:val="000C3953"/>
  </w:style>
  <w:style w:type="paragraph" w:customStyle="1" w:styleId="2657BEF9A8C14427B4646BB76CCF7968">
    <w:name w:val="2657BEF9A8C14427B4646BB76CCF7968"/>
    <w:rsid w:val="000C3953"/>
  </w:style>
  <w:style w:type="paragraph" w:customStyle="1" w:styleId="E116C1D90B6E42E98BF671907A284FA9">
    <w:name w:val="E116C1D90B6E42E98BF671907A284FA9"/>
    <w:rsid w:val="000C3953"/>
  </w:style>
  <w:style w:type="paragraph" w:customStyle="1" w:styleId="294C54C0FC4E4C448C4347E09D7467E03">
    <w:name w:val="294C54C0FC4E4C448C4347E09D7467E0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">
    <w:name w:val="C290412169D7492CAF5B656A0BB65496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">
    <w:name w:val="096314CBC50C432E8E4C91E8D9FAF84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">
    <w:name w:val="2657BEF9A8C14427B4646BB76CCF796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">
    <w:name w:val="41760B5BE71945E79C004C4FC0B57E3B"/>
    <w:rsid w:val="000C3953"/>
  </w:style>
  <w:style w:type="paragraph" w:customStyle="1" w:styleId="294C54C0FC4E4C448C4347E09D7467E04">
    <w:name w:val="294C54C0FC4E4C448C4347E09D7467E0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">
    <w:name w:val="C290412169D7492CAF5B656A0BB65496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">
    <w:name w:val="096314CBC50C432E8E4C91E8D9FAF84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">
    <w:name w:val="2657BEF9A8C14427B4646BB76CCF796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">
    <w:name w:val="41760B5BE71945E79C004C4FC0B57E3B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5">
    <w:name w:val="294C54C0FC4E4C448C4347E09D7467E0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3">
    <w:name w:val="C290412169D7492CAF5B656A0BB65496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3">
    <w:name w:val="096314CBC50C432E8E4C91E8D9FAF849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3">
    <w:name w:val="2657BEF9A8C14427B4646BB76CCF7968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">
    <w:name w:val="41760B5BE71945E79C004C4FC0B57E3B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6">
    <w:name w:val="294C54C0FC4E4C448C4347E09D7467E0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4">
    <w:name w:val="C290412169D7492CAF5B656A0BB65496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4">
    <w:name w:val="096314CBC50C432E8E4C91E8D9FAF849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4">
    <w:name w:val="2657BEF9A8C14427B4646BB76CCF7968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3">
    <w:name w:val="41760B5BE71945E79C004C4FC0B57E3B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7">
    <w:name w:val="294C54C0FC4E4C448C4347E09D7467E0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5">
    <w:name w:val="C290412169D7492CAF5B656A0BB65496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5">
    <w:name w:val="096314CBC50C432E8E4C91E8D9FAF849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5">
    <w:name w:val="2657BEF9A8C14427B4646BB76CCF7968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4">
    <w:name w:val="41760B5BE71945E79C004C4FC0B57E3B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8">
    <w:name w:val="294C54C0FC4E4C448C4347E09D7467E0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6">
    <w:name w:val="C290412169D7492CAF5B656A0BB65496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6">
    <w:name w:val="096314CBC50C432E8E4C91E8D9FAF84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6">
    <w:name w:val="2657BEF9A8C14427B4646BB76CCF7968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5">
    <w:name w:val="41760B5BE71945E79C004C4FC0B57E3B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9">
    <w:name w:val="294C54C0FC4E4C448C4347E09D7467E0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7">
    <w:name w:val="C290412169D7492CAF5B656A0BB65496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7">
    <w:name w:val="096314CBC50C432E8E4C91E8D9FAF849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7">
    <w:name w:val="2657BEF9A8C14427B4646BB76CCF7968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6">
    <w:name w:val="41760B5BE71945E79C004C4FC0B57E3B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0">
    <w:name w:val="294C54C0FC4E4C448C4347E09D7467E0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8">
    <w:name w:val="C290412169D7492CAF5B656A0BB65496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8">
    <w:name w:val="096314CBC50C432E8E4C91E8D9FAF849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8">
    <w:name w:val="2657BEF9A8C14427B4646BB76CCF796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7">
    <w:name w:val="41760B5BE71945E79C004C4FC0B57E3B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1">
    <w:name w:val="294C54C0FC4E4C448C4347E09D7467E0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9">
    <w:name w:val="C290412169D7492CAF5B656A0BB65496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9">
    <w:name w:val="096314CBC50C432E8E4C91E8D9FAF849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9">
    <w:name w:val="2657BEF9A8C14427B4646BB76CCF7968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8">
    <w:name w:val="41760B5BE71945E79C004C4FC0B57E3B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">
    <w:name w:val="DB0640E15C294190A54CFCE16B4BAAB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2">
    <w:name w:val="294C54C0FC4E4C448C4347E09D7467E0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0">
    <w:name w:val="C290412169D7492CAF5B656A0BB65496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0">
    <w:name w:val="096314CBC50C432E8E4C91E8D9FAF849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0">
    <w:name w:val="2657BEF9A8C14427B4646BB76CCF7968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9">
    <w:name w:val="41760B5BE71945E79C004C4FC0B57E3B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">
    <w:name w:val="DB0640E15C294190A54CFCE16B4BAAB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">
    <w:name w:val="4638A831D45D441DA40D52C64C0257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3">
    <w:name w:val="294C54C0FC4E4C448C4347E09D7467E0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1">
    <w:name w:val="C290412169D7492CAF5B656A0BB65496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1">
    <w:name w:val="096314CBC50C432E8E4C91E8D9FAF849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1">
    <w:name w:val="2657BEF9A8C14427B4646BB76CCF7968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0">
    <w:name w:val="41760B5BE71945E79C004C4FC0B57E3B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2">
    <w:name w:val="DB0640E15C294190A54CFCE16B4BAAB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">
    <w:name w:val="4638A831D45D441DA40D52C64C025733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">
    <w:name w:val="C92ED740CDCA44C8BE8EA92E52296A5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4">
    <w:name w:val="294C54C0FC4E4C448C4347E09D7467E0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2">
    <w:name w:val="C290412169D7492CAF5B656A0BB65496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2">
    <w:name w:val="096314CBC50C432E8E4C91E8D9FAF849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2">
    <w:name w:val="2657BEF9A8C14427B4646BB76CCF7968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1">
    <w:name w:val="41760B5BE71945E79C004C4FC0B57E3B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3">
    <w:name w:val="DB0640E15C294190A54CFCE16B4BAAB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2">
    <w:name w:val="4638A831D45D441DA40D52C64C025733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">
    <w:name w:val="C92ED740CDCA44C8BE8EA92E52296A5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">
    <w:name w:val="C121DA1998F6464DB55932B8AB48DC4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">
    <w:name w:val="BF150599183A433DB694F34D882DBD0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5">
    <w:name w:val="294C54C0FC4E4C448C4347E09D7467E0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3">
    <w:name w:val="C290412169D7492CAF5B656A0BB65496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3">
    <w:name w:val="096314CBC50C432E8E4C91E8D9FAF849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3">
    <w:name w:val="2657BEF9A8C14427B4646BB76CCF7968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2">
    <w:name w:val="41760B5BE71945E79C004C4FC0B57E3B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4">
    <w:name w:val="DB0640E15C294190A54CFCE16B4BAABC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3">
    <w:name w:val="4638A831D45D441DA40D52C64C02573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2">
    <w:name w:val="C92ED740CDCA44C8BE8EA92E52296A5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">
    <w:name w:val="C121DA1998F6464DB55932B8AB48DC4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">
    <w:name w:val="BF150599183A433DB694F34D882DBD03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6">
    <w:name w:val="294C54C0FC4E4C448C4347E09D7467E0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4">
    <w:name w:val="C290412169D7492CAF5B656A0BB65496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4">
    <w:name w:val="096314CBC50C432E8E4C91E8D9FAF849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4">
    <w:name w:val="2657BEF9A8C14427B4646BB76CCF7968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3">
    <w:name w:val="41760B5BE71945E79C004C4FC0B57E3B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5">
    <w:name w:val="DB0640E15C294190A54CFCE16B4BAABC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4">
    <w:name w:val="4638A831D45D441DA40D52C64C025733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3">
    <w:name w:val="C92ED740CDCA44C8BE8EA92E52296A5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2">
    <w:name w:val="C121DA1998F6464DB55932B8AB48DC4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2">
    <w:name w:val="BF150599183A433DB694F34D882DBD03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7">
    <w:name w:val="294C54C0FC4E4C448C4347E09D7467E0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5">
    <w:name w:val="C290412169D7492CAF5B656A0BB65496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5">
    <w:name w:val="096314CBC50C432E8E4C91E8D9FAF849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5">
    <w:name w:val="2657BEF9A8C14427B4646BB76CCF7968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4">
    <w:name w:val="41760B5BE71945E79C004C4FC0B57E3B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6">
    <w:name w:val="DB0640E15C294190A54CFCE16B4BAABC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5">
    <w:name w:val="4638A831D45D441DA40D52C64C025733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4">
    <w:name w:val="C92ED740CDCA44C8BE8EA92E52296A5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3">
    <w:name w:val="C121DA1998F6464DB55932B8AB48DC4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3">
    <w:name w:val="BF150599183A433DB694F34D882DBD0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8">
    <w:name w:val="294C54C0FC4E4C448C4347E09D7467E0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6">
    <w:name w:val="C290412169D7492CAF5B656A0BB65496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6">
    <w:name w:val="096314CBC50C432E8E4C91E8D9FAF849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6">
    <w:name w:val="2657BEF9A8C14427B4646BB76CCF7968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5">
    <w:name w:val="41760B5BE71945E79C004C4FC0B57E3B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7">
    <w:name w:val="DB0640E15C294190A54CFCE16B4BAABC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6">
    <w:name w:val="4638A831D45D441DA40D52C64C025733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5">
    <w:name w:val="C92ED740CDCA44C8BE8EA92E52296A5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4">
    <w:name w:val="C121DA1998F6464DB55932B8AB48DC4C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4">
    <w:name w:val="BF150599183A433DB694F34D882DBD03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">
    <w:name w:val="56AB510D1B0F4E208080742B2D67CFA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9">
    <w:name w:val="294C54C0FC4E4C448C4347E09D7467E0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7">
    <w:name w:val="C290412169D7492CAF5B656A0BB65496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7">
    <w:name w:val="096314CBC50C432E8E4C91E8D9FAF849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7">
    <w:name w:val="2657BEF9A8C14427B4646BB76CCF7968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6">
    <w:name w:val="41760B5BE71945E79C004C4FC0B57E3B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8">
    <w:name w:val="DB0640E15C294190A54CFCE16B4BAABC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7">
    <w:name w:val="4638A831D45D441DA40D52C64C025733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6">
    <w:name w:val="C92ED740CDCA44C8BE8EA92E52296A5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5">
    <w:name w:val="C121DA1998F6464DB55932B8AB48DC4C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5">
    <w:name w:val="BF150599183A433DB694F34D882DBD03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1">
    <w:name w:val="56AB510D1B0F4E208080742B2D67CFA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">
    <w:name w:val="9501722E51CE4A12936649EBE2F93CF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0">
    <w:name w:val="294C54C0FC4E4C448C4347E09D7467E0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8">
    <w:name w:val="C290412169D7492CAF5B656A0BB65496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8">
    <w:name w:val="096314CBC50C432E8E4C91E8D9FAF849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8">
    <w:name w:val="2657BEF9A8C14427B4646BB76CCF7968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7">
    <w:name w:val="41760B5BE71945E79C004C4FC0B57E3B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9">
    <w:name w:val="DB0640E15C294190A54CFCE16B4BAABC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8">
    <w:name w:val="4638A831D45D441DA40D52C64C025733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7">
    <w:name w:val="C92ED740CDCA44C8BE8EA92E52296A5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6">
    <w:name w:val="C121DA1998F6464DB55932B8AB48DC4C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6">
    <w:name w:val="BF150599183A433DB694F34D882DBD03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2">
    <w:name w:val="56AB510D1B0F4E208080742B2D67CFA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1">
    <w:name w:val="9501722E51CE4A12936649EBE2F93CF5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">
    <w:name w:val="F33EF1CF7E9C4E9D9C018818165BCB9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1">
    <w:name w:val="294C54C0FC4E4C448C4347E09D7467E0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9">
    <w:name w:val="C290412169D7492CAF5B656A0BB65496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9">
    <w:name w:val="096314CBC50C432E8E4C91E8D9FAF849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9">
    <w:name w:val="2657BEF9A8C14427B4646BB76CCF7968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8">
    <w:name w:val="41760B5BE71945E79C004C4FC0B57E3B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0">
    <w:name w:val="DB0640E15C294190A54CFCE16B4BAABC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9">
    <w:name w:val="4638A831D45D441DA40D52C64C025733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8">
    <w:name w:val="C92ED740CDCA44C8BE8EA92E52296A5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7">
    <w:name w:val="C121DA1998F6464DB55932B8AB48DC4C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7">
    <w:name w:val="BF150599183A433DB694F34D882DBD03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3">
    <w:name w:val="56AB510D1B0F4E208080742B2D67CFA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2">
    <w:name w:val="9501722E51CE4A12936649EBE2F93CF5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1">
    <w:name w:val="F33EF1CF7E9C4E9D9C018818165BCB9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">
    <w:name w:val="1571CF56CA7B4E2CAE5E8F1AF5FB62E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">
    <w:name w:val="11DB0AC7CF5943329E3C264144985A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2">
    <w:name w:val="294C54C0FC4E4C448C4347E09D7467E0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0">
    <w:name w:val="C290412169D7492CAF5B656A0BB65496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0">
    <w:name w:val="096314CBC50C432E8E4C91E8D9FAF849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0">
    <w:name w:val="2657BEF9A8C14427B4646BB76CCF7968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9">
    <w:name w:val="41760B5BE71945E79C004C4FC0B57E3B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1">
    <w:name w:val="DB0640E15C294190A54CFCE16B4BAABC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0">
    <w:name w:val="4638A831D45D441DA40D52C64C025733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9">
    <w:name w:val="C92ED740CDCA44C8BE8EA92E52296A5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8">
    <w:name w:val="C121DA1998F6464DB55932B8AB48DC4C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8">
    <w:name w:val="BF150599183A433DB694F34D882DBD03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4">
    <w:name w:val="56AB510D1B0F4E208080742B2D67CFA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3">
    <w:name w:val="9501722E51CE4A12936649EBE2F93CF5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2">
    <w:name w:val="F33EF1CF7E9C4E9D9C018818165BCB9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1">
    <w:name w:val="1571CF56CA7B4E2CAE5E8F1AF5FB62E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1">
    <w:name w:val="11DB0AC7CF5943329E3C264144985A8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3">
    <w:name w:val="294C54C0FC4E4C448C4347E09D7467E0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1">
    <w:name w:val="C290412169D7492CAF5B656A0BB65496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1">
    <w:name w:val="096314CBC50C432E8E4C91E8D9FAF849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1">
    <w:name w:val="2657BEF9A8C14427B4646BB76CCF7968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0">
    <w:name w:val="41760B5BE71945E79C004C4FC0B57E3B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2">
    <w:name w:val="DB0640E15C294190A54CFCE16B4BAABC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1">
    <w:name w:val="4638A831D45D441DA40D52C64C025733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0">
    <w:name w:val="C92ED740CDCA44C8BE8EA92E52296A51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9">
    <w:name w:val="C121DA1998F6464DB55932B8AB48DC4C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9">
    <w:name w:val="BF150599183A433DB694F34D882DBD03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5">
    <w:name w:val="56AB510D1B0F4E208080742B2D67CFA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4">
    <w:name w:val="9501722E51CE4A12936649EBE2F93CF5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3">
    <w:name w:val="F33EF1CF7E9C4E9D9C018818165BCB98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2">
    <w:name w:val="1571CF56CA7B4E2CAE5E8F1AF5FB62E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2">
    <w:name w:val="11DB0AC7CF5943329E3C264144985A8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4">
    <w:name w:val="294C54C0FC4E4C448C4347E09D7467E0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2">
    <w:name w:val="C290412169D7492CAF5B656A0BB65496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2">
    <w:name w:val="096314CBC50C432E8E4C91E8D9FAF849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2">
    <w:name w:val="2657BEF9A8C14427B4646BB76CCF7968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1">
    <w:name w:val="41760B5BE71945E79C004C4FC0B57E3B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3">
    <w:name w:val="DB0640E15C294190A54CFCE16B4BAABC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2">
    <w:name w:val="4638A831D45D441DA40D52C64C025733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1">
    <w:name w:val="C92ED740CDCA44C8BE8EA92E52296A51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0">
    <w:name w:val="C121DA1998F6464DB55932B8AB48DC4C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0">
    <w:name w:val="BF150599183A433DB694F34D882DBD03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6">
    <w:name w:val="56AB510D1B0F4E208080742B2D67CFA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5">
    <w:name w:val="9501722E51CE4A12936649EBE2F93CF5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4">
    <w:name w:val="F33EF1CF7E9C4E9D9C018818165BCB98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3">
    <w:name w:val="1571CF56CA7B4E2CAE5E8F1AF5FB62E9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5">
    <w:name w:val="294C54C0FC4E4C448C4347E09D7467E0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3">
    <w:name w:val="C290412169D7492CAF5B656A0BB65496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3">
    <w:name w:val="096314CBC50C432E8E4C91E8D9FAF849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3">
    <w:name w:val="2657BEF9A8C14427B4646BB76CCF7968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2">
    <w:name w:val="41760B5BE71945E79C004C4FC0B57E3B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4">
    <w:name w:val="DB0640E15C294190A54CFCE16B4BAABC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3">
    <w:name w:val="4638A831D45D441DA40D52C64C025733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2">
    <w:name w:val="C92ED740CDCA44C8BE8EA92E52296A51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1">
    <w:name w:val="C121DA1998F6464DB55932B8AB48DC4C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1">
    <w:name w:val="BF150599183A433DB694F34D882DBD03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7">
    <w:name w:val="56AB510D1B0F4E208080742B2D67CFA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6">
    <w:name w:val="9501722E51CE4A12936649EBE2F93CF5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5">
    <w:name w:val="F33EF1CF7E9C4E9D9C018818165BCB98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4">
    <w:name w:val="1571CF56CA7B4E2CAE5E8F1AF5FB62E9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">
    <w:name w:val="3D37BA66485A49E09250E84FD3EF303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6">
    <w:name w:val="294C54C0FC4E4C448C4347E09D7467E0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4">
    <w:name w:val="C290412169D7492CAF5B656A0BB65496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4">
    <w:name w:val="096314CBC50C432E8E4C91E8D9FAF849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4">
    <w:name w:val="2657BEF9A8C14427B4646BB76CCF7968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3">
    <w:name w:val="41760B5BE71945E79C004C4FC0B57E3B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5">
    <w:name w:val="DB0640E15C294190A54CFCE16B4BAABC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4">
    <w:name w:val="4638A831D45D441DA40D52C64C025733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3">
    <w:name w:val="C92ED740CDCA44C8BE8EA92E52296A51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2">
    <w:name w:val="C121DA1998F6464DB55932B8AB48DC4C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2">
    <w:name w:val="BF150599183A433DB694F34D882DBD03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8">
    <w:name w:val="56AB510D1B0F4E208080742B2D67CFA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7">
    <w:name w:val="9501722E51CE4A12936649EBE2F93CF5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6">
    <w:name w:val="F33EF1CF7E9C4E9D9C018818165BCB98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5">
    <w:name w:val="1571CF56CA7B4E2CAE5E8F1AF5FB62E9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1">
    <w:name w:val="3D37BA66485A49E09250E84FD3EF303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">
    <w:name w:val="4071AB0A0E6E4ABCA0E3E26D4FAB4E2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81264381A4EACAFBEE321365D82D2">
    <w:name w:val="84281264381A4EACAFBEE321365D82D2"/>
    <w:rsid w:val="000C3953"/>
  </w:style>
  <w:style w:type="paragraph" w:customStyle="1" w:styleId="294C54C0FC4E4C448C4347E09D7467E027">
    <w:name w:val="294C54C0FC4E4C448C4347E09D7467E02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5">
    <w:name w:val="C290412169D7492CAF5B656A0BB65496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5">
    <w:name w:val="096314CBC50C432E8E4C91E8D9FAF849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5">
    <w:name w:val="2657BEF9A8C14427B4646BB76CCF7968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4">
    <w:name w:val="41760B5BE71945E79C004C4FC0B57E3B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6">
    <w:name w:val="DB0640E15C294190A54CFCE16B4BAABC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5">
    <w:name w:val="4638A831D45D441DA40D52C64C025733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4">
    <w:name w:val="C92ED740CDCA44C8BE8EA92E52296A51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3">
    <w:name w:val="C121DA1998F6464DB55932B8AB48DC4C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3">
    <w:name w:val="BF150599183A433DB694F34D882DBD03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9">
    <w:name w:val="56AB510D1B0F4E208080742B2D67CFA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8">
    <w:name w:val="9501722E51CE4A12936649EBE2F93CF5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7">
    <w:name w:val="F33EF1CF7E9C4E9D9C018818165BCB98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6">
    <w:name w:val="1571CF56CA7B4E2CAE5E8F1AF5FB62E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2">
    <w:name w:val="3D37BA66485A49E09250E84FD3EF303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1">
    <w:name w:val="4071AB0A0E6E4ABCA0E3E26D4FAB4E2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8">
    <w:name w:val="294C54C0FC4E4C448C4347E09D7467E02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6">
    <w:name w:val="C290412169D7492CAF5B656A0BB65496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5F37CEBD948359616EA532F13BDB0">
    <w:name w:val="A7F5F37CEBD948359616EA532F13BDB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6">
    <w:name w:val="096314CBC50C432E8E4C91E8D9FAF849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6">
    <w:name w:val="2657BEF9A8C14427B4646BB76CCF7968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5">
    <w:name w:val="41760B5BE71945E79C004C4FC0B57E3B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7">
    <w:name w:val="DB0640E15C294190A54CFCE16B4BAABC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6">
    <w:name w:val="4638A831D45D441DA40D52C64C025733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5">
    <w:name w:val="C92ED740CDCA44C8BE8EA92E52296A51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4">
    <w:name w:val="C121DA1998F6464DB55932B8AB48DC4C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4">
    <w:name w:val="BF150599183A433DB694F34D882DBD03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10">
    <w:name w:val="56AB510D1B0F4E208080742B2D67CFA1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9">
    <w:name w:val="9501722E51CE4A12936649EBE2F93CF5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8">
    <w:name w:val="F33EF1CF7E9C4E9D9C018818165BCB9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7">
    <w:name w:val="1571CF56CA7B4E2CAE5E8F1AF5FB62E9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3">
    <w:name w:val="3D37BA66485A49E09250E84FD3EF303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2">
    <w:name w:val="4071AB0A0E6E4ABCA0E3E26D4FAB4E2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9">
    <w:name w:val="294C54C0FC4E4C448C4347E09D7467E02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7">
    <w:name w:val="C290412169D7492CAF5B656A0BB65496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5F37CEBD948359616EA532F13BDB01">
    <w:name w:val="A7F5F37CEBD948359616EA532F13BDB0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7">
    <w:name w:val="096314CBC50C432E8E4C91E8D9FAF849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7">
    <w:name w:val="2657BEF9A8C14427B4646BB76CCF7968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6">
    <w:name w:val="41760B5BE71945E79C004C4FC0B57E3B26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8">
    <w:name w:val="DB0640E15C294190A54CFCE16B4BAABC1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7">
    <w:name w:val="4638A831D45D441DA40D52C64C0257331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">
    <w:name w:val="CEDCA59358FC455F94F312C083184CB3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">
    <w:name w:val="4FB5A2A774EC40CB924CF7A173AD8EA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">
    <w:name w:val="AA7CBB2CB65C41598EB22BCB3C74FB0A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">
    <w:name w:val="CDCD2AFCE7304434B17F1405BBC1721D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">
    <w:name w:val="E123CA96677042B6B43D113806A38FCF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">
    <w:name w:val="16BF51D42C3D4D78993B739E92AEF7DE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">
    <w:name w:val="5A0FDB2E03F04799BD84F2C29C9B315D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">
    <w:name w:val="49A36917BDD4405496F26B01FDB1038A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">
    <w:name w:val="092CE298903A4A90B9CC06305794B21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BA5D5971D4FE7ABFBEEEEC664A3B1">
    <w:name w:val="145BA5D5971D4FE7ABFBEEEEC664A3B1"/>
    <w:rsid w:val="00EF7351"/>
  </w:style>
  <w:style w:type="paragraph" w:customStyle="1" w:styleId="09D65F98EC2A45808D809B44A056CA7F">
    <w:name w:val="09D65F98EC2A45808D809B44A056CA7F"/>
    <w:rsid w:val="00EF7351"/>
  </w:style>
  <w:style w:type="paragraph" w:customStyle="1" w:styleId="C871892A83D94959A4B6AC906EB559A7">
    <w:name w:val="C871892A83D94959A4B6AC906EB559A7"/>
    <w:rsid w:val="00EF7351"/>
  </w:style>
  <w:style w:type="paragraph" w:customStyle="1" w:styleId="36252F4238C145839FBD1B6592A05DC1">
    <w:name w:val="36252F4238C145839FBD1B6592A05DC1"/>
    <w:rsid w:val="00EF7351"/>
  </w:style>
  <w:style w:type="paragraph" w:customStyle="1" w:styleId="9DBACEF880D94F83AE550032886C9D03">
    <w:name w:val="9DBACEF880D94F83AE550032886C9D03"/>
    <w:rsid w:val="00EF7351"/>
  </w:style>
  <w:style w:type="paragraph" w:customStyle="1" w:styleId="B07833EC9E464E79B170ACC4FB58A5C8">
    <w:name w:val="B07833EC9E464E79B170ACC4FB58A5C8"/>
    <w:rsid w:val="00EF7351"/>
  </w:style>
  <w:style w:type="paragraph" w:customStyle="1" w:styleId="294C54C0FC4E4C448C4347E09D7467E030">
    <w:name w:val="294C54C0FC4E4C448C4347E09D7467E03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1">
    <w:name w:val="9DBACEF880D94F83AE550032886C9D0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1">
    <w:name w:val="B07833EC9E464E79B170ACC4FB58A5C8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52F4238C145839FBD1B6592A05DC11">
    <w:name w:val="36252F4238C145839FBD1B6592A05DC1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8">
    <w:name w:val="2657BEF9A8C14427B4646BB76CCF79682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7">
    <w:name w:val="41760B5BE71945E79C004C4FC0B57E3B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9">
    <w:name w:val="DB0640E15C294190A54CFCE16B4BAABC1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8">
    <w:name w:val="4638A831D45D441DA40D52C64C0257331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1">
    <w:name w:val="CEDCA59358FC455F94F312C083184CB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1">
    <w:name w:val="4FB5A2A774EC40CB924CF7A173AD8EA0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1">
    <w:name w:val="AA7CBB2CB65C41598EB22BCB3C74FB0A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1">
    <w:name w:val="CDCD2AFCE7304434B17F1405BBC1721D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1">
    <w:name w:val="E123CA96677042B6B43D113806A38FCF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1">
    <w:name w:val="16BF51D42C3D4D78993B739E92AEF7DE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1">
    <w:name w:val="5A0FDB2E03F04799BD84F2C29C9B315D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1">
    <w:name w:val="49A36917BDD4405496F26B01FDB1038A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1">
    <w:name w:val="092CE298903A4A90B9CC06305794B212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31">
    <w:name w:val="294C54C0FC4E4C448C4347E09D7467E0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2">
    <w:name w:val="9DBACEF880D94F83AE550032886C9D03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2">
    <w:name w:val="B07833EC9E464E79B170ACC4FB58A5C8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52F4238C145839FBD1B6592A05DC12">
    <w:name w:val="36252F4238C145839FBD1B6592A05DC1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9">
    <w:name w:val="2657BEF9A8C14427B4646BB76CCF79682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8">
    <w:name w:val="41760B5BE71945E79C004C4FC0B57E3B2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20">
    <w:name w:val="DB0640E15C294190A54CFCE16B4BAABC2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9">
    <w:name w:val="4638A831D45D441DA40D52C64C0257331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2">
    <w:name w:val="CEDCA59358FC455F94F312C083184CB3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2">
    <w:name w:val="4FB5A2A774EC40CB924CF7A173AD8EA0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2">
    <w:name w:val="AA7CBB2CB65C41598EB22BCB3C74FB0A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2">
    <w:name w:val="CDCD2AFCE7304434B17F1405BBC1721D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2">
    <w:name w:val="E123CA96677042B6B43D113806A38FCF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2">
    <w:name w:val="16BF51D42C3D4D78993B739E92AEF7DE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2">
    <w:name w:val="5A0FDB2E03F04799BD84F2C29C9B315D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2">
    <w:name w:val="49A36917BDD4405496F26B01FDB1038A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2">
    <w:name w:val="092CE298903A4A90B9CC06305794B212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">
    <w:name w:val="2C2864C4ECDE49A3B0DC5A21B4EB31FB"/>
    <w:rsid w:val="00EF7351"/>
  </w:style>
  <w:style w:type="paragraph" w:customStyle="1" w:styleId="E1664133962D4FD7BAEC96CB6ABE1AA2">
    <w:name w:val="E1664133962D4FD7BAEC96CB6ABE1AA2"/>
    <w:rsid w:val="00EF7351"/>
  </w:style>
  <w:style w:type="paragraph" w:customStyle="1" w:styleId="60303DAF6F1D46F9BA0620FC24662505">
    <w:name w:val="60303DAF6F1D46F9BA0620FC24662505"/>
    <w:rsid w:val="00EF7351"/>
  </w:style>
  <w:style w:type="paragraph" w:customStyle="1" w:styleId="981BC9B88ECA44DBB825EC61F28B967D">
    <w:name w:val="981BC9B88ECA44DBB825EC61F28B967D"/>
    <w:rsid w:val="00EF7351"/>
  </w:style>
  <w:style w:type="paragraph" w:customStyle="1" w:styleId="A723E880A6B6423BBFA5BE745F6C1340">
    <w:name w:val="A723E880A6B6423BBFA5BE745F6C1340"/>
    <w:rsid w:val="00EF7351"/>
  </w:style>
  <w:style w:type="paragraph" w:customStyle="1" w:styleId="C70AB668E2254C6A947FFD74FD9FF390">
    <w:name w:val="C70AB668E2254C6A947FFD74FD9FF390"/>
    <w:rsid w:val="00EF7351"/>
  </w:style>
  <w:style w:type="paragraph" w:customStyle="1" w:styleId="AF752963F14943D3933F48CE1720FADF">
    <w:name w:val="AF752963F14943D3933F48CE1720FADF"/>
    <w:rsid w:val="00EF7351"/>
  </w:style>
  <w:style w:type="paragraph" w:customStyle="1" w:styleId="579F8B476D834370959FCAAA1890BDA9">
    <w:name w:val="579F8B476D834370959FCAAA1890BDA9"/>
    <w:rsid w:val="00EF7351"/>
  </w:style>
  <w:style w:type="paragraph" w:customStyle="1" w:styleId="EB4ADED9A2214A37A7A3EA653DE8FD3D">
    <w:name w:val="EB4ADED9A2214A37A7A3EA653DE8FD3D"/>
    <w:rsid w:val="00EF7351"/>
  </w:style>
  <w:style w:type="paragraph" w:customStyle="1" w:styleId="9CD789DCF98041DFB4B691D9B6441ED5">
    <w:name w:val="9CD789DCF98041DFB4B691D9B6441ED5"/>
    <w:rsid w:val="00EF7351"/>
  </w:style>
  <w:style w:type="paragraph" w:customStyle="1" w:styleId="8CC08F39981A4D8DAC82A18EB0F65282">
    <w:name w:val="8CC08F39981A4D8DAC82A18EB0F65282"/>
    <w:rsid w:val="00EF7351"/>
  </w:style>
  <w:style w:type="paragraph" w:customStyle="1" w:styleId="4387E6EB200846878ECD8458278CC006">
    <w:name w:val="4387E6EB200846878ECD8458278CC006"/>
    <w:rsid w:val="00EF7351"/>
  </w:style>
  <w:style w:type="paragraph" w:customStyle="1" w:styleId="B5DC0661D89C4A5EB2535774E6222211">
    <w:name w:val="B5DC0661D89C4A5EB2535774E6222211"/>
    <w:rsid w:val="00EF7351"/>
  </w:style>
  <w:style w:type="paragraph" w:customStyle="1" w:styleId="07087CA279DD4330BEE95A6F0C3EF56D">
    <w:name w:val="07087CA279DD4330BEE95A6F0C3EF56D"/>
    <w:rsid w:val="00EF7351"/>
  </w:style>
  <w:style w:type="paragraph" w:customStyle="1" w:styleId="294C54C0FC4E4C448C4347E09D7467E032">
    <w:name w:val="294C54C0FC4E4C448C4347E09D7467E03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3">
    <w:name w:val="9DBACEF880D94F83AE550032886C9D0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3">
    <w:name w:val="B07833EC9E464E79B170ACC4FB58A5C8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1">
    <w:name w:val="2C2864C4ECDE49A3B0DC5A21B4EB31FB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4133962D4FD7BAEC96CB6ABE1AA21">
    <w:name w:val="E1664133962D4FD7BAEC96CB6ABE1AA2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F8B476D834370959FCAAA1890BDA91">
    <w:name w:val="579F8B476D834370959FCAAA1890BDA9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03DAF6F1D46F9BA0620FC246625051">
    <w:name w:val="60303DAF6F1D46F9BA0620FC24662505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C9B88ECA44DBB825EC61F28B967D1">
    <w:name w:val="981BC9B88ECA44DBB825EC61F28B967D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E880A6B6423BBFA5BE745F6C13401">
    <w:name w:val="A723E880A6B6423BBFA5BE745F6C1340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B668E2254C6A947FFD74FD9FF3901">
    <w:name w:val="C70AB668E2254C6A947FFD74FD9FF390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52963F14943D3933F48CE1720FADF1">
    <w:name w:val="AF752963F14943D3933F48CE1720FADF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18504A1F45069B09EFDDBEC65D05">
    <w:name w:val="7C8D18504A1F45069B09EFDDBEC65D05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74DF3515C45C59E31134B3B8C57B3">
    <w:name w:val="E2974DF3515C45C59E31134B3B8C57B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1DF183D440B7AE629844814260EA">
    <w:name w:val="FC6D1DF183D440B7AE629844814260EA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6B1A3FD248FCAC89DED3488A5678">
    <w:name w:val="DB786B1A3FD248FCAC89DED3488A5678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FC68278C74FB28F2FD53A357D5A33">
    <w:name w:val="17CFC68278C74FB28F2FD53A357D5A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84DDB87742E5A0F33DA012049157">
    <w:name w:val="E86984DDB87742E5A0F33DA012049157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F8DF1D841464AA0EB61CF0A93E597">
    <w:name w:val="BE9F8DF1D841464AA0EB61CF0A93E597"/>
    <w:rsid w:val="00BA353A"/>
  </w:style>
  <w:style w:type="paragraph" w:customStyle="1" w:styleId="46BD44C528F546E59ECA811727A91001">
    <w:name w:val="46BD44C528F546E59ECA811727A91001"/>
    <w:rsid w:val="00BA353A"/>
  </w:style>
  <w:style w:type="paragraph" w:customStyle="1" w:styleId="294C54C0FC4E4C448C4347E09D7467E033">
    <w:name w:val="294C54C0FC4E4C448C4347E09D7467E0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4">
    <w:name w:val="9DBACEF880D94F83AE550032886C9D034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4">
    <w:name w:val="B07833EC9E464E79B170ACC4FB58A5C84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2">
    <w:name w:val="2C2864C4ECDE49A3B0DC5A21B4EB31FB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4133962D4FD7BAEC96CB6ABE1AA22">
    <w:name w:val="E1664133962D4FD7BAEC96CB6ABE1AA2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F8B476D834370959FCAAA1890BDA92">
    <w:name w:val="579F8B476D834370959FCAAA1890BDA9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03DAF6F1D46F9BA0620FC246625052">
    <w:name w:val="60303DAF6F1D46F9BA0620FC24662505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C9B88ECA44DBB825EC61F28B967D2">
    <w:name w:val="981BC9B88ECA44DBB825EC61F28B967D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E880A6B6423BBFA5BE745F6C13402">
    <w:name w:val="A723E880A6B6423BBFA5BE745F6C1340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B668E2254C6A947FFD74FD9FF3902">
    <w:name w:val="C70AB668E2254C6A947FFD74FD9FF390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52963F14943D3933F48CE1720FADF2">
    <w:name w:val="AF752963F14943D3933F48CE1720FADF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44C528F546E59ECA811727A910011">
    <w:name w:val="46BD44C528F546E59ECA811727A91001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F8DF1D841464AA0EB61CF0A93E5971">
    <w:name w:val="BE9F8DF1D841464AA0EB61CF0A93E597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1DF183D440B7AE629844814260EA1">
    <w:name w:val="FC6D1DF183D440B7AE629844814260EA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6B1A3FD248FCAC89DED3488A56781">
    <w:name w:val="DB786B1A3FD248FCAC89DED3488A5678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FC68278C74FB28F2FD53A357D5A331">
    <w:name w:val="17CFC68278C74FB28F2FD53A357D5A33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84DDB87742E5A0F33DA0120491571">
    <w:name w:val="E86984DDB87742E5A0F33DA012049157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D02298B294227BC80E64D7967ED4C">
    <w:name w:val="4EFD02298B294227BC80E64D7967ED4C"/>
    <w:rsid w:val="00E127FD"/>
  </w:style>
  <w:style w:type="paragraph" w:customStyle="1" w:styleId="18F568434CE34FD6A4AAF7E3CDF36894">
    <w:name w:val="18F568434CE34FD6A4AAF7E3CDF36894"/>
    <w:rsid w:val="00E127FD"/>
  </w:style>
  <w:style w:type="paragraph" w:customStyle="1" w:styleId="1AEC38DEF9F74F319B3AC7B155EAE362">
    <w:name w:val="1AEC38DEF9F74F319B3AC7B155EAE362"/>
    <w:rsid w:val="00E127FD"/>
  </w:style>
  <w:style w:type="paragraph" w:customStyle="1" w:styleId="E2F083F9EA444AD39A6761BE01B69DC4">
    <w:name w:val="E2F083F9EA444AD39A6761BE01B69DC4"/>
    <w:rsid w:val="00E127FD"/>
  </w:style>
  <w:style w:type="paragraph" w:customStyle="1" w:styleId="2DDCD5B7845D4C8D9C96F663D5A5FD3C">
    <w:name w:val="2DDCD5B7845D4C8D9C96F663D5A5FD3C"/>
    <w:rsid w:val="00E127FD"/>
  </w:style>
  <w:style w:type="paragraph" w:customStyle="1" w:styleId="1A22B338155F45F887E0AEE30D5420AD">
    <w:name w:val="1A22B338155F45F887E0AEE30D5420AD"/>
    <w:rsid w:val="00E127FD"/>
  </w:style>
  <w:style w:type="paragraph" w:customStyle="1" w:styleId="3E88C2D8881B4B48AA7C8FA7D160A013">
    <w:name w:val="3E88C2D8881B4B48AA7C8FA7D160A013"/>
    <w:rsid w:val="00875BF9"/>
    <w:pPr>
      <w:spacing w:after="160" w:line="259" w:lineRule="auto"/>
    </w:pPr>
  </w:style>
  <w:style w:type="paragraph" w:customStyle="1" w:styleId="F2B1B5E3A6784055A8BB41733D40FF41">
    <w:name w:val="F2B1B5E3A6784055A8BB41733D40FF41"/>
    <w:rsid w:val="00875BF9"/>
    <w:pPr>
      <w:spacing w:after="160" w:line="259" w:lineRule="auto"/>
    </w:pPr>
  </w:style>
  <w:style w:type="paragraph" w:customStyle="1" w:styleId="415ABC3189CB48C0B7B79178CF2E7847">
    <w:name w:val="415ABC3189CB48C0B7B79178CF2E7847"/>
    <w:rsid w:val="00875BF9"/>
    <w:pPr>
      <w:spacing w:after="160" w:line="259" w:lineRule="auto"/>
    </w:pPr>
  </w:style>
  <w:style w:type="paragraph" w:customStyle="1" w:styleId="740355B62240479AB1C6B0A91C08DC58">
    <w:name w:val="740355B62240479AB1C6B0A91C08DC58"/>
    <w:rsid w:val="00875BF9"/>
    <w:pPr>
      <w:spacing w:after="160" w:line="259" w:lineRule="auto"/>
    </w:pPr>
  </w:style>
  <w:style w:type="paragraph" w:customStyle="1" w:styleId="0DB94A1B5A274E0AACFF556DD777F3E3">
    <w:name w:val="0DB94A1B5A274E0AACFF556DD777F3E3"/>
    <w:rsid w:val="00875BF9"/>
    <w:pPr>
      <w:spacing w:after="160" w:line="259" w:lineRule="auto"/>
    </w:pPr>
  </w:style>
  <w:style w:type="paragraph" w:customStyle="1" w:styleId="375EF15FF8FD4E62A3218CCC1F058623">
    <w:name w:val="375EF15FF8FD4E62A3218CCC1F058623"/>
    <w:rsid w:val="00875BF9"/>
    <w:pPr>
      <w:spacing w:after="160" w:line="259" w:lineRule="auto"/>
    </w:pPr>
  </w:style>
  <w:style w:type="paragraph" w:customStyle="1" w:styleId="294C54C0FC4E4C448C4347E09D7467E034">
    <w:name w:val="294C54C0FC4E4C448C4347E09D7467E03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5">
    <w:name w:val="9DBACEF880D94F83AE550032886C9D035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5">
    <w:name w:val="B07833EC9E464E79B170ACC4FB58A5C85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355B62240479AB1C6B0A91C08DC581">
    <w:name w:val="740355B62240479AB1C6B0A91C08DC58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1B5E3A6784055A8BB41733D40FF411">
    <w:name w:val="F2B1B5E3A6784055A8BB41733D40FF41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8C2D8881B4B48AA7C8FA7D160A0131">
    <w:name w:val="3E88C2D8881B4B48AA7C8FA7D160A01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42272"/>
    <w:rPr>
      <w:rFonts w:ascii="Calibri" w:hAnsi="Calibri"/>
      <w:sz w:val="22"/>
      <w:u w:val="single"/>
    </w:rPr>
  </w:style>
  <w:style w:type="paragraph" w:customStyle="1" w:styleId="8F2C05E02086483BBB9C42FFBBD13982">
    <w:name w:val="8F2C05E02086483BBB9C42FFBBD13982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C3189CB48C0B7B79178CF2E78471">
    <w:name w:val="415ABC3189CB48C0B7B79178CF2E7847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DDBDB4884AFEBB0CEE32BFB20B61">
    <w:name w:val="1BBDDDBDB4884AFEBB0CEE32BFB20B6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04D2FC7974294B0385C28045A6294">
    <w:name w:val="F3704D2FC7974294B0385C28045A629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9FFECBEC147949CDF1E328AFE9C58">
    <w:name w:val="B8F9FFECBEC147949CDF1E328AFE9C58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4A1B5A274E0AACFF556DD777F3E31">
    <w:name w:val="0DB94A1B5A274E0AACFF556DD777F3E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EF15FF8FD4E62A3218CCC1F0586231">
    <w:name w:val="375EF15FF8FD4E62A3218CCC1F05862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1CA636544E39AFB4D8F6B9CD3D31">
    <w:name w:val="848A1CA636544E39AFB4D8F6B9CD3D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767DAB194238B33568222E8A98F4">
    <w:name w:val="2FA5767DAB194238B33568222E8A98F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D2D706C34260879DD93E7BDE3B37">
    <w:name w:val="6548D2D706C34260879DD93E7BDE3B37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259CD42944ED989FAB305B1AF0A21">
    <w:name w:val="A83259CD42944ED989FAB305B1AF0A2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359F007574348BCFE70A91DA390D9">
    <w:name w:val="2CC359F007574348BCFE70A91DA390D9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9E42A31594C31AEFF2804E144578D">
    <w:name w:val="20B9E42A31594C31AEFF2804E144578D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5B5B7-0611-4CEF-A437-2D8629BC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9C7C9-9D90-4193-BB5C-5462657CE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F43C0-0FDC-4391-B600-4C9BC3DAD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Links>
    <vt:vector size="12" baseType="variant">
      <vt:variant>
        <vt:i4>721013</vt:i4>
      </vt:variant>
      <vt:variant>
        <vt:i4>68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7929879</vt:i4>
      </vt:variant>
      <vt:variant>
        <vt:i4>65</vt:i4>
      </vt:variant>
      <vt:variant>
        <vt:i4>0</vt:i4>
      </vt:variant>
      <vt:variant>
        <vt:i4>5</vt:i4>
      </vt:variant>
      <vt:variant>
        <vt:lpwstr>mailto:conference2013@arc-pa.org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Melissa Coffman</cp:lastModifiedBy>
  <cp:revision>7</cp:revision>
  <cp:lastPrinted>2018-11-15T15:41:00Z</cp:lastPrinted>
  <dcterms:created xsi:type="dcterms:W3CDTF">2020-03-23T16:32:00Z</dcterms:created>
  <dcterms:modified xsi:type="dcterms:W3CDTF">2021-01-13T15:03:00Z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