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ADB3" w14:textId="77777777" w:rsidR="007227E4" w:rsidRDefault="00016E76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495388386"/>
      <w:r w:rsidRPr="00EF3D9A">
        <w:rPr>
          <w:rFonts w:asciiTheme="minorHAnsi" w:hAnsiTheme="minorHAnsi" w:cstheme="minorHAnsi"/>
          <w:b/>
          <w:szCs w:val="22"/>
        </w:rPr>
        <w:t xml:space="preserve">Entering the </w:t>
      </w:r>
      <w:r w:rsidR="00EA4F14" w:rsidRPr="00EF3D9A">
        <w:rPr>
          <w:rFonts w:asciiTheme="minorHAnsi" w:hAnsiTheme="minorHAnsi" w:cstheme="minorHAnsi"/>
          <w:b/>
          <w:szCs w:val="22"/>
        </w:rPr>
        <w:t xml:space="preserve">ARC-PA </w:t>
      </w:r>
      <w:r w:rsidRPr="00EF3D9A">
        <w:rPr>
          <w:rFonts w:asciiTheme="minorHAnsi" w:hAnsiTheme="minorHAnsi" w:cstheme="minorHAnsi"/>
          <w:b/>
          <w:szCs w:val="22"/>
        </w:rPr>
        <w:t>Provisional Accreditation Pathway</w:t>
      </w:r>
      <w:r w:rsidR="000A78CD" w:rsidRPr="00EF3D9A">
        <w:rPr>
          <w:rFonts w:asciiTheme="minorHAnsi" w:hAnsiTheme="minorHAnsi" w:cstheme="minorHAnsi"/>
          <w:b/>
          <w:szCs w:val="22"/>
        </w:rPr>
        <w:t xml:space="preserve"> </w:t>
      </w:r>
    </w:p>
    <w:bookmarkEnd w:id="0"/>
    <w:p w14:paraId="06325BD6" w14:textId="77777777" w:rsidR="00CD3B20" w:rsidRPr="00CD3730" w:rsidRDefault="00CD3B20" w:rsidP="00016E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0D583" w14:textId="77777777" w:rsidR="00620558" w:rsidRDefault="00E46094" w:rsidP="00016E76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94811">
        <w:rPr>
          <w:rFonts w:asciiTheme="minorHAnsi" w:hAnsiTheme="minorHAnsi" w:cstheme="minorHAnsi"/>
          <w:sz w:val="22"/>
          <w:szCs w:val="22"/>
          <w:u w:val="single"/>
        </w:rPr>
        <w:t>Thursday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F0053A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25</w:t>
      </w:r>
      <w:r w:rsidR="00482FD8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and 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>Friday</w:t>
      </w:r>
      <w:r w:rsidR="006948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394FCC" w:rsidRPr="0069481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sz w:val="22"/>
          <w:szCs w:val="22"/>
          <w:u w:val="single"/>
        </w:rPr>
        <w:t>April 26, 2019</w:t>
      </w:r>
    </w:p>
    <w:p w14:paraId="717D872E" w14:textId="5058BA14" w:rsidR="00CD3B20" w:rsidRPr="00694811" w:rsidRDefault="00C576C1" w:rsidP="00016E7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Georgian Terrace</w:t>
      </w:r>
      <w:r w:rsidR="00E24188">
        <w:rPr>
          <w:rFonts w:asciiTheme="minorHAnsi" w:hAnsiTheme="minorHAnsi" w:cstheme="minorHAnsi"/>
          <w:sz w:val="22"/>
          <w:szCs w:val="22"/>
        </w:rPr>
        <w:t>, Atlanta, Georgia</w:t>
      </w:r>
    </w:p>
    <w:p w14:paraId="30DF6C8F" w14:textId="77777777" w:rsidR="00EF3D9A" w:rsidRPr="00CD3730" w:rsidRDefault="00EF3D9A" w:rsidP="00016E76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7B7F4EE" w14:textId="366DD8BF" w:rsidR="000A78CD" w:rsidRDefault="000A78CD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Deadline for Receipt of Registration 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>Form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EF3D9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November 30</w:t>
      </w:r>
      <w:r w:rsidRPr="00F76BB7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 201</w:t>
      </w:r>
      <w:r w:rsidR="006205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8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Payment due</w:t>
      </w:r>
      <w:r w:rsidR="00694811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Pr="00F76BB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94FCC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December</w:t>
      </w:r>
      <w:r w:rsidR="00EF3D9A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620558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14, 2018</w:t>
      </w:r>
    </w:p>
    <w:p w14:paraId="673C4D2A" w14:textId="77777777" w:rsidR="00CD3B20" w:rsidRPr="00CD3730" w:rsidRDefault="00CD3B20" w:rsidP="00643868">
      <w:pPr>
        <w:rPr>
          <w:rFonts w:asciiTheme="minorHAnsi" w:hAnsiTheme="minorHAnsi" w:cstheme="minorHAnsi"/>
          <w:sz w:val="22"/>
          <w:szCs w:val="22"/>
        </w:rPr>
      </w:pPr>
    </w:p>
    <w:p w14:paraId="0F692418" w14:textId="5C0284C4" w:rsidR="00643868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Institution </w:t>
      </w:r>
      <w:r w:rsidR="00165A48" w:rsidRPr="00CD3730">
        <w:rPr>
          <w:rFonts w:asciiTheme="minorHAnsi" w:hAnsiTheme="minorHAnsi" w:cstheme="minorHAnsi"/>
          <w:sz w:val="22"/>
          <w:szCs w:val="22"/>
        </w:rPr>
        <w:t xml:space="preserve">Name:  </w:t>
      </w:r>
      <w:sdt>
        <w:sdtPr>
          <w:rPr>
            <w:rStyle w:val="Style1"/>
            <w:rFonts w:asciiTheme="minorHAnsi" w:hAnsiTheme="minorHAnsi"/>
            <w:szCs w:val="22"/>
          </w:rPr>
          <w:id w:val="2064825813"/>
          <w:placeholder>
            <w:docPart w:val="294C54C0FC4E4C448C4347E09D7467E0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F9A6C68" w14:textId="0E82D34A" w:rsidR="00EF7073" w:rsidRPr="00CD3730" w:rsidRDefault="006438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w:t xml:space="preserve">Date of Planned Program </w:t>
      </w:r>
      <w:r w:rsidR="00F76BB7">
        <w:rPr>
          <w:rFonts w:asciiTheme="minorHAnsi" w:hAnsiTheme="minorHAnsi" w:cstheme="minorHAnsi"/>
          <w:noProof/>
          <w:sz w:val="22"/>
          <w:szCs w:val="22"/>
        </w:rPr>
        <w:t>first cohort matriculation</w:t>
      </w:r>
      <w:r w:rsidR="00C66829" w:rsidRPr="00CD3730">
        <w:rPr>
          <w:rFonts w:asciiTheme="minorHAnsi" w:hAnsiTheme="minorHAnsi" w:cstheme="minorHAnsi"/>
          <w:noProof/>
          <w:sz w:val="22"/>
          <w:szCs w:val="22"/>
        </w:rPr>
        <w:t xml:space="preserve">:  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272516900"/>
          <w:placeholder>
            <w:docPart w:val="9DBACEF880D94F83AE550032886C9D03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631CEF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723DBAC1" w14:textId="0A5ED6BA" w:rsidR="00643868" w:rsidRPr="00CD3730" w:rsidRDefault="0025323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541DE" wp14:editId="20CCBE1D">
                <wp:simplePos x="0" y="0"/>
                <wp:positionH relativeFrom="column">
                  <wp:posOffset>4284133</wp:posOffset>
                </wp:positionH>
                <wp:positionV relativeFrom="paragraph">
                  <wp:posOffset>250403</wp:posOffset>
                </wp:positionV>
                <wp:extent cx="2497455" cy="8382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3E6E" w14:textId="77777777" w:rsidR="001870FD" w:rsidRPr="00E46D4A" w:rsidRDefault="001870FD" w:rsidP="002C44EF">
                            <w:pPr>
                              <w:spacing w:after="200" w:line="276" w:lineRule="auto"/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Note that attendance at an ARC-PA Provisional Accreditation Conference is mandatory </w:t>
                            </w:r>
                            <w:proofErr w:type="gramStart"/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>in order for</w:t>
                            </w:r>
                            <w:proofErr w:type="gramEnd"/>
                            <w:r w:rsidRPr="00E46D4A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</w:rPr>
                              <w:t xml:space="preserve"> a program to be considered on a commission agenda.</w:t>
                            </w:r>
                          </w:p>
                          <w:p w14:paraId="0DEAADCC" w14:textId="77777777" w:rsidR="001870FD" w:rsidRDefault="001870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4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19.7pt;width:196.6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" strokecolor="red">
                <v:textbox>
                  <w:txbxContent>
                    <w:p w14:paraId="115F3E6E" w14:textId="77777777" w:rsidR="001870FD" w:rsidRPr="00E46D4A" w:rsidRDefault="001870FD" w:rsidP="002C44EF">
                      <w:pPr>
                        <w:spacing w:after="200" w:line="276" w:lineRule="auto"/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Note that attendance at an ARC-PA Provisional Accreditation Conference is mandatory </w:t>
                      </w:r>
                      <w:proofErr w:type="gramStart"/>
                      <w:r w:rsidRPr="00E46D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>in order for</w:t>
                      </w:r>
                      <w:proofErr w:type="gramEnd"/>
                      <w:r w:rsidRPr="00E46D4A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</w:rPr>
                        <w:t xml:space="preserve"> a program to be considered on a commission agenda.</w:t>
                      </w:r>
                    </w:p>
                    <w:p w14:paraId="0DEAADCC" w14:textId="77777777" w:rsidR="001870FD" w:rsidRDefault="001870FD"/>
                  </w:txbxContent>
                </v:textbox>
              </v:shape>
            </w:pict>
          </mc:Fallback>
        </mc:AlternateContent>
      </w:r>
      <w:r w:rsidR="00EF7073" w:rsidRPr="00CD3730">
        <w:rPr>
          <w:rFonts w:asciiTheme="minorHAnsi" w:hAnsiTheme="minorHAnsi" w:cstheme="minorHAnsi"/>
          <w:sz w:val="22"/>
          <w:szCs w:val="22"/>
        </w:rPr>
        <w:t xml:space="preserve">Date of Site Visit, if scheduled: 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8B600A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57306569"/>
          <w:placeholder>
            <w:docPart w:val="B07833EC9E464E79B170ACC4FB58A5C8"/>
          </w:placeholder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 w:rsidR="00631CEF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="00631CEF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sdtContent>
      </w:sdt>
    </w:p>
    <w:p w14:paraId="45326A4F" w14:textId="1D22FAF7" w:rsidR="000F5268" w:rsidRPr="00CD3730" w:rsidRDefault="00D61932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Is institution regionally accredited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to offer</w:t>
      </w:r>
      <w:r w:rsidR="00F77854">
        <w:rPr>
          <w:rFonts w:asciiTheme="minorHAnsi" w:hAnsiTheme="minorHAnsi" w:cstheme="minorHAnsi"/>
          <w:sz w:val="22"/>
          <w:szCs w:val="22"/>
        </w:rPr>
        <w:t xml:space="preserve"> the</w:t>
      </w:r>
      <w:r w:rsidR="00597504" w:rsidRPr="00CD3730">
        <w:rPr>
          <w:rFonts w:asciiTheme="minorHAnsi" w:hAnsiTheme="minorHAnsi" w:cstheme="minorHAnsi"/>
          <w:sz w:val="22"/>
          <w:szCs w:val="22"/>
        </w:rPr>
        <w:t xml:space="preserve"> graduate degree</w:t>
      </w:r>
      <w:r w:rsidRPr="00CD3730">
        <w:rPr>
          <w:rFonts w:asciiTheme="minorHAnsi" w:hAnsiTheme="minorHAnsi" w:cstheme="minorHAnsi"/>
          <w:sz w:val="22"/>
          <w:szCs w:val="22"/>
        </w:rPr>
        <w:t>?</w:t>
      </w:r>
    </w:p>
    <w:p w14:paraId="3A253DA1" w14:textId="4DCE3F8D" w:rsidR="00597504" w:rsidRPr="00CD3730" w:rsidRDefault="000F5268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ab/>
        <w:t>Yes</w:t>
      </w:r>
      <w:r w:rsidR="0036688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4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48127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1BA16AA" w14:textId="56B00C07" w:rsidR="00D61932" w:rsidRPr="00CD3730" w:rsidRDefault="00DD05CF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597504" w:rsidRPr="00CD3730">
        <w:rPr>
          <w:rFonts w:asciiTheme="minorHAnsi" w:hAnsiTheme="minorHAnsi" w:cstheme="minorHAnsi"/>
          <w:sz w:val="22"/>
          <w:szCs w:val="22"/>
        </w:rPr>
        <w:t>nter regional accreditor: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38561862"/>
          <w:placeholder>
            <w:docPart w:val="740355B62240479AB1C6B0A91C08DC58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C26E7D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1B04550C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103F664F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#1</w:t>
      </w:r>
    </w:p>
    <w:p w14:paraId="61D4F75A" w14:textId="4CAB8F9C" w:rsidR="00C26E7D" w:rsidRPr="00CD3730" w:rsidRDefault="00553187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643868" w:rsidRPr="00CD3730">
        <w:rPr>
          <w:rFonts w:asciiTheme="minorHAnsi" w:hAnsiTheme="minorHAnsi" w:cstheme="minorHAnsi"/>
          <w:sz w:val="22"/>
          <w:szCs w:val="22"/>
        </w:rPr>
        <w:t xml:space="preserve"> Name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2003EA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-1897723624"/>
          <w:placeholder>
            <w:docPart w:val="F2B1B5E3A6784055A8BB41733D40FF41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C26E7D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="00C26E7D" w:rsidRPr="00C26E7D">
        <w:rPr>
          <w:rStyle w:val="Style1"/>
          <w:rFonts w:asciiTheme="minorHAnsi" w:hAnsiTheme="minorHAnsi"/>
          <w:szCs w:val="22"/>
          <w:u w:val="none"/>
        </w:rPr>
        <w:tab/>
      </w:r>
      <w:r w:rsidR="00C26E7D"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="00C26E7D" w:rsidRPr="00C26E7D">
        <w:rPr>
          <w:rFonts w:asciiTheme="minorHAnsi" w:hAnsiTheme="minorHAnsi" w:cstheme="minorHAnsi"/>
          <w:sz w:val="22"/>
          <w:szCs w:val="22"/>
        </w:rPr>
        <w:t>Credentials:</w:t>
      </w:r>
      <w:r w:rsidR="00C26E7D"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2181853"/>
          <w:placeholder>
            <w:docPart w:val="3E88C2D8881B4B48AA7C8FA7D160A01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C26E7D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1D3C4EA" w14:textId="4222180E" w:rsidR="002003EA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CD3730">
        <w:rPr>
          <w:rFonts w:asciiTheme="minorHAnsi" w:hAnsiTheme="minorHAnsi" w:cstheme="minorHAnsi"/>
          <w:sz w:val="22"/>
          <w:szCs w:val="22"/>
        </w:rPr>
        <w:t xml:space="preserve">Role in </w:t>
      </w:r>
      <w:r w:rsidR="00016E76" w:rsidRPr="00CD3730">
        <w:rPr>
          <w:rFonts w:asciiTheme="minorHAnsi" w:hAnsiTheme="minorHAnsi" w:cstheme="minorHAnsi"/>
          <w:sz w:val="22"/>
          <w:szCs w:val="22"/>
        </w:rPr>
        <w:t>Institution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5837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Dean</w:t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987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CE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CF1DCF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29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E76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21617B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047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829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41D14" w:rsidRPr="00CD3730">
        <w:rPr>
          <w:rFonts w:asciiTheme="minorHAnsi" w:hAnsiTheme="minorHAnsi" w:cstheme="minorHAnsi"/>
          <w:sz w:val="22"/>
          <w:szCs w:val="22"/>
        </w:rPr>
        <w:t>other</w:t>
      </w:r>
      <w:r w:rsidR="002003EA" w:rsidRPr="00CD3730">
        <w:rPr>
          <w:rFonts w:asciiTheme="minorHAnsi" w:hAnsiTheme="minorHAnsi" w:cstheme="minorHAnsi"/>
          <w:sz w:val="22"/>
          <w:szCs w:val="22"/>
        </w:rPr>
        <w:t>:</w:t>
      </w:r>
      <w:r w:rsidR="00C66829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118752611"/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4362EBB" w14:textId="4BD9B05B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</w:t>
      </w:r>
      <w:r w:rsidR="00B93F7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612022495"/>
          <w:placeholder>
            <w:docPart w:val="415ABC3189CB48C0B7B79178CF2E7847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C26E7D"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DABA116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 with area code: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-787195994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B734CE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1C4FAB3A" w14:textId="77777777" w:rsidR="00FD18FD" w:rsidRPr="00CD3730" w:rsidRDefault="00FD18FD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>Email: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1791466774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B734CE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="005D4207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</w:r>
      <w:r w:rsidR="006C7042" w:rsidRPr="00CD3730">
        <w:rPr>
          <w:rFonts w:asciiTheme="minorHAnsi" w:hAnsiTheme="minorHAnsi" w:cstheme="minorHAnsi"/>
          <w:sz w:val="22"/>
          <w:szCs w:val="22"/>
        </w:rPr>
        <w:tab/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1855532022"/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37688891" w14:textId="6F205B75" w:rsidR="0032298A" w:rsidRPr="00CD3730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5D4207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  <w:r w:rsidR="00C26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BFADE" w14:textId="77777777" w:rsidR="005D4207" w:rsidRPr="00CD3730" w:rsidRDefault="005D4207" w:rsidP="00F77854">
      <w:pPr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</w:p>
    <w:p w14:paraId="3DE3E878" w14:textId="77777777" w:rsidR="00FD18FD" w:rsidRPr="00CD3730" w:rsidRDefault="00FD18FD" w:rsidP="0073393B">
      <w:pPr>
        <w:spacing w:after="60"/>
        <w:rPr>
          <w:rFonts w:asciiTheme="minorHAnsi" w:hAnsiTheme="minorHAnsi" w:cstheme="minorHAnsi"/>
          <w:b/>
          <w:smallCaps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registrant #</w:t>
      </w:r>
      <w:r w:rsidR="00F60021" w:rsidRPr="00CD3730">
        <w:rPr>
          <w:rFonts w:asciiTheme="minorHAnsi" w:hAnsiTheme="minorHAnsi" w:cstheme="minorHAnsi"/>
          <w:b/>
          <w:smallCaps/>
          <w:sz w:val="22"/>
          <w:szCs w:val="22"/>
          <w:u w:val="single"/>
        </w:rPr>
        <w:t>2</w:t>
      </w:r>
    </w:p>
    <w:p w14:paraId="201D070A" w14:textId="77777777" w:rsidR="00C26E7D" w:rsidRPr="00CD3730" w:rsidRDefault="00C26E7D" w:rsidP="00C26E7D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Name,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CD3730">
        <w:rPr>
          <w:rFonts w:asciiTheme="minorHAnsi" w:hAnsiTheme="minorHAnsi" w:cstheme="minorHAnsi"/>
          <w:sz w:val="22"/>
          <w:szCs w:val="22"/>
        </w:rPr>
        <w:t xml:space="preserve"> Name:</w:t>
      </w:r>
      <w:r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Style1"/>
            <w:rFonts w:asciiTheme="minorHAnsi" w:hAnsiTheme="minorHAnsi"/>
            <w:szCs w:val="22"/>
          </w:rPr>
          <w:id w:val="68079346"/>
          <w:placeholder>
            <w:docPart w:val="0DB94A1B5A274E0AACFF556DD777F3E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26E7D">
        <w:rPr>
          <w:rStyle w:val="Style1"/>
          <w:rFonts w:asciiTheme="minorHAnsi" w:hAnsiTheme="minorHAnsi"/>
          <w:szCs w:val="22"/>
          <w:u w:val="none"/>
        </w:rPr>
        <w:tab/>
      </w:r>
      <w:r>
        <w:rPr>
          <w:rStyle w:val="Style1"/>
          <w:rFonts w:asciiTheme="minorHAnsi" w:hAnsiTheme="minorHAnsi"/>
          <w:szCs w:val="22"/>
          <w:u w:val="none"/>
        </w:rPr>
        <w:t xml:space="preserve"> </w:t>
      </w:r>
      <w:r w:rsidRPr="00C26E7D">
        <w:rPr>
          <w:rFonts w:asciiTheme="minorHAnsi" w:hAnsiTheme="minorHAnsi" w:cstheme="minorHAnsi"/>
          <w:sz w:val="22"/>
          <w:szCs w:val="22"/>
        </w:rPr>
        <w:t>Credentials:</w:t>
      </w:r>
      <w:r>
        <w:rPr>
          <w:rStyle w:val="Style1"/>
          <w:rFonts w:asciiTheme="minorHAnsi" w:hAnsiTheme="minorHAnsi"/>
          <w:szCs w:val="22"/>
        </w:rPr>
        <w:t xml:space="preserve"> </w:t>
      </w:r>
      <w:sdt>
        <w:sdtPr>
          <w:rPr>
            <w:rStyle w:val="Style1"/>
            <w:rFonts w:asciiTheme="minorHAnsi" w:hAnsiTheme="minorHAnsi"/>
            <w:szCs w:val="22"/>
          </w:rPr>
          <w:id w:val="-1991713199"/>
          <w:placeholder>
            <w:docPart w:val="375EF15FF8FD4E62A3218CCC1F058623"/>
          </w:placeholder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D2D65B7" w14:textId="4DF8FBBA" w:rsidR="00F90F81" w:rsidRPr="00CD3730" w:rsidRDefault="00C26E7D" w:rsidP="00C26E7D">
      <w:pPr>
        <w:tabs>
          <w:tab w:val="left" w:pos="1800"/>
          <w:tab w:val="left" w:pos="2970"/>
          <w:tab w:val="left" w:pos="4950"/>
          <w:tab w:val="left" w:pos="720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F90F81" w:rsidRPr="00CD3730">
        <w:rPr>
          <w:rFonts w:asciiTheme="minorHAnsi" w:hAnsiTheme="minorHAnsi" w:cstheme="minorHAnsi"/>
          <w:sz w:val="22"/>
          <w:szCs w:val="22"/>
        </w:rPr>
        <w:t>Role in Institution: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515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443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Associate Dean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637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4CE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>PA Program Director</w:t>
      </w:r>
      <w:r w:rsidR="00F90F81" w:rsidRPr="00CD37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5122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F81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F90F81" w:rsidRPr="00CD3730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Style w:val="Style1"/>
            <w:rFonts w:asciiTheme="minorHAnsi" w:hAnsiTheme="minorHAnsi"/>
            <w:szCs w:val="22"/>
          </w:rPr>
          <w:id w:val="-1614732873"/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1A4107F" w14:textId="77777777" w:rsidR="00B93F77" w:rsidRPr="00CD3730" w:rsidRDefault="00B93F77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Mailing address:  </w:t>
      </w:r>
      <w:sdt>
        <w:sdtPr>
          <w:rPr>
            <w:rStyle w:val="Style1"/>
            <w:rFonts w:asciiTheme="minorHAnsi" w:hAnsiTheme="minorHAnsi"/>
            <w:szCs w:val="22"/>
          </w:rPr>
          <w:id w:val="1615783758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Street, City, State and Zip</w:t>
          </w:r>
        </w:sdtContent>
      </w:sdt>
    </w:p>
    <w:p w14:paraId="1E19AB16" w14:textId="77777777" w:rsidR="002003EA" w:rsidRPr="00CD3730" w:rsidRDefault="002003EA" w:rsidP="00B93F77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CD3730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CD3730">
        <w:rPr>
          <w:rFonts w:asciiTheme="minorHAnsi" w:hAnsiTheme="minorHAnsi" w:cstheme="minorHAnsi"/>
          <w:sz w:val="22"/>
          <w:szCs w:val="22"/>
        </w:rPr>
        <w:t>: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Style1"/>
            <w:rFonts w:asciiTheme="minorHAnsi" w:hAnsiTheme="minorHAnsi"/>
            <w:szCs w:val="22"/>
          </w:rPr>
          <w:id w:val="1308825039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59C52164" w14:textId="77777777" w:rsidR="001D2471" w:rsidRPr="00CD3730" w:rsidRDefault="001D2471" w:rsidP="00B93F77">
      <w:pPr>
        <w:tabs>
          <w:tab w:val="left" w:pos="4320"/>
        </w:tabs>
        <w:spacing w:after="60"/>
        <w:rPr>
          <w:rFonts w:asciiTheme="minorHAnsi" w:hAnsiTheme="minorHAnsi" w:cstheme="minorHAnsi"/>
          <w:sz w:val="22"/>
          <w:szCs w:val="22"/>
          <w:u w:val="single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Style w:val="Style1"/>
            <w:rFonts w:asciiTheme="minorHAnsi" w:hAnsiTheme="minorHAnsi"/>
            <w:szCs w:val="22"/>
          </w:rPr>
          <w:id w:val="1864713520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  <w:r w:rsidRPr="00CD3730">
        <w:rPr>
          <w:rFonts w:asciiTheme="minorHAnsi" w:hAnsiTheme="minorHAnsi" w:cstheme="minorHAnsi"/>
          <w:sz w:val="22"/>
          <w:szCs w:val="22"/>
        </w:rPr>
        <w:tab/>
      </w:r>
      <w:r w:rsidR="00B93F77" w:rsidRPr="00CD3730">
        <w:rPr>
          <w:rFonts w:asciiTheme="minorHAnsi" w:hAnsiTheme="minorHAnsi" w:cstheme="minorHAnsi"/>
          <w:sz w:val="22"/>
          <w:szCs w:val="22"/>
        </w:rPr>
        <w:tab/>
      </w:r>
      <w:r w:rsidRPr="00CD3730">
        <w:rPr>
          <w:rFonts w:asciiTheme="minorHAnsi" w:hAnsiTheme="minorHAnsi" w:cstheme="minorHAnsi"/>
          <w:sz w:val="22"/>
          <w:szCs w:val="22"/>
        </w:rPr>
        <w:t xml:space="preserve">Physical/dietary needs: </w:t>
      </w:r>
      <w:sdt>
        <w:sdtPr>
          <w:rPr>
            <w:rStyle w:val="Style1"/>
            <w:rFonts w:asciiTheme="minorHAnsi" w:hAnsiTheme="minorHAnsi"/>
            <w:szCs w:val="22"/>
          </w:rPr>
          <w:id w:val="-785497702"/>
          <w:showingPlcHdr/>
          <w:text w:multiLine="1"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7A9ECE38" w14:textId="77777777" w:rsidR="0032298A" w:rsidRPr="00CD3730" w:rsidRDefault="0032298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conference will be sent to this </w:t>
      </w:r>
      <w:r w:rsidR="00EA6FED" w:rsidRPr="00CD3730">
        <w:rPr>
          <w:rFonts w:asciiTheme="minorHAnsi" w:hAnsiTheme="minorHAnsi" w:cstheme="minorHAnsi"/>
          <w:sz w:val="22"/>
          <w:szCs w:val="22"/>
        </w:rPr>
        <w:t xml:space="preserve">email </w:t>
      </w:r>
      <w:r w:rsidRPr="00CD3730">
        <w:rPr>
          <w:rFonts w:asciiTheme="minorHAnsi" w:hAnsiTheme="minorHAnsi" w:cstheme="minorHAnsi"/>
          <w:sz w:val="22"/>
          <w:szCs w:val="22"/>
        </w:rPr>
        <w:t>address)</w:t>
      </w:r>
    </w:p>
    <w:p w14:paraId="395A32D4" w14:textId="77777777" w:rsidR="0032298A" w:rsidRPr="00CD3730" w:rsidRDefault="0032298A" w:rsidP="00F77854">
      <w:pPr>
        <w:rPr>
          <w:rFonts w:asciiTheme="minorHAnsi" w:hAnsiTheme="minorHAnsi" w:cstheme="minorHAnsi"/>
          <w:sz w:val="22"/>
          <w:szCs w:val="22"/>
        </w:rPr>
      </w:pPr>
    </w:p>
    <w:p w14:paraId="545CCBDA" w14:textId="77777777" w:rsidR="007A1FAA" w:rsidRPr="00CD3730" w:rsidRDefault="007A1FAA" w:rsidP="0073393B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94FCC">
        <w:rPr>
          <w:rFonts w:asciiTheme="minorHAnsi" w:hAnsiTheme="minorHAnsi" w:cstheme="minorHAnsi"/>
          <w:b/>
          <w:sz w:val="22"/>
          <w:szCs w:val="22"/>
        </w:rPr>
        <w:t>Comments</w:t>
      </w:r>
      <w:r w:rsidR="00A60694" w:rsidRPr="00394FCC">
        <w:rPr>
          <w:rFonts w:asciiTheme="minorHAnsi" w:hAnsiTheme="minorHAnsi" w:cstheme="minorHAnsi"/>
          <w:b/>
          <w:sz w:val="22"/>
          <w:szCs w:val="22"/>
        </w:rPr>
        <w:t>/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>Y</w:t>
      </w:r>
      <w:r w:rsidR="004373E2" w:rsidRPr="004373E2">
        <w:rPr>
          <w:rFonts w:asciiTheme="minorHAnsi" w:hAnsiTheme="minorHAnsi" w:cstheme="minorHAnsi"/>
          <w:b/>
          <w:sz w:val="22"/>
          <w:szCs w:val="22"/>
        </w:rPr>
        <w:t>r.</w:t>
      </w:r>
      <w:r w:rsidR="00A60694" w:rsidRPr="004373E2">
        <w:rPr>
          <w:rFonts w:asciiTheme="minorHAnsi" w:hAnsiTheme="minorHAnsi" w:cstheme="minorHAnsi"/>
          <w:b/>
          <w:sz w:val="22"/>
          <w:szCs w:val="22"/>
        </w:rPr>
        <w:t xml:space="preserve"> of Previous Attendance</w:t>
      </w:r>
      <w:r w:rsidRPr="00CD3730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Style1"/>
            <w:rFonts w:asciiTheme="minorHAnsi" w:hAnsiTheme="minorHAnsi"/>
            <w:szCs w:val="22"/>
          </w:rPr>
          <w:id w:val="1928689046"/>
          <w:showingPlcHdr/>
          <w:text/>
        </w:sdtPr>
        <w:sdtEndPr>
          <w:rPr>
            <w:rStyle w:val="DefaultParagraphFont"/>
            <w:rFonts w:cstheme="minorHAnsi"/>
            <w:sz w:val="24"/>
            <w:u w:val="none"/>
          </w:rPr>
        </w:sdtEndPr>
        <w:sdtContent>
          <w:r w:rsidR="00222F31" w:rsidRPr="00CD3730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07054610" w14:textId="6367B3A2" w:rsidR="007227E4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6178E" wp14:editId="068EE486">
                <wp:simplePos x="0" y="0"/>
                <wp:positionH relativeFrom="column">
                  <wp:posOffset>4486910</wp:posOffset>
                </wp:positionH>
                <wp:positionV relativeFrom="paragraph">
                  <wp:posOffset>93980</wp:posOffset>
                </wp:positionV>
                <wp:extent cx="2294467" cy="582295"/>
                <wp:effectExtent l="0" t="0" r="10795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467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80F7" w14:textId="77777777" w:rsidR="001870FD" w:rsidRPr="00E46D4A" w:rsidRDefault="001870FD" w:rsidP="0064386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46D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Individuals serving as consultants to developing programs are not eligible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178E" id="Text Box 3" o:spid="_x0000_s1027" type="#_x0000_t202" style="position:absolute;margin-left:353.3pt;margin-top:7.4pt;width:180.65pt;height:4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1LAIAAFc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" strokecolor="red">
                <v:textbox>
                  <w:txbxContent>
                    <w:p w14:paraId="299280F7" w14:textId="77777777" w:rsidR="001870FD" w:rsidRPr="00E46D4A" w:rsidRDefault="001870FD" w:rsidP="0064386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46D4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Individuals serving as consultants to developing programs are not eligible to attend.</w:t>
                      </w:r>
                    </w:p>
                  </w:txbxContent>
                </v:textbox>
              </v:shape>
            </w:pict>
          </mc:Fallback>
        </mc:AlternateContent>
      </w:r>
    </w:p>
    <w:p w14:paraId="705D7B72" w14:textId="26D8BA16" w:rsidR="00EB279E" w:rsidRPr="00CD3730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sz w:val="22"/>
          <w:szCs w:val="22"/>
        </w:rPr>
        <w:t>Registration Fee</w:t>
      </w:r>
      <w:r w:rsidRPr="00CD3730">
        <w:rPr>
          <w:rFonts w:asciiTheme="minorHAnsi" w:hAnsiTheme="minorHAnsi" w:cstheme="minorHAnsi"/>
          <w:sz w:val="22"/>
          <w:szCs w:val="22"/>
        </w:rPr>
        <w:t xml:space="preserve"> ($</w:t>
      </w:r>
      <w:r w:rsidR="00836A8E">
        <w:rPr>
          <w:rFonts w:asciiTheme="minorHAnsi" w:hAnsiTheme="minorHAnsi" w:cstheme="minorHAnsi"/>
          <w:sz w:val="22"/>
          <w:szCs w:val="22"/>
        </w:rPr>
        <w:t>2</w:t>
      </w:r>
      <w:r w:rsidR="00D73843">
        <w:rPr>
          <w:rFonts w:asciiTheme="minorHAnsi" w:hAnsiTheme="minorHAnsi" w:cstheme="minorHAnsi"/>
          <w:sz w:val="22"/>
          <w:szCs w:val="22"/>
        </w:rPr>
        <w:t>,</w:t>
      </w:r>
      <w:r w:rsidR="00836A8E">
        <w:rPr>
          <w:rFonts w:asciiTheme="minorHAnsi" w:hAnsiTheme="minorHAnsi" w:cstheme="minorHAnsi"/>
          <w:sz w:val="22"/>
          <w:szCs w:val="22"/>
        </w:rPr>
        <w:t>0</w:t>
      </w:r>
      <w:r w:rsidR="00016E76" w:rsidRPr="00CD3730">
        <w:rPr>
          <w:rFonts w:asciiTheme="minorHAnsi" w:hAnsiTheme="minorHAnsi" w:cstheme="minorHAnsi"/>
          <w:sz w:val="22"/>
          <w:szCs w:val="22"/>
        </w:rPr>
        <w:t>00</w:t>
      </w:r>
      <w:r w:rsidR="00F60021" w:rsidRPr="00CD3730">
        <w:rPr>
          <w:rFonts w:asciiTheme="minorHAnsi" w:hAnsiTheme="minorHAnsi" w:cstheme="minorHAnsi"/>
          <w:sz w:val="22"/>
          <w:szCs w:val="22"/>
        </w:rPr>
        <w:t xml:space="preserve"> for one, $</w:t>
      </w:r>
      <w:r w:rsidR="00836A8E">
        <w:rPr>
          <w:rFonts w:asciiTheme="minorHAnsi" w:hAnsiTheme="minorHAnsi" w:cstheme="minorHAnsi"/>
          <w:sz w:val="22"/>
          <w:szCs w:val="22"/>
        </w:rPr>
        <w:t>3</w:t>
      </w:r>
      <w:r w:rsidR="00D73843">
        <w:rPr>
          <w:rFonts w:asciiTheme="minorHAnsi" w:hAnsiTheme="minorHAnsi" w:cstheme="minorHAnsi"/>
          <w:sz w:val="22"/>
          <w:szCs w:val="22"/>
        </w:rPr>
        <w:t>,</w:t>
      </w:r>
      <w:r w:rsidR="00AB1E77">
        <w:rPr>
          <w:rFonts w:asciiTheme="minorHAnsi" w:hAnsiTheme="minorHAnsi" w:cstheme="minorHAnsi"/>
          <w:sz w:val="22"/>
          <w:szCs w:val="22"/>
        </w:rPr>
        <w:t>5</w:t>
      </w:r>
      <w:r w:rsidR="00F60021" w:rsidRPr="00CD3730">
        <w:rPr>
          <w:rFonts w:asciiTheme="minorHAnsi" w:hAnsiTheme="minorHAnsi" w:cstheme="minorHAnsi"/>
          <w:sz w:val="22"/>
          <w:szCs w:val="22"/>
        </w:rPr>
        <w:t>00 for two</w:t>
      </w:r>
      <w:r w:rsidR="00544554" w:rsidRPr="00CD3730">
        <w:rPr>
          <w:rFonts w:asciiTheme="minorHAnsi" w:hAnsiTheme="minorHAnsi" w:cstheme="minorHAnsi"/>
          <w:sz w:val="22"/>
          <w:szCs w:val="22"/>
        </w:rPr>
        <w:t>)</w:t>
      </w:r>
    </w:p>
    <w:p w14:paraId="4D55C7FD" w14:textId="45F7D87B" w:rsidR="00EB279E" w:rsidRPr="00CD3730" w:rsidRDefault="00E628FD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091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F31" w:rsidRPr="00CD373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A1FAA" w:rsidRPr="00CD3730">
        <w:rPr>
          <w:rFonts w:asciiTheme="minorHAnsi" w:hAnsiTheme="minorHAnsi" w:cstheme="minorHAnsi"/>
          <w:sz w:val="22"/>
          <w:szCs w:val="22"/>
        </w:rPr>
        <w:t xml:space="preserve">Personal Check </w:t>
      </w:r>
      <w:r w:rsidR="00C576C1">
        <w:rPr>
          <w:rFonts w:asciiTheme="minorHAnsi" w:hAnsiTheme="minorHAnsi" w:cstheme="minorHAnsi"/>
          <w:sz w:val="22"/>
          <w:szCs w:val="22"/>
        </w:rPr>
        <w:t>to follow</w:t>
      </w:r>
    </w:p>
    <w:p w14:paraId="6EE60D40" w14:textId="757D4BDC" w:rsidR="007A1FAA" w:rsidRDefault="00E628FD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397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F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CD3730">
        <w:rPr>
          <w:rFonts w:asciiTheme="minorHAnsi" w:hAnsiTheme="minorHAnsi" w:cstheme="minorHAnsi"/>
          <w:sz w:val="22"/>
          <w:szCs w:val="22"/>
        </w:rPr>
        <w:t xml:space="preserve">Institution check to follow </w:t>
      </w:r>
    </w:p>
    <w:p w14:paraId="62D42DD5" w14:textId="77777777" w:rsidR="00625FB3" w:rsidRPr="00CD3730" w:rsidRDefault="00625FB3" w:rsidP="00EB279E">
      <w:pPr>
        <w:rPr>
          <w:rFonts w:asciiTheme="minorHAnsi" w:hAnsiTheme="minorHAnsi" w:cstheme="minorHAnsi"/>
          <w:sz w:val="22"/>
          <w:szCs w:val="22"/>
        </w:rPr>
      </w:pPr>
    </w:p>
    <w:p w14:paraId="1688B851" w14:textId="6239ED96" w:rsidR="00E24188" w:rsidRDefault="00E24188" w:rsidP="00EB279E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>After completing and saving this form, please sen</w:t>
      </w:r>
      <w:r w:rsidR="005736A4">
        <w:rPr>
          <w:rFonts w:asciiTheme="minorHAnsi" w:hAnsiTheme="minorHAnsi" w:cstheme="minorHAnsi"/>
          <w:sz w:val="22"/>
          <w:szCs w:val="22"/>
        </w:rPr>
        <w:t>d it as an email attachment to: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5736A4" w:rsidRPr="005736A4">
          <w:rPr>
            <w:rStyle w:val="Hyperlink"/>
            <w:rFonts w:asciiTheme="minorHAnsi" w:hAnsiTheme="minorHAnsi" w:cstheme="minorHAnsi"/>
            <w:sz w:val="22"/>
            <w:szCs w:val="22"/>
          </w:rPr>
          <w:t>ProvisionalConference2019@arc-pa.org</w:t>
        </w:r>
      </w:hyperlink>
    </w:p>
    <w:p w14:paraId="1FB87664" w14:textId="77777777" w:rsidR="00E24188" w:rsidRDefault="00E24188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E2C9B35" w14:textId="46A3D755" w:rsidR="00C576C1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831A07">
        <w:rPr>
          <w:rFonts w:asciiTheme="minorHAnsi" w:hAnsiTheme="minorHAnsi" w:cstheme="minorHAnsi"/>
          <w:b/>
          <w:color w:val="FF0000"/>
          <w:sz w:val="22"/>
          <w:szCs w:val="22"/>
        </w:rPr>
        <w:t>NOTE:</w:t>
      </w:r>
      <w:r w:rsidR="00CF1DCF" w:rsidRPr="00CD3730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C576C1" w:rsidRPr="00F77854">
        <w:rPr>
          <w:rFonts w:asciiTheme="minorHAnsi" w:hAnsiTheme="minorHAnsi" w:cstheme="minorHAnsi"/>
          <w:color w:val="FF0000"/>
          <w:sz w:val="22"/>
          <w:szCs w:val="22"/>
        </w:rPr>
        <w:t>Once your attendance is confirmed</w:t>
      </w:r>
      <w:r w:rsidR="00C576C1">
        <w:rPr>
          <w:rFonts w:asciiTheme="minorHAnsi" w:hAnsiTheme="minorHAnsi" w:cstheme="minorHAnsi"/>
          <w:sz w:val="22"/>
          <w:szCs w:val="22"/>
        </w:rPr>
        <w:t>, p</w:t>
      </w:r>
      <w:r w:rsidR="00625FB3" w:rsidRPr="00625FB3">
        <w:rPr>
          <w:rFonts w:asciiTheme="minorHAnsi" w:hAnsiTheme="minorHAnsi" w:cstheme="minorHAnsi"/>
          <w:sz w:val="22"/>
          <w:szCs w:val="22"/>
        </w:rPr>
        <w:t xml:space="preserve">lease send a check made out to the ARC-PA. </w:t>
      </w:r>
    </w:p>
    <w:p w14:paraId="0A973003" w14:textId="64A9B90A" w:rsidR="00EB279E" w:rsidRDefault="00CF1DCF" w:rsidP="00EB279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D3730">
        <w:rPr>
          <w:rFonts w:asciiTheme="minorHAnsi" w:hAnsiTheme="minorHAnsi" w:cstheme="minorHAnsi"/>
          <w:color w:val="FF0000"/>
          <w:sz w:val="22"/>
          <w:szCs w:val="22"/>
        </w:rPr>
        <w:t>The ARC-PA does NOT accept credit cards.</w:t>
      </w:r>
    </w:p>
    <w:p w14:paraId="2DF76D97" w14:textId="77777777" w:rsidR="00625FB3" w:rsidRPr="00625FB3" w:rsidRDefault="00625FB3" w:rsidP="00625FB3">
      <w:pPr>
        <w:rPr>
          <w:rFonts w:asciiTheme="minorHAnsi" w:hAnsiTheme="minorHAnsi" w:cstheme="minorHAnsi"/>
          <w:sz w:val="22"/>
          <w:szCs w:val="22"/>
        </w:rPr>
      </w:pPr>
      <w:r w:rsidRPr="00625FB3">
        <w:rPr>
          <w:rFonts w:asciiTheme="minorHAnsi" w:hAnsiTheme="minorHAnsi" w:cstheme="minorHAnsi"/>
          <w:sz w:val="22"/>
          <w:szCs w:val="22"/>
        </w:rPr>
        <w:t>The fee includes all meeting materials, dinner on Thursday and breakfast and lunch on Friday.</w:t>
      </w:r>
    </w:p>
    <w:p w14:paraId="20480309" w14:textId="139CABE7" w:rsidR="00EB279E" w:rsidRPr="00CD3730" w:rsidRDefault="00E24188" w:rsidP="002003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3393B" w:rsidRPr="00CD3730">
        <w:rPr>
          <w:rFonts w:asciiTheme="minorHAnsi" w:hAnsiTheme="minorHAnsi" w:cstheme="minorHAnsi"/>
          <w:sz w:val="22"/>
          <w:szCs w:val="22"/>
        </w:rPr>
        <w:t>end the registration fee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to</w:t>
      </w:r>
      <w:r w:rsidR="00E44D0F">
        <w:rPr>
          <w:rFonts w:asciiTheme="minorHAnsi" w:hAnsiTheme="minorHAnsi" w:cstheme="minorHAnsi"/>
          <w:sz w:val="22"/>
          <w:szCs w:val="22"/>
        </w:rPr>
        <w:t>: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2B6FF2" w:rsidRPr="00CD3730">
        <w:rPr>
          <w:rFonts w:asciiTheme="minorHAnsi" w:hAnsiTheme="minorHAnsi" w:cstheme="minorHAnsi"/>
          <w:sz w:val="22"/>
          <w:szCs w:val="22"/>
        </w:rPr>
        <w:t xml:space="preserve">Provisional Conference </w:t>
      </w:r>
      <w:r w:rsidR="00EB279E" w:rsidRPr="00CD3730">
        <w:rPr>
          <w:rFonts w:asciiTheme="minorHAnsi" w:hAnsiTheme="minorHAnsi" w:cstheme="minorHAnsi"/>
          <w:sz w:val="22"/>
          <w:szCs w:val="22"/>
        </w:rPr>
        <w:t>Registration, ARC-PA,</w:t>
      </w:r>
      <w:r w:rsidR="000F5268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12000 Findley Road, </w:t>
      </w:r>
      <w:r w:rsidR="00245ECD">
        <w:rPr>
          <w:rFonts w:asciiTheme="minorHAnsi" w:hAnsiTheme="minorHAnsi" w:cstheme="minorHAnsi"/>
          <w:sz w:val="22"/>
          <w:szCs w:val="22"/>
        </w:rPr>
        <w:t>Suite 275</w:t>
      </w:r>
      <w:r>
        <w:rPr>
          <w:rFonts w:asciiTheme="minorHAnsi" w:hAnsiTheme="minorHAnsi" w:cstheme="minorHAnsi"/>
          <w:sz w:val="22"/>
          <w:szCs w:val="22"/>
        </w:rPr>
        <w:t>, Johns Creek, GA</w:t>
      </w:r>
      <w:r w:rsidR="00EB279E" w:rsidRPr="00CD3730">
        <w:rPr>
          <w:rFonts w:asciiTheme="minorHAnsi" w:hAnsiTheme="minorHAnsi" w:cstheme="minorHAnsi"/>
          <w:sz w:val="22"/>
          <w:szCs w:val="22"/>
        </w:rPr>
        <w:t xml:space="preserve"> 30097.  </w:t>
      </w:r>
    </w:p>
    <w:p w14:paraId="267FFA3D" w14:textId="77777777" w:rsidR="00625FB3" w:rsidRDefault="00625FB3" w:rsidP="0060330E">
      <w:pPr>
        <w:rPr>
          <w:rFonts w:asciiTheme="minorHAnsi" w:hAnsiTheme="minorHAnsi" w:cstheme="minorHAnsi"/>
          <w:sz w:val="22"/>
          <w:szCs w:val="22"/>
        </w:rPr>
      </w:pPr>
    </w:p>
    <w:p w14:paraId="7B34C0DF" w14:textId="4E9CB64D" w:rsidR="0060330E" w:rsidRPr="00694811" w:rsidRDefault="006C7042" w:rsidP="0060330E">
      <w:pPr>
        <w:rPr>
          <w:rFonts w:asciiTheme="minorHAnsi" w:hAnsiTheme="minorHAnsi" w:cstheme="minorHAnsi"/>
          <w:sz w:val="22"/>
          <w:szCs w:val="22"/>
        </w:rPr>
      </w:pPr>
      <w:r w:rsidRPr="00843488">
        <w:rPr>
          <w:rFonts w:asciiTheme="minorHAnsi" w:hAnsiTheme="minorHAnsi" w:cstheme="minorHAnsi"/>
          <w:b/>
          <w:sz w:val="22"/>
          <w:szCs w:val="22"/>
        </w:rPr>
        <w:t>Questions</w:t>
      </w:r>
      <w:r w:rsidRPr="00CD3730">
        <w:rPr>
          <w:rFonts w:asciiTheme="minorHAnsi" w:hAnsiTheme="minorHAnsi" w:cstheme="minorHAnsi"/>
          <w:sz w:val="22"/>
          <w:szCs w:val="22"/>
        </w:rPr>
        <w:t xml:space="preserve"> about registration:  Contact Mercedes Beard at </w:t>
      </w:r>
      <w:hyperlink r:id="rId7" w:history="1">
        <w:r w:rsidRPr="00CD3730">
          <w:rPr>
            <w:rStyle w:val="Hyperlink"/>
            <w:rFonts w:asciiTheme="minorHAnsi" w:hAnsiTheme="minorHAnsi" w:cstheme="minorHAnsi"/>
            <w:sz w:val="22"/>
            <w:szCs w:val="22"/>
          </w:rPr>
          <w:t>Mercedes@arc-pa.org</w:t>
        </w:r>
      </w:hyperlink>
      <w:r w:rsidR="008E2CBF">
        <w:rPr>
          <w:rFonts w:asciiTheme="minorHAnsi" w:hAnsiTheme="minorHAnsi" w:cstheme="minorHAnsi"/>
          <w:sz w:val="22"/>
          <w:szCs w:val="22"/>
        </w:rPr>
        <w:t xml:space="preserve"> or 770-476-1224 (E</w:t>
      </w:r>
      <w:r w:rsidRPr="00CD3730">
        <w:rPr>
          <w:rFonts w:asciiTheme="minorHAnsi" w:hAnsiTheme="minorHAnsi" w:cstheme="minorHAnsi"/>
          <w:sz w:val="22"/>
          <w:szCs w:val="22"/>
        </w:rPr>
        <w:t>T)</w:t>
      </w:r>
    </w:p>
    <w:sectPr w:rsidR="0060330E" w:rsidRPr="00694811" w:rsidSect="00562F51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2021" w14:textId="77777777" w:rsidR="00E628FD" w:rsidRDefault="00E628FD" w:rsidP="002003EA">
      <w:r>
        <w:separator/>
      </w:r>
    </w:p>
  </w:endnote>
  <w:endnote w:type="continuationSeparator" w:id="0">
    <w:p w14:paraId="0D47FA59" w14:textId="77777777" w:rsidR="00E628FD" w:rsidRDefault="00E628FD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55B2F" w14:textId="77777777" w:rsidR="00E628FD" w:rsidRDefault="00E628FD" w:rsidP="002003EA">
      <w:r>
        <w:separator/>
      </w:r>
    </w:p>
  </w:footnote>
  <w:footnote w:type="continuationSeparator" w:id="0">
    <w:p w14:paraId="279A47AF" w14:textId="77777777" w:rsidR="00E628FD" w:rsidRDefault="00E628FD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6774" w14:textId="754202D7" w:rsidR="001870FD" w:rsidRPr="00F76BB7" w:rsidRDefault="001870FD" w:rsidP="00F76BB7">
    <w:pPr>
      <w:rPr>
        <w:rFonts w:asciiTheme="minorHAnsi" w:hAnsiTheme="minorHAnsi" w:cstheme="minorHAnsi"/>
        <w:b/>
        <w:sz w:val="20"/>
        <w:szCs w:val="20"/>
      </w:rPr>
    </w:pPr>
    <w:r w:rsidRPr="00F76BB7">
      <w:rPr>
        <w:rFonts w:asciiTheme="minorHAnsi" w:hAnsiTheme="minorHAnsi" w:cstheme="minorHAnsi"/>
        <w:b/>
        <w:sz w:val="20"/>
        <w:szCs w:val="20"/>
      </w:rPr>
      <w:t>Provisional Accreditation Pathway REGISTRATION</w:t>
    </w:r>
    <w:r>
      <w:rPr>
        <w:rFonts w:asciiTheme="minorHAnsi" w:hAnsiTheme="minorHAnsi" w:cstheme="minorHAnsi"/>
        <w:b/>
        <w:sz w:val="20"/>
        <w:szCs w:val="20"/>
      </w:rPr>
      <w:t>-</w:t>
    </w:r>
    <w:r w:rsidR="00F77854">
      <w:rPr>
        <w:rFonts w:asciiTheme="minorHAnsi" w:hAnsiTheme="minorHAnsi" w:cstheme="minorHAnsi"/>
        <w:b/>
        <w:sz w:val="20"/>
        <w:szCs w:val="20"/>
      </w:rPr>
      <w:t>April 2019</w:t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</w:r>
    <w:r w:rsidRPr="00F76BB7">
      <w:rPr>
        <w:rFonts w:asciiTheme="minorHAnsi" w:hAnsiTheme="minorHAnsi" w:cstheme="minorHAnsi"/>
        <w:b/>
        <w:sz w:val="20"/>
        <w:szCs w:val="20"/>
      </w:rPr>
      <w:tab/>
      <w:t xml:space="preserve">page </w:t>
    </w:r>
    <w:r w:rsidRPr="00F76BB7">
      <w:rPr>
        <w:rFonts w:asciiTheme="minorHAnsi" w:hAnsiTheme="minorHAnsi" w:cstheme="minorHAnsi"/>
        <w:b/>
        <w:sz w:val="20"/>
        <w:szCs w:val="20"/>
      </w:rPr>
      <w:fldChar w:fldCharType="begin"/>
    </w:r>
    <w:r w:rsidRPr="00F76BB7">
      <w:rPr>
        <w:rFonts w:asciiTheme="minorHAnsi" w:hAnsiTheme="minorHAnsi" w:cstheme="minorHAnsi"/>
        <w:b/>
        <w:sz w:val="20"/>
        <w:szCs w:val="20"/>
      </w:rPr>
      <w:instrText xml:space="preserve"> PAGE   \* MERGEFORMAT </w:instrText>
    </w:r>
    <w:r w:rsidRPr="00F76BB7">
      <w:rPr>
        <w:rFonts w:asciiTheme="minorHAnsi" w:hAnsiTheme="minorHAnsi" w:cstheme="minorHAnsi"/>
        <w:b/>
        <w:sz w:val="20"/>
        <w:szCs w:val="20"/>
      </w:rPr>
      <w:fldChar w:fldCharType="separate"/>
    </w:r>
    <w:r w:rsidR="00516A46">
      <w:rPr>
        <w:rFonts w:asciiTheme="minorHAnsi" w:hAnsiTheme="minorHAnsi" w:cstheme="minorHAnsi"/>
        <w:b/>
        <w:noProof/>
        <w:sz w:val="20"/>
        <w:szCs w:val="20"/>
      </w:rPr>
      <w:t>2</w:t>
    </w:r>
    <w:r w:rsidRPr="00F76BB7">
      <w:rPr>
        <w:rFonts w:asciiTheme="minorHAnsi" w:hAnsiTheme="minorHAnsi" w:cstheme="minorHAnsi"/>
        <w:b/>
        <w:noProof/>
        <w:sz w:val="20"/>
        <w:szCs w:val="20"/>
      </w:rPr>
      <w:fldChar w:fldCharType="end"/>
    </w:r>
  </w:p>
  <w:p w14:paraId="36229B11" w14:textId="77777777" w:rsidR="001870FD" w:rsidRDefault="001870FD" w:rsidP="00562F5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3255" w14:textId="77777777" w:rsidR="001870FD" w:rsidRDefault="001870FD" w:rsidP="00562F51">
    <w:pPr>
      <w:pStyle w:val="Header"/>
      <w:jc w:val="center"/>
    </w:pPr>
    <w:r>
      <w:rPr>
        <w:noProof/>
      </w:rPr>
      <w:drawing>
        <wp:inline distT="0" distB="0" distL="0" distR="0" wp14:anchorId="302A3120" wp14:editId="5DAB5816">
          <wp:extent cx="1985010" cy="490855"/>
          <wp:effectExtent l="0" t="0" r="0" b="4445"/>
          <wp:docPr id="4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uDxliJHr0GJ9Msphp5M4ZXAAqfM6Sl2GF8WVdnH/vezbo5V7gRhbMW/WjpEPU9Zmh+6TsEXnyETK3NqBSSRfA==" w:salt="CCbuwO5rRN7GfcjnemVSY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3EA"/>
    <w:rsid w:val="00004ED6"/>
    <w:rsid w:val="0001005C"/>
    <w:rsid w:val="00016E76"/>
    <w:rsid w:val="0002603F"/>
    <w:rsid w:val="00027123"/>
    <w:rsid w:val="00041128"/>
    <w:rsid w:val="000A49F6"/>
    <w:rsid w:val="000A78CD"/>
    <w:rsid w:val="000B6EA8"/>
    <w:rsid w:val="000C7075"/>
    <w:rsid w:val="000E2C57"/>
    <w:rsid w:val="000F3557"/>
    <w:rsid w:val="000F5268"/>
    <w:rsid w:val="00144F01"/>
    <w:rsid w:val="00165A48"/>
    <w:rsid w:val="001717BB"/>
    <w:rsid w:val="001870FD"/>
    <w:rsid w:val="001A7F8B"/>
    <w:rsid w:val="001B4FFE"/>
    <w:rsid w:val="001D2471"/>
    <w:rsid w:val="001E56CB"/>
    <w:rsid w:val="002003EA"/>
    <w:rsid w:val="0021284F"/>
    <w:rsid w:val="00212EA1"/>
    <w:rsid w:val="0021617B"/>
    <w:rsid w:val="00222F31"/>
    <w:rsid w:val="00245ECD"/>
    <w:rsid w:val="00253238"/>
    <w:rsid w:val="002544B4"/>
    <w:rsid w:val="00266859"/>
    <w:rsid w:val="00274244"/>
    <w:rsid w:val="00276902"/>
    <w:rsid w:val="00295D73"/>
    <w:rsid w:val="002B6FF2"/>
    <w:rsid w:val="002C02F4"/>
    <w:rsid w:val="002C44EF"/>
    <w:rsid w:val="002C6794"/>
    <w:rsid w:val="002D45CF"/>
    <w:rsid w:val="0032298A"/>
    <w:rsid w:val="00366886"/>
    <w:rsid w:val="00386679"/>
    <w:rsid w:val="00394FCC"/>
    <w:rsid w:val="003B575B"/>
    <w:rsid w:val="003D682E"/>
    <w:rsid w:val="003E668B"/>
    <w:rsid w:val="003E6FE1"/>
    <w:rsid w:val="00433AC9"/>
    <w:rsid w:val="004373E2"/>
    <w:rsid w:val="00470DB4"/>
    <w:rsid w:val="00482FD8"/>
    <w:rsid w:val="004962AA"/>
    <w:rsid w:val="004B4AC4"/>
    <w:rsid w:val="004B77F2"/>
    <w:rsid w:val="004C47D4"/>
    <w:rsid w:val="004D4355"/>
    <w:rsid w:val="004D580B"/>
    <w:rsid w:val="004E03D7"/>
    <w:rsid w:val="00503A9A"/>
    <w:rsid w:val="00516A46"/>
    <w:rsid w:val="00516D63"/>
    <w:rsid w:val="00544554"/>
    <w:rsid w:val="00546108"/>
    <w:rsid w:val="00553187"/>
    <w:rsid w:val="00562F51"/>
    <w:rsid w:val="005736A4"/>
    <w:rsid w:val="0058575B"/>
    <w:rsid w:val="00597504"/>
    <w:rsid w:val="005A4214"/>
    <w:rsid w:val="005B2E43"/>
    <w:rsid w:val="005D4207"/>
    <w:rsid w:val="0060330E"/>
    <w:rsid w:val="00611633"/>
    <w:rsid w:val="00620558"/>
    <w:rsid w:val="00623FB1"/>
    <w:rsid w:val="00625FB3"/>
    <w:rsid w:val="00631CEF"/>
    <w:rsid w:val="006358F9"/>
    <w:rsid w:val="00643868"/>
    <w:rsid w:val="00674B0F"/>
    <w:rsid w:val="00694811"/>
    <w:rsid w:val="006B3D31"/>
    <w:rsid w:val="006C7042"/>
    <w:rsid w:val="006D2265"/>
    <w:rsid w:val="006E60F7"/>
    <w:rsid w:val="007227E4"/>
    <w:rsid w:val="0073393B"/>
    <w:rsid w:val="007457AD"/>
    <w:rsid w:val="00751420"/>
    <w:rsid w:val="0075212F"/>
    <w:rsid w:val="007A1FAA"/>
    <w:rsid w:val="007F3D7E"/>
    <w:rsid w:val="00807F3E"/>
    <w:rsid w:val="00812896"/>
    <w:rsid w:val="00831A07"/>
    <w:rsid w:val="00836A8E"/>
    <w:rsid w:val="00843488"/>
    <w:rsid w:val="00847A72"/>
    <w:rsid w:val="00853663"/>
    <w:rsid w:val="008651DC"/>
    <w:rsid w:val="00866819"/>
    <w:rsid w:val="0087411E"/>
    <w:rsid w:val="008A2761"/>
    <w:rsid w:val="008B600A"/>
    <w:rsid w:val="008E107C"/>
    <w:rsid w:val="008E2CBF"/>
    <w:rsid w:val="008E47AF"/>
    <w:rsid w:val="0091553E"/>
    <w:rsid w:val="00916FB6"/>
    <w:rsid w:val="00934E44"/>
    <w:rsid w:val="009648AB"/>
    <w:rsid w:val="009659D0"/>
    <w:rsid w:val="0099097F"/>
    <w:rsid w:val="009C4A27"/>
    <w:rsid w:val="009E075B"/>
    <w:rsid w:val="00A130DD"/>
    <w:rsid w:val="00A14424"/>
    <w:rsid w:val="00A22EF5"/>
    <w:rsid w:val="00A41294"/>
    <w:rsid w:val="00A413A3"/>
    <w:rsid w:val="00A60694"/>
    <w:rsid w:val="00A82DB8"/>
    <w:rsid w:val="00AB1E77"/>
    <w:rsid w:val="00AD6401"/>
    <w:rsid w:val="00B23C85"/>
    <w:rsid w:val="00B25C85"/>
    <w:rsid w:val="00B414E0"/>
    <w:rsid w:val="00B734CE"/>
    <w:rsid w:val="00B913C7"/>
    <w:rsid w:val="00B93EB8"/>
    <w:rsid w:val="00B93F77"/>
    <w:rsid w:val="00BA4084"/>
    <w:rsid w:val="00BA40F4"/>
    <w:rsid w:val="00BB1E5E"/>
    <w:rsid w:val="00BE5BF7"/>
    <w:rsid w:val="00BF0ADF"/>
    <w:rsid w:val="00C12D07"/>
    <w:rsid w:val="00C26E7D"/>
    <w:rsid w:val="00C576C1"/>
    <w:rsid w:val="00C66829"/>
    <w:rsid w:val="00C70105"/>
    <w:rsid w:val="00CC443E"/>
    <w:rsid w:val="00CD3730"/>
    <w:rsid w:val="00CD3B20"/>
    <w:rsid w:val="00CD70C4"/>
    <w:rsid w:val="00CF1DCF"/>
    <w:rsid w:val="00CF436F"/>
    <w:rsid w:val="00CF47C7"/>
    <w:rsid w:val="00D3317A"/>
    <w:rsid w:val="00D509D4"/>
    <w:rsid w:val="00D60238"/>
    <w:rsid w:val="00D61932"/>
    <w:rsid w:val="00D71E47"/>
    <w:rsid w:val="00D73843"/>
    <w:rsid w:val="00D90759"/>
    <w:rsid w:val="00D942AD"/>
    <w:rsid w:val="00D9773C"/>
    <w:rsid w:val="00DC7984"/>
    <w:rsid w:val="00DD05CF"/>
    <w:rsid w:val="00DD50A4"/>
    <w:rsid w:val="00DE0947"/>
    <w:rsid w:val="00DE6860"/>
    <w:rsid w:val="00E03585"/>
    <w:rsid w:val="00E12C88"/>
    <w:rsid w:val="00E24188"/>
    <w:rsid w:val="00E42EA2"/>
    <w:rsid w:val="00E44D0F"/>
    <w:rsid w:val="00E46094"/>
    <w:rsid w:val="00E46D4A"/>
    <w:rsid w:val="00E628FD"/>
    <w:rsid w:val="00E740E0"/>
    <w:rsid w:val="00E877EF"/>
    <w:rsid w:val="00EA2D13"/>
    <w:rsid w:val="00EA4F14"/>
    <w:rsid w:val="00EA6FED"/>
    <w:rsid w:val="00EB279E"/>
    <w:rsid w:val="00EF0364"/>
    <w:rsid w:val="00EF24FA"/>
    <w:rsid w:val="00EF3D9A"/>
    <w:rsid w:val="00EF7073"/>
    <w:rsid w:val="00F0053A"/>
    <w:rsid w:val="00F01FB8"/>
    <w:rsid w:val="00F14AEB"/>
    <w:rsid w:val="00F232D9"/>
    <w:rsid w:val="00F41D14"/>
    <w:rsid w:val="00F60021"/>
    <w:rsid w:val="00F76BB7"/>
    <w:rsid w:val="00F77854"/>
    <w:rsid w:val="00F90F81"/>
    <w:rsid w:val="00F9572B"/>
    <w:rsid w:val="00F97C15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74060"/>
  <w15:docId w15:val="{F5A3BCCC-D086-4BED-AC20-5DC8A11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D509D4"/>
    <w:rPr>
      <w:color w:val="808080"/>
    </w:rPr>
  </w:style>
  <w:style w:type="character" w:customStyle="1" w:styleId="Style1">
    <w:name w:val="Style1"/>
    <w:basedOn w:val="DefaultParagraphFont"/>
    <w:uiPriority w:val="1"/>
    <w:rsid w:val="004B4AC4"/>
    <w:rPr>
      <w:rFonts w:ascii="Calibri" w:hAnsi="Calibri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5C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5CF"/>
    <w:rPr>
      <w:rFonts w:ascii="Times New Roman" w:hAnsi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E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rcedes@arc-p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isionalConference2019@arc-pa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C54C0FC4E4C448C4347E09D74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BE7-1878-493D-B360-834DFE0221C1}"/>
      </w:docPartPr>
      <w:docPartBody>
        <w:p w:rsidR="000C3953" w:rsidRDefault="00BA353A" w:rsidP="00BA353A">
          <w:pPr>
            <w:pStyle w:val="294C54C0FC4E4C448C4347E09D7467E033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BACEF880D94F83AE550032886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9552-4BF9-4415-92E9-4ACFFC4355AE}"/>
      </w:docPartPr>
      <w:docPartBody>
        <w:p w:rsidR="00EF7351" w:rsidRDefault="00BA353A" w:rsidP="00BA353A">
          <w:pPr>
            <w:pStyle w:val="9DBACEF880D94F83AE550032886C9D034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B07833EC9E464E79B170ACC4FB58A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2728-6C2C-412B-8C0C-320D870C4CD7}"/>
      </w:docPartPr>
      <w:docPartBody>
        <w:p w:rsidR="00EF7351" w:rsidRDefault="00BA353A" w:rsidP="00BA353A">
          <w:pPr>
            <w:pStyle w:val="B07833EC9E464E79B170ACC4FB58A5C84"/>
          </w:pP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date (Mo/Year)</w:t>
          </w:r>
          <w:r w:rsidRPr="00EA6FE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3E88C2D8881B4B48AA7C8FA7D160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6062F-2222-4D40-A6EA-843E0C150072}"/>
      </w:docPartPr>
      <w:docPartBody>
        <w:p w:rsidR="007C6D10" w:rsidRDefault="00875BF9" w:rsidP="00875BF9">
          <w:pPr>
            <w:pStyle w:val="3E88C2D8881B4B48AA7C8FA7D160A01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F2B1B5E3A6784055A8BB41733D40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6281-D007-4AA2-9735-5CF4828D73BF}"/>
      </w:docPartPr>
      <w:docPartBody>
        <w:p w:rsidR="007C6D10" w:rsidRDefault="00875BF9" w:rsidP="00875BF9">
          <w:pPr>
            <w:pStyle w:val="F2B1B5E3A6784055A8BB41733D40FF41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415ABC3189CB48C0B7B79178CF2E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89C3D-3304-419B-A5A5-801D209A5895}"/>
      </w:docPartPr>
      <w:docPartBody>
        <w:p w:rsidR="007C6D10" w:rsidRDefault="00875BF9" w:rsidP="00875BF9">
          <w:pPr>
            <w:pStyle w:val="415ABC3189CB48C0B7B79178CF2E7847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740355B62240479AB1C6B0A91C08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F9EF-3BE8-4F84-B7F2-0F55FCC69573}"/>
      </w:docPartPr>
      <w:docPartBody>
        <w:p w:rsidR="007C6D10" w:rsidRDefault="00875BF9" w:rsidP="00875BF9">
          <w:pPr>
            <w:pStyle w:val="740355B62240479AB1C6B0A91C08DC58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0DB94A1B5A274E0AACFF556DD777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89AD-5004-4DF2-9F66-C7652CB57DD3}"/>
      </w:docPartPr>
      <w:docPartBody>
        <w:p w:rsidR="007C6D10" w:rsidRDefault="00875BF9" w:rsidP="00875BF9">
          <w:pPr>
            <w:pStyle w:val="0DB94A1B5A274E0AACFF556DD777F3E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  <w:docPart>
      <w:docPartPr>
        <w:name w:val="375EF15FF8FD4E62A3218CCC1F05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21A4-020F-45FD-B827-000CB3EFA2B3}"/>
      </w:docPartPr>
      <w:docPartBody>
        <w:p w:rsidR="007C6D10" w:rsidRDefault="00875BF9" w:rsidP="00875BF9">
          <w:pPr>
            <w:pStyle w:val="375EF15FF8FD4E62A3218CCC1F058623"/>
          </w:pPr>
          <w:r w:rsidRPr="00EA6FED">
            <w:rPr>
              <w:rStyle w:val="PlaceholderText"/>
              <w:rFonts w:cstheme="min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953"/>
    <w:rsid w:val="000C3953"/>
    <w:rsid w:val="0018021F"/>
    <w:rsid w:val="00272ED2"/>
    <w:rsid w:val="00365E51"/>
    <w:rsid w:val="00506978"/>
    <w:rsid w:val="005247A9"/>
    <w:rsid w:val="006D61FC"/>
    <w:rsid w:val="007C6D10"/>
    <w:rsid w:val="008707CC"/>
    <w:rsid w:val="00875BF9"/>
    <w:rsid w:val="00892B58"/>
    <w:rsid w:val="00991FE1"/>
    <w:rsid w:val="00A7314C"/>
    <w:rsid w:val="00A81DFA"/>
    <w:rsid w:val="00B2577B"/>
    <w:rsid w:val="00B976CC"/>
    <w:rsid w:val="00BA353A"/>
    <w:rsid w:val="00BB486D"/>
    <w:rsid w:val="00CE3A5E"/>
    <w:rsid w:val="00DB2AAF"/>
    <w:rsid w:val="00E127FD"/>
    <w:rsid w:val="00E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BF9"/>
    <w:rPr>
      <w:color w:val="808080"/>
    </w:rPr>
  </w:style>
  <w:style w:type="paragraph" w:customStyle="1" w:styleId="294C54C0FC4E4C448C4347E09D7467E0">
    <w:name w:val="294C54C0FC4E4C448C4347E09D7467E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">
    <w:name w:val="294C54C0FC4E4C448C4347E09D7467E0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E2D86A89241FA836715A86CAA5EC1">
    <w:name w:val="DBCE2D86A89241FA836715A86CAA5E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">
    <w:name w:val="294C54C0FC4E4C448C4347E09D7467E0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">
    <w:name w:val="C290412169D7492CAF5B656A0BB654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">
    <w:name w:val="096314CBC50C432E8E4C91E8D9FAF849"/>
    <w:rsid w:val="000C3953"/>
  </w:style>
  <w:style w:type="paragraph" w:customStyle="1" w:styleId="2657BEF9A8C14427B4646BB76CCF7968">
    <w:name w:val="2657BEF9A8C14427B4646BB76CCF7968"/>
    <w:rsid w:val="000C3953"/>
  </w:style>
  <w:style w:type="paragraph" w:customStyle="1" w:styleId="E116C1D90B6E42E98BF671907A284FA9">
    <w:name w:val="E116C1D90B6E42E98BF671907A284FA9"/>
    <w:rsid w:val="000C3953"/>
  </w:style>
  <w:style w:type="paragraph" w:customStyle="1" w:styleId="294C54C0FC4E4C448C4347E09D7467E03">
    <w:name w:val="294C54C0FC4E4C448C4347E09D7467E0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">
    <w:name w:val="C290412169D7492CAF5B656A0BB65496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">
    <w:name w:val="096314CBC50C432E8E4C91E8D9FAF84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">
    <w:name w:val="2657BEF9A8C14427B4646BB76CCF796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">
    <w:name w:val="41760B5BE71945E79C004C4FC0B57E3B"/>
    <w:rsid w:val="000C3953"/>
  </w:style>
  <w:style w:type="paragraph" w:customStyle="1" w:styleId="294C54C0FC4E4C448C4347E09D7467E04">
    <w:name w:val="294C54C0FC4E4C448C4347E09D7467E0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">
    <w:name w:val="C290412169D7492CAF5B656A0BB65496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">
    <w:name w:val="096314CBC50C432E8E4C91E8D9FAF84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">
    <w:name w:val="2657BEF9A8C14427B4646BB76CCF796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">
    <w:name w:val="41760B5BE71945E79C004C4FC0B57E3B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5">
    <w:name w:val="294C54C0FC4E4C448C4347E09D7467E0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3">
    <w:name w:val="C290412169D7492CAF5B656A0BB65496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3">
    <w:name w:val="096314CBC50C432E8E4C91E8D9FAF849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3">
    <w:name w:val="2657BEF9A8C14427B4646BB76CCF7968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">
    <w:name w:val="41760B5BE71945E79C004C4FC0B57E3B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6">
    <w:name w:val="294C54C0FC4E4C448C4347E09D7467E0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4">
    <w:name w:val="C290412169D7492CAF5B656A0BB65496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4">
    <w:name w:val="096314CBC50C432E8E4C91E8D9FAF849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4">
    <w:name w:val="2657BEF9A8C14427B4646BB76CCF7968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3">
    <w:name w:val="41760B5BE71945E79C004C4FC0B57E3B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7">
    <w:name w:val="294C54C0FC4E4C448C4347E09D7467E0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5">
    <w:name w:val="C290412169D7492CAF5B656A0BB65496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5">
    <w:name w:val="096314CBC50C432E8E4C91E8D9FAF849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5">
    <w:name w:val="2657BEF9A8C14427B4646BB76CCF7968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4">
    <w:name w:val="41760B5BE71945E79C004C4FC0B57E3B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8">
    <w:name w:val="294C54C0FC4E4C448C4347E09D7467E0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6">
    <w:name w:val="C290412169D7492CAF5B656A0BB65496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6">
    <w:name w:val="096314CBC50C432E8E4C91E8D9FAF84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6">
    <w:name w:val="2657BEF9A8C14427B4646BB76CCF7968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5">
    <w:name w:val="41760B5BE71945E79C004C4FC0B57E3B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9">
    <w:name w:val="294C54C0FC4E4C448C4347E09D7467E0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7">
    <w:name w:val="C290412169D7492CAF5B656A0BB65496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7">
    <w:name w:val="096314CBC50C432E8E4C91E8D9FAF849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7">
    <w:name w:val="2657BEF9A8C14427B4646BB76CCF7968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6">
    <w:name w:val="41760B5BE71945E79C004C4FC0B57E3B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0">
    <w:name w:val="294C54C0FC4E4C448C4347E09D7467E0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8">
    <w:name w:val="C290412169D7492CAF5B656A0BB65496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8">
    <w:name w:val="096314CBC50C432E8E4C91E8D9FAF849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8">
    <w:name w:val="2657BEF9A8C14427B4646BB76CCF796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7">
    <w:name w:val="41760B5BE71945E79C004C4FC0B57E3B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1">
    <w:name w:val="294C54C0FC4E4C448C4347E09D7467E0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9">
    <w:name w:val="C290412169D7492CAF5B656A0BB65496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9">
    <w:name w:val="096314CBC50C432E8E4C91E8D9FAF849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9">
    <w:name w:val="2657BEF9A8C14427B4646BB76CCF7968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8">
    <w:name w:val="41760B5BE71945E79C004C4FC0B57E3B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">
    <w:name w:val="DB0640E15C294190A54CFCE16B4BAAB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2">
    <w:name w:val="294C54C0FC4E4C448C4347E09D7467E0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0">
    <w:name w:val="C290412169D7492CAF5B656A0BB65496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0">
    <w:name w:val="096314CBC50C432E8E4C91E8D9FAF849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0">
    <w:name w:val="2657BEF9A8C14427B4646BB76CCF7968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9">
    <w:name w:val="41760B5BE71945E79C004C4FC0B57E3B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">
    <w:name w:val="DB0640E15C294190A54CFCE16B4BAAB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">
    <w:name w:val="4638A831D45D441DA40D52C64C0257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3">
    <w:name w:val="294C54C0FC4E4C448C4347E09D7467E0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1">
    <w:name w:val="C290412169D7492CAF5B656A0BB65496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1">
    <w:name w:val="096314CBC50C432E8E4C91E8D9FAF849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1">
    <w:name w:val="2657BEF9A8C14427B4646BB76CCF7968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0">
    <w:name w:val="41760B5BE71945E79C004C4FC0B57E3B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2">
    <w:name w:val="DB0640E15C294190A54CFCE16B4BAAB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">
    <w:name w:val="4638A831D45D441DA40D52C64C025733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">
    <w:name w:val="C92ED740CDCA44C8BE8EA92E52296A5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4">
    <w:name w:val="294C54C0FC4E4C448C4347E09D7467E0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2">
    <w:name w:val="C290412169D7492CAF5B656A0BB65496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2">
    <w:name w:val="096314CBC50C432E8E4C91E8D9FAF849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2">
    <w:name w:val="2657BEF9A8C14427B4646BB76CCF7968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1">
    <w:name w:val="41760B5BE71945E79C004C4FC0B57E3B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3">
    <w:name w:val="DB0640E15C294190A54CFCE16B4BAAB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2">
    <w:name w:val="4638A831D45D441DA40D52C64C025733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">
    <w:name w:val="C92ED740CDCA44C8BE8EA92E52296A5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">
    <w:name w:val="C121DA1998F6464DB55932B8AB48DC4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">
    <w:name w:val="BF150599183A433DB694F34D882DBD0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5">
    <w:name w:val="294C54C0FC4E4C448C4347E09D7467E0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3">
    <w:name w:val="C290412169D7492CAF5B656A0BB65496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3">
    <w:name w:val="096314CBC50C432E8E4C91E8D9FAF849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3">
    <w:name w:val="2657BEF9A8C14427B4646BB76CCF7968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2">
    <w:name w:val="41760B5BE71945E79C004C4FC0B57E3B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4">
    <w:name w:val="DB0640E15C294190A54CFCE16B4BAABC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3">
    <w:name w:val="4638A831D45D441DA40D52C64C02573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2">
    <w:name w:val="C92ED740CDCA44C8BE8EA92E52296A5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">
    <w:name w:val="C121DA1998F6464DB55932B8AB48DC4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">
    <w:name w:val="BF150599183A433DB694F34D882DBD03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6">
    <w:name w:val="294C54C0FC4E4C448C4347E09D7467E0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4">
    <w:name w:val="C290412169D7492CAF5B656A0BB65496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4">
    <w:name w:val="096314CBC50C432E8E4C91E8D9FAF849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4">
    <w:name w:val="2657BEF9A8C14427B4646BB76CCF7968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3">
    <w:name w:val="41760B5BE71945E79C004C4FC0B57E3B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5">
    <w:name w:val="DB0640E15C294190A54CFCE16B4BAABC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4">
    <w:name w:val="4638A831D45D441DA40D52C64C025733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3">
    <w:name w:val="C92ED740CDCA44C8BE8EA92E52296A5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2">
    <w:name w:val="C121DA1998F6464DB55932B8AB48DC4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2">
    <w:name w:val="BF150599183A433DB694F34D882DBD03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7">
    <w:name w:val="294C54C0FC4E4C448C4347E09D7467E0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5">
    <w:name w:val="C290412169D7492CAF5B656A0BB65496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5">
    <w:name w:val="096314CBC50C432E8E4C91E8D9FAF849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5">
    <w:name w:val="2657BEF9A8C14427B4646BB76CCF7968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4">
    <w:name w:val="41760B5BE71945E79C004C4FC0B57E3B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6">
    <w:name w:val="DB0640E15C294190A54CFCE16B4BAABC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5">
    <w:name w:val="4638A831D45D441DA40D52C64C025733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4">
    <w:name w:val="C92ED740CDCA44C8BE8EA92E52296A5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3">
    <w:name w:val="C121DA1998F6464DB55932B8AB48DC4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3">
    <w:name w:val="BF150599183A433DB694F34D882DBD03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8">
    <w:name w:val="294C54C0FC4E4C448C4347E09D7467E0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6">
    <w:name w:val="C290412169D7492CAF5B656A0BB65496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6">
    <w:name w:val="096314CBC50C432E8E4C91E8D9FAF849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6">
    <w:name w:val="2657BEF9A8C14427B4646BB76CCF7968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5">
    <w:name w:val="41760B5BE71945E79C004C4FC0B57E3B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7">
    <w:name w:val="DB0640E15C294190A54CFCE16B4BAABC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6">
    <w:name w:val="4638A831D45D441DA40D52C64C025733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5">
    <w:name w:val="C92ED740CDCA44C8BE8EA92E52296A5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4">
    <w:name w:val="C121DA1998F6464DB55932B8AB48DC4C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4">
    <w:name w:val="BF150599183A433DB694F34D882DBD03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">
    <w:name w:val="56AB510D1B0F4E208080742B2D67CFA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19">
    <w:name w:val="294C54C0FC4E4C448C4347E09D7467E0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7">
    <w:name w:val="C290412169D7492CAF5B656A0BB65496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7">
    <w:name w:val="096314CBC50C432E8E4C91E8D9FAF849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7">
    <w:name w:val="2657BEF9A8C14427B4646BB76CCF7968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6">
    <w:name w:val="41760B5BE71945E79C004C4FC0B57E3B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8">
    <w:name w:val="DB0640E15C294190A54CFCE16B4BAABC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7">
    <w:name w:val="4638A831D45D441DA40D52C64C025733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6">
    <w:name w:val="C92ED740CDCA44C8BE8EA92E52296A5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5">
    <w:name w:val="C121DA1998F6464DB55932B8AB48DC4C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5">
    <w:name w:val="BF150599183A433DB694F34D882DBD03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1">
    <w:name w:val="56AB510D1B0F4E208080742B2D67CFA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">
    <w:name w:val="9501722E51CE4A12936649EBE2F93CF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0">
    <w:name w:val="294C54C0FC4E4C448C4347E09D7467E0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8">
    <w:name w:val="C290412169D7492CAF5B656A0BB65496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8">
    <w:name w:val="096314CBC50C432E8E4C91E8D9FAF849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8">
    <w:name w:val="2657BEF9A8C14427B4646BB76CCF7968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7">
    <w:name w:val="41760B5BE71945E79C004C4FC0B57E3B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9">
    <w:name w:val="DB0640E15C294190A54CFCE16B4BAABC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8">
    <w:name w:val="4638A831D45D441DA40D52C64C025733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7">
    <w:name w:val="C92ED740CDCA44C8BE8EA92E52296A5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6">
    <w:name w:val="C121DA1998F6464DB55932B8AB48DC4C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6">
    <w:name w:val="BF150599183A433DB694F34D882DBD03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2">
    <w:name w:val="56AB510D1B0F4E208080742B2D67CFA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1">
    <w:name w:val="9501722E51CE4A12936649EBE2F93CF5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">
    <w:name w:val="F33EF1CF7E9C4E9D9C018818165BCB9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1">
    <w:name w:val="294C54C0FC4E4C448C4347E09D7467E0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19">
    <w:name w:val="C290412169D7492CAF5B656A0BB65496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19">
    <w:name w:val="096314CBC50C432E8E4C91E8D9FAF849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19">
    <w:name w:val="2657BEF9A8C14427B4646BB76CCF7968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8">
    <w:name w:val="41760B5BE71945E79C004C4FC0B57E3B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0">
    <w:name w:val="DB0640E15C294190A54CFCE16B4BAABC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9">
    <w:name w:val="4638A831D45D441DA40D52C64C025733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8">
    <w:name w:val="C92ED740CDCA44C8BE8EA92E52296A5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7">
    <w:name w:val="C121DA1998F6464DB55932B8AB48DC4C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7">
    <w:name w:val="BF150599183A433DB694F34D882DBD03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3">
    <w:name w:val="56AB510D1B0F4E208080742B2D67CFA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2">
    <w:name w:val="9501722E51CE4A12936649EBE2F93CF5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1">
    <w:name w:val="F33EF1CF7E9C4E9D9C018818165BCB9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">
    <w:name w:val="1571CF56CA7B4E2CAE5E8F1AF5FB62E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">
    <w:name w:val="11DB0AC7CF5943329E3C264144985A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2">
    <w:name w:val="294C54C0FC4E4C448C4347E09D7467E0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0">
    <w:name w:val="C290412169D7492CAF5B656A0BB65496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0">
    <w:name w:val="096314CBC50C432E8E4C91E8D9FAF849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0">
    <w:name w:val="2657BEF9A8C14427B4646BB76CCF7968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19">
    <w:name w:val="41760B5BE71945E79C004C4FC0B57E3B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1">
    <w:name w:val="DB0640E15C294190A54CFCE16B4BAABC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0">
    <w:name w:val="4638A831D45D441DA40D52C64C025733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9">
    <w:name w:val="C92ED740CDCA44C8BE8EA92E52296A5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8">
    <w:name w:val="C121DA1998F6464DB55932B8AB48DC4C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8">
    <w:name w:val="BF150599183A433DB694F34D882DBD03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4">
    <w:name w:val="56AB510D1B0F4E208080742B2D67CFA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3">
    <w:name w:val="9501722E51CE4A12936649EBE2F93CF5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2">
    <w:name w:val="F33EF1CF7E9C4E9D9C018818165BCB9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1">
    <w:name w:val="1571CF56CA7B4E2CAE5E8F1AF5FB62E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1">
    <w:name w:val="11DB0AC7CF5943329E3C264144985A88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3">
    <w:name w:val="294C54C0FC4E4C448C4347E09D7467E0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1">
    <w:name w:val="C290412169D7492CAF5B656A0BB65496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1">
    <w:name w:val="096314CBC50C432E8E4C91E8D9FAF849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1">
    <w:name w:val="2657BEF9A8C14427B4646BB76CCF7968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0">
    <w:name w:val="41760B5BE71945E79C004C4FC0B57E3B2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2">
    <w:name w:val="DB0640E15C294190A54CFCE16B4BAABC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1">
    <w:name w:val="4638A831D45D441DA40D52C64C025733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0">
    <w:name w:val="C92ED740CDCA44C8BE8EA92E52296A51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9">
    <w:name w:val="C121DA1998F6464DB55932B8AB48DC4C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9">
    <w:name w:val="BF150599183A433DB694F34D882DBD03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5">
    <w:name w:val="56AB510D1B0F4E208080742B2D67CFA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4">
    <w:name w:val="9501722E51CE4A12936649EBE2F93CF5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3">
    <w:name w:val="F33EF1CF7E9C4E9D9C018818165BCB98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2">
    <w:name w:val="1571CF56CA7B4E2CAE5E8F1AF5FB62E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0AC7CF5943329E3C264144985A882">
    <w:name w:val="11DB0AC7CF5943329E3C264144985A88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4">
    <w:name w:val="294C54C0FC4E4C448C4347E09D7467E0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2">
    <w:name w:val="C290412169D7492CAF5B656A0BB65496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2">
    <w:name w:val="096314CBC50C432E8E4C91E8D9FAF849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2">
    <w:name w:val="2657BEF9A8C14427B4646BB76CCF7968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1">
    <w:name w:val="41760B5BE71945E79C004C4FC0B57E3B2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3">
    <w:name w:val="DB0640E15C294190A54CFCE16B4BAABC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2">
    <w:name w:val="4638A831D45D441DA40D52C64C025733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1">
    <w:name w:val="C92ED740CDCA44C8BE8EA92E52296A51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0">
    <w:name w:val="C121DA1998F6464DB55932B8AB48DC4C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0">
    <w:name w:val="BF150599183A433DB694F34D882DBD03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6">
    <w:name w:val="56AB510D1B0F4E208080742B2D67CFA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5">
    <w:name w:val="9501722E51CE4A12936649EBE2F93CF5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4">
    <w:name w:val="F33EF1CF7E9C4E9D9C018818165BCB98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3">
    <w:name w:val="1571CF56CA7B4E2CAE5E8F1AF5FB62E9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5">
    <w:name w:val="294C54C0FC4E4C448C4347E09D7467E0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3">
    <w:name w:val="C290412169D7492CAF5B656A0BB65496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3">
    <w:name w:val="096314CBC50C432E8E4C91E8D9FAF849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3">
    <w:name w:val="2657BEF9A8C14427B4646BB76CCF7968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2">
    <w:name w:val="41760B5BE71945E79C004C4FC0B57E3B2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4">
    <w:name w:val="DB0640E15C294190A54CFCE16B4BAABC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3">
    <w:name w:val="4638A831D45D441DA40D52C64C025733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2">
    <w:name w:val="C92ED740CDCA44C8BE8EA92E52296A51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1">
    <w:name w:val="C121DA1998F6464DB55932B8AB48DC4C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1">
    <w:name w:val="BF150599183A433DB694F34D882DBD031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7">
    <w:name w:val="56AB510D1B0F4E208080742B2D67CFA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6">
    <w:name w:val="9501722E51CE4A12936649EBE2F93CF5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5">
    <w:name w:val="F33EF1CF7E9C4E9D9C018818165BCB98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4">
    <w:name w:val="1571CF56CA7B4E2CAE5E8F1AF5FB62E9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">
    <w:name w:val="3D37BA66485A49E09250E84FD3EF303C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6">
    <w:name w:val="294C54C0FC4E4C448C4347E09D7467E0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4">
    <w:name w:val="C290412169D7492CAF5B656A0BB65496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4">
    <w:name w:val="096314CBC50C432E8E4C91E8D9FAF849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4">
    <w:name w:val="2657BEF9A8C14427B4646BB76CCF7968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3">
    <w:name w:val="41760B5BE71945E79C004C4FC0B57E3B2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5">
    <w:name w:val="DB0640E15C294190A54CFCE16B4BAABC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4">
    <w:name w:val="4638A831D45D441DA40D52C64C025733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3">
    <w:name w:val="C92ED740CDCA44C8BE8EA92E52296A51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2">
    <w:name w:val="C121DA1998F6464DB55932B8AB48DC4C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2">
    <w:name w:val="BF150599183A433DB694F34D882DBD031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8">
    <w:name w:val="56AB510D1B0F4E208080742B2D67CFA1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7">
    <w:name w:val="9501722E51CE4A12936649EBE2F93CF5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6">
    <w:name w:val="F33EF1CF7E9C4E9D9C018818165BCB98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5">
    <w:name w:val="1571CF56CA7B4E2CAE5E8F1AF5FB62E9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1">
    <w:name w:val="3D37BA66485A49E09250E84FD3EF303C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">
    <w:name w:val="4071AB0A0E6E4ABCA0E3E26D4FAB4E2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81264381A4EACAFBEE321365D82D2">
    <w:name w:val="84281264381A4EACAFBEE321365D82D2"/>
    <w:rsid w:val="000C3953"/>
  </w:style>
  <w:style w:type="paragraph" w:customStyle="1" w:styleId="294C54C0FC4E4C448C4347E09D7467E027">
    <w:name w:val="294C54C0FC4E4C448C4347E09D7467E02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5">
    <w:name w:val="C290412169D7492CAF5B656A0BB65496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5">
    <w:name w:val="096314CBC50C432E8E4C91E8D9FAF849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5">
    <w:name w:val="2657BEF9A8C14427B4646BB76CCF7968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4">
    <w:name w:val="41760B5BE71945E79C004C4FC0B57E3B2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6">
    <w:name w:val="DB0640E15C294190A54CFCE16B4BAABC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5">
    <w:name w:val="4638A831D45D441DA40D52C64C025733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4">
    <w:name w:val="C92ED740CDCA44C8BE8EA92E52296A51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3">
    <w:name w:val="C121DA1998F6464DB55932B8AB48DC4C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3">
    <w:name w:val="BF150599183A433DB694F34D882DBD031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9">
    <w:name w:val="56AB510D1B0F4E208080742B2D67CFA1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8">
    <w:name w:val="9501722E51CE4A12936649EBE2F93CF5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7">
    <w:name w:val="F33EF1CF7E9C4E9D9C018818165BCB98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6">
    <w:name w:val="1571CF56CA7B4E2CAE5E8F1AF5FB62E9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2">
    <w:name w:val="3D37BA66485A49E09250E84FD3EF303C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1">
    <w:name w:val="4071AB0A0E6E4ABCA0E3E26D4FAB4E291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8">
    <w:name w:val="294C54C0FC4E4C448C4347E09D7467E02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6">
    <w:name w:val="C290412169D7492CAF5B656A0BB65496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5F37CEBD948359616EA532F13BDB0">
    <w:name w:val="A7F5F37CEBD948359616EA532F13BDB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6">
    <w:name w:val="096314CBC50C432E8E4C91E8D9FAF849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6">
    <w:name w:val="2657BEF9A8C14427B4646BB76CCF79682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5">
    <w:name w:val="41760B5BE71945E79C004C4FC0B57E3B2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7">
    <w:name w:val="DB0640E15C294190A54CFCE16B4BAABC1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6">
    <w:name w:val="4638A831D45D441DA40D52C64C02573316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ED740CDCA44C8BE8EA92E52296A5115">
    <w:name w:val="C92ED740CDCA44C8BE8EA92E52296A5115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DA1998F6464DB55932B8AB48DC4C14">
    <w:name w:val="C121DA1998F6464DB55932B8AB48DC4C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50599183A433DB694F34D882DBD0314">
    <w:name w:val="BF150599183A433DB694F34D882DBD0314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B510D1B0F4E208080742B2D67CFA110">
    <w:name w:val="56AB510D1B0F4E208080742B2D67CFA110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1722E51CE4A12936649EBE2F93CF59">
    <w:name w:val="9501722E51CE4A12936649EBE2F93CF59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EF1CF7E9C4E9D9C018818165BCB988">
    <w:name w:val="F33EF1CF7E9C4E9D9C018818165BCB988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1CF56CA7B4E2CAE5E8F1AF5FB62E97">
    <w:name w:val="1571CF56CA7B4E2CAE5E8F1AF5FB62E97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BA66485A49E09250E84FD3EF303C3">
    <w:name w:val="3D37BA66485A49E09250E84FD3EF303C3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1AB0A0E6E4ABCA0E3E26D4FAB4E292">
    <w:name w:val="4071AB0A0E6E4ABCA0E3E26D4FAB4E292"/>
    <w:rsid w:val="000C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29">
    <w:name w:val="294C54C0FC4E4C448C4347E09D7467E02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0412169D7492CAF5B656A0BB6549627">
    <w:name w:val="C290412169D7492CAF5B656A0BB65496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5F37CEBD948359616EA532F13BDB01">
    <w:name w:val="A7F5F37CEBD948359616EA532F13BDB0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6314CBC50C432E8E4C91E8D9FAF84927">
    <w:name w:val="096314CBC50C432E8E4C91E8D9FAF849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7">
    <w:name w:val="2657BEF9A8C14427B4646BB76CCF7968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6">
    <w:name w:val="41760B5BE71945E79C004C4FC0B57E3B26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8">
    <w:name w:val="DB0640E15C294190A54CFCE16B4BAABC1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7">
    <w:name w:val="4638A831D45D441DA40D52C64C0257331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">
    <w:name w:val="CEDCA59358FC455F94F312C083184CB3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">
    <w:name w:val="4FB5A2A774EC40CB924CF7A173AD8EA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">
    <w:name w:val="AA7CBB2CB65C41598EB22BCB3C74FB0A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">
    <w:name w:val="CDCD2AFCE7304434B17F1405BBC1721D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">
    <w:name w:val="E123CA96677042B6B43D113806A38FCF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">
    <w:name w:val="16BF51D42C3D4D78993B739E92AEF7DE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">
    <w:name w:val="5A0FDB2E03F04799BD84F2C29C9B315D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">
    <w:name w:val="49A36917BDD4405496F26B01FDB1038A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">
    <w:name w:val="092CE298903A4A90B9CC06305794B21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BA5D5971D4FE7ABFBEEEEC664A3B1">
    <w:name w:val="145BA5D5971D4FE7ABFBEEEEC664A3B1"/>
    <w:rsid w:val="00EF7351"/>
  </w:style>
  <w:style w:type="paragraph" w:customStyle="1" w:styleId="09D65F98EC2A45808D809B44A056CA7F">
    <w:name w:val="09D65F98EC2A45808D809B44A056CA7F"/>
    <w:rsid w:val="00EF7351"/>
  </w:style>
  <w:style w:type="paragraph" w:customStyle="1" w:styleId="C871892A83D94959A4B6AC906EB559A7">
    <w:name w:val="C871892A83D94959A4B6AC906EB559A7"/>
    <w:rsid w:val="00EF7351"/>
  </w:style>
  <w:style w:type="paragraph" w:customStyle="1" w:styleId="36252F4238C145839FBD1B6592A05DC1">
    <w:name w:val="36252F4238C145839FBD1B6592A05DC1"/>
    <w:rsid w:val="00EF7351"/>
  </w:style>
  <w:style w:type="paragraph" w:customStyle="1" w:styleId="9DBACEF880D94F83AE550032886C9D03">
    <w:name w:val="9DBACEF880D94F83AE550032886C9D03"/>
    <w:rsid w:val="00EF7351"/>
  </w:style>
  <w:style w:type="paragraph" w:customStyle="1" w:styleId="B07833EC9E464E79B170ACC4FB58A5C8">
    <w:name w:val="B07833EC9E464E79B170ACC4FB58A5C8"/>
    <w:rsid w:val="00EF7351"/>
  </w:style>
  <w:style w:type="paragraph" w:customStyle="1" w:styleId="294C54C0FC4E4C448C4347E09D7467E030">
    <w:name w:val="294C54C0FC4E4C448C4347E09D7467E03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1">
    <w:name w:val="9DBACEF880D94F83AE550032886C9D0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1">
    <w:name w:val="B07833EC9E464E79B170ACC4FB58A5C8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52F4238C145839FBD1B6592A05DC11">
    <w:name w:val="36252F4238C145839FBD1B6592A05DC1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8">
    <w:name w:val="2657BEF9A8C14427B4646BB76CCF79682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7">
    <w:name w:val="41760B5BE71945E79C004C4FC0B57E3B27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19">
    <w:name w:val="DB0640E15C294190A54CFCE16B4BAABC1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8">
    <w:name w:val="4638A831D45D441DA40D52C64C0257331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1">
    <w:name w:val="CEDCA59358FC455F94F312C083184CB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1">
    <w:name w:val="4FB5A2A774EC40CB924CF7A173AD8EA0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1">
    <w:name w:val="AA7CBB2CB65C41598EB22BCB3C74FB0A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1">
    <w:name w:val="CDCD2AFCE7304434B17F1405BBC1721D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1">
    <w:name w:val="E123CA96677042B6B43D113806A38FCF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1">
    <w:name w:val="16BF51D42C3D4D78993B739E92AEF7DE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1">
    <w:name w:val="5A0FDB2E03F04799BD84F2C29C9B315D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1">
    <w:name w:val="49A36917BDD4405496F26B01FDB1038A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1">
    <w:name w:val="092CE298903A4A90B9CC06305794B212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C54C0FC4E4C448C4347E09D7467E031">
    <w:name w:val="294C54C0FC4E4C448C4347E09D7467E031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2">
    <w:name w:val="9DBACEF880D94F83AE550032886C9D03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2">
    <w:name w:val="B07833EC9E464E79B170ACC4FB58A5C8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52F4238C145839FBD1B6592A05DC12">
    <w:name w:val="36252F4238C145839FBD1B6592A05DC1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7BEF9A8C14427B4646BB76CCF796829">
    <w:name w:val="2657BEF9A8C14427B4646BB76CCF79682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60B5BE71945E79C004C4FC0B57E3B28">
    <w:name w:val="41760B5BE71945E79C004C4FC0B57E3B28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640E15C294190A54CFCE16B4BAABC20">
    <w:name w:val="DB0640E15C294190A54CFCE16B4BAABC20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8A831D45D441DA40D52C64C02573319">
    <w:name w:val="4638A831D45D441DA40D52C64C02573319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CA59358FC455F94F312C083184CB32">
    <w:name w:val="CEDCA59358FC455F94F312C083184CB3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5A2A774EC40CB924CF7A173AD8EA02">
    <w:name w:val="4FB5A2A774EC40CB924CF7A173AD8EA0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CBB2CB65C41598EB22BCB3C74FB0A2">
    <w:name w:val="AA7CBB2CB65C41598EB22BCB3C74FB0A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D2AFCE7304434B17F1405BBC1721D2">
    <w:name w:val="CDCD2AFCE7304434B17F1405BBC1721D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3CA96677042B6B43D113806A38FCF2">
    <w:name w:val="E123CA96677042B6B43D113806A38FCF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F51D42C3D4D78993B739E92AEF7DE2">
    <w:name w:val="16BF51D42C3D4D78993B739E92AEF7DE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FDB2E03F04799BD84F2C29C9B315D2">
    <w:name w:val="5A0FDB2E03F04799BD84F2C29C9B315D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36917BDD4405496F26B01FDB1038A2">
    <w:name w:val="49A36917BDD4405496F26B01FDB1038A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CE298903A4A90B9CC06305794B2122">
    <w:name w:val="092CE298903A4A90B9CC06305794B2122"/>
    <w:rsid w:val="00EF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">
    <w:name w:val="2C2864C4ECDE49A3B0DC5A21B4EB31FB"/>
    <w:rsid w:val="00EF7351"/>
  </w:style>
  <w:style w:type="paragraph" w:customStyle="1" w:styleId="E1664133962D4FD7BAEC96CB6ABE1AA2">
    <w:name w:val="E1664133962D4FD7BAEC96CB6ABE1AA2"/>
    <w:rsid w:val="00EF7351"/>
  </w:style>
  <w:style w:type="paragraph" w:customStyle="1" w:styleId="60303DAF6F1D46F9BA0620FC24662505">
    <w:name w:val="60303DAF6F1D46F9BA0620FC24662505"/>
    <w:rsid w:val="00EF7351"/>
  </w:style>
  <w:style w:type="paragraph" w:customStyle="1" w:styleId="981BC9B88ECA44DBB825EC61F28B967D">
    <w:name w:val="981BC9B88ECA44DBB825EC61F28B967D"/>
    <w:rsid w:val="00EF7351"/>
  </w:style>
  <w:style w:type="paragraph" w:customStyle="1" w:styleId="A723E880A6B6423BBFA5BE745F6C1340">
    <w:name w:val="A723E880A6B6423BBFA5BE745F6C1340"/>
    <w:rsid w:val="00EF7351"/>
  </w:style>
  <w:style w:type="paragraph" w:customStyle="1" w:styleId="C70AB668E2254C6A947FFD74FD9FF390">
    <w:name w:val="C70AB668E2254C6A947FFD74FD9FF390"/>
    <w:rsid w:val="00EF7351"/>
  </w:style>
  <w:style w:type="paragraph" w:customStyle="1" w:styleId="AF752963F14943D3933F48CE1720FADF">
    <w:name w:val="AF752963F14943D3933F48CE1720FADF"/>
    <w:rsid w:val="00EF7351"/>
  </w:style>
  <w:style w:type="paragraph" w:customStyle="1" w:styleId="579F8B476D834370959FCAAA1890BDA9">
    <w:name w:val="579F8B476D834370959FCAAA1890BDA9"/>
    <w:rsid w:val="00EF7351"/>
  </w:style>
  <w:style w:type="paragraph" w:customStyle="1" w:styleId="EB4ADED9A2214A37A7A3EA653DE8FD3D">
    <w:name w:val="EB4ADED9A2214A37A7A3EA653DE8FD3D"/>
    <w:rsid w:val="00EF7351"/>
  </w:style>
  <w:style w:type="paragraph" w:customStyle="1" w:styleId="9CD789DCF98041DFB4B691D9B6441ED5">
    <w:name w:val="9CD789DCF98041DFB4B691D9B6441ED5"/>
    <w:rsid w:val="00EF7351"/>
  </w:style>
  <w:style w:type="paragraph" w:customStyle="1" w:styleId="8CC08F39981A4D8DAC82A18EB0F65282">
    <w:name w:val="8CC08F39981A4D8DAC82A18EB0F65282"/>
    <w:rsid w:val="00EF7351"/>
  </w:style>
  <w:style w:type="paragraph" w:customStyle="1" w:styleId="4387E6EB200846878ECD8458278CC006">
    <w:name w:val="4387E6EB200846878ECD8458278CC006"/>
    <w:rsid w:val="00EF7351"/>
  </w:style>
  <w:style w:type="paragraph" w:customStyle="1" w:styleId="B5DC0661D89C4A5EB2535774E6222211">
    <w:name w:val="B5DC0661D89C4A5EB2535774E6222211"/>
    <w:rsid w:val="00EF7351"/>
  </w:style>
  <w:style w:type="paragraph" w:customStyle="1" w:styleId="07087CA279DD4330BEE95A6F0C3EF56D">
    <w:name w:val="07087CA279DD4330BEE95A6F0C3EF56D"/>
    <w:rsid w:val="00EF7351"/>
  </w:style>
  <w:style w:type="paragraph" w:customStyle="1" w:styleId="294C54C0FC4E4C448C4347E09D7467E032">
    <w:name w:val="294C54C0FC4E4C448C4347E09D7467E03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3">
    <w:name w:val="9DBACEF880D94F83AE550032886C9D0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3">
    <w:name w:val="B07833EC9E464E79B170ACC4FB58A5C8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1">
    <w:name w:val="2C2864C4ECDE49A3B0DC5A21B4EB31FB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4133962D4FD7BAEC96CB6ABE1AA21">
    <w:name w:val="E1664133962D4FD7BAEC96CB6ABE1AA2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F8B476D834370959FCAAA1890BDA91">
    <w:name w:val="579F8B476D834370959FCAAA1890BDA9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03DAF6F1D46F9BA0620FC246625051">
    <w:name w:val="60303DAF6F1D46F9BA0620FC24662505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C9B88ECA44DBB825EC61F28B967D1">
    <w:name w:val="981BC9B88ECA44DBB825EC61F28B967D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E880A6B6423BBFA5BE745F6C13401">
    <w:name w:val="A723E880A6B6423BBFA5BE745F6C1340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B668E2254C6A947FFD74FD9FF3901">
    <w:name w:val="C70AB668E2254C6A947FFD74FD9FF390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52963F14943D3933F48CE1720FADF1">
    <w:name w:val="AF752963F14943D3933F48CE1720FADF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D18504A1F45069B09EFDDBEC65D05">
    <w:name w:val="7C8D18504A1F45069B09EFDDBEC65D05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74DF3515C45C59E31134B3B8C57B3">
    <w:name w:val="E2974DF3515C45C59E31134B3B8C57B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1DF183D440B7AE629844814260EA">
    <w:name w:val="FC6D1DF183D440B7AE629844814260EA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6B1A3FD248FCAC89DED3488A5678">
    <w:name w:val="DB786B1A3FD248FCAC89DED3488A5678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FC68278C74FB28F2FD53A357D5A33">
    <w:name w:val="17CFC68278C74FB28F2FD53A357D5A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84DDB87742E5A0F33DA012049157">
    <w:name w:val="E86984DDB87742E5A0F33DA012049157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F8DF1D841464AA0EB61CF0A93E597">
    <w:name w:val="BE9F8DF1D841464AA0EB61CF0A93E597"/>
    <w:rsid w:val="00BA353A"/>
  </w:style>
  <w:style w:type="paragraph" w:customStyle="1" w:styleId="46BD44C528F546E59ECA811727A91001">
    <w:name w:val="46BD44C528F546E59ECA811727A91001"/>
    <w:rsid w:val="00BA353A"/>
  </w:style>
  <w:style w:type="paragraph" w:customStyle="1" w:styleId="294C54C0FC4E4C448C4347E09D7467E033">
    <w:name w:val="294C54C0FC4E4C448C4347E09D7467E033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ACEF880D94F83AE550032886C9D034">
    <w:name w:val="9DBACEF880D94F83AE550032886C9D034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833EC9E464E79B170ACC4FB58A5C84">
    <w:name w:val="B07833EC9E464E79B170ACC4FB58A5C84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4C4ECDE49A3B0DC5A21B4EB31FB2">
    <w:name w:val="2C2864C4ECDE49A3B0DC5A21B4EB31FB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4133962D4FD7BAEC96CB6ABE1AA22">
    <w:name w:val="E1664133962D4FD7BAEC96CB6ABE1AA2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F8B476D834370959FCAAA1890BDA92">
    <w:name w:val="579F8B476D834370959FCAAA1890BDA9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03DAF6F1D46F9BA0620FC246625052">
    <w:name w:val="60303DAF6F1D46F9BA0620FC24662505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BC9B88ECA44DBB825EC61F28B967D2">
    <w:name w:val="981BC9B88ECA44DBB825EC61F28B967D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E880A6B6423BBFA5BE745F6C13402">
    <w:name w:val="A723E880A6B6423BBFA5BE745F6C1340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AB668E2254C6A947FFD74FD9FF3902">
    <w:name w:val="C70AB668E2254C6A947FFD74FD9FF390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52963F14943D3933F48CE1720FADF2">
    <w:name w:val="AF752963F14943D3933F48CE1720FADF2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D44C528F546E59ECA811727A910011">
    <w:name w:val="46BD44C528F546E59ECA811727A91001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F8DF1D841464AA0EB61CF0A93E5971">
    <w:name w:val="BE9F8DF1D841464AA0EB61CF0A93E597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D1DF183D440B7AE629844814260EA1">
    <w:name w:val="FC6D1DF183D440B7AE629844814260EA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86B1A3FD248FCAC89DED3488A56781">
    <w:name w:val="DB786B1A3FD248FCAC89DED3488A5678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FC68278C74FB28F2FD53A357D5A331">
    <w:name w:val="17CFC68278C74FB28F2FD53A357D5A33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84DDB87742E5A0F33DA0120491571">
    <w:name w:val="E86984DDB87742E5A0F33DA0120491571"/>
    <w:rsid w:val="00BA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D02298B294227BC80E64D7967ED4C">
    <w:name w:val="4EFD02298B294227BC80E64D7967ED4C"/>
    <w:rsid w:val="00E127FD"/>
  </w:style>
  <w:style w:type="paragraph" w:customStyle="1" w:styleId="18F568434CE34FD6A4AAF7E3CDF36894">
    <w:name w:val="18F568434CE34FD6A4AAF7E3CDF36894"/>
    <w:rsid w:val="00E127FD"/>
  </w:style>
  <w:style w:type="paragraph" w:customStyle="1" w:styleId="1AEC38DEF9F74F319B3AC7B155EAE362">
    <w:name w:val="1AEC38DEF9F74F319B3AC7B155EAE362"/>
    <w:rsid w:val="00E127FD"/>
  </w:style>
  <w:style w:type="paragraph" w:customStyle="1" w:styleId="E2F083F9EA444AD39A6761BE01B69DC4">
    <w:name w:val="E2F083F9EA444AD39A6761BE01B69DC4"/>
    <w:rsid w:val="00E127FD"/>
  </w:style>
  <w:style w:type="paragraph" w:customStyle="1" w:styleId="2DDCD5B7845D4C8D9C96F663D5A5FD3C">
    <w:name w:val="2DDCD5B7845D4C8D9C96F663D5A5FD3C"/>
    <w:rsid w:val="00E127FD"/>
  </w:style>
  <w:style w:type="paragraph" w:customStyle="1" w:styleId="1A22B338155F45F887E0AEE30D5420AD">
    <w:name w:val="1A22B338155F45F887E0AEE30D5420AD"/>
    <w:rsid w:val="00E127FD"/>
  </w:style>
  <w:style w:type="paragraph" w:customStyle="1" w:styleId="3E88C2D8881B4B48AA7C8FA7D160A013">
    <w:name w:val="3E88C2D8881B4B48AA7C8FA7D160A013"/>
    <w:rsid w:val="00875BF9"/>
    <w:pPr>
      <w:spacing w:after="160" w:line="259" w:lineRule="auto"/>
    </w:pPr>
  </w:style>
  <w:style w:type="paragraph" w:customStyle="1" w:styleId="F2B1B5E3A6784055A8BB41733D40FF41">
    <w:name w:val="F2B1B5E3A6784055A8BB41733D40FF41"/>
    <w:rsid w:val="00875BF9"/>
    <w:pPr>
      <w:spacing w:after="160" w:line="259" w:lineRule="auto"/>
    </w:pPr>
  </w:style>
  <w:style w:type="paragraph" w:customStyle="1" w:styleId="415ABC3189CB48C0B7B79178CF2E7847">
    <w:name w:val="415ABC3189CB48C0B7B79178CF2E7847"/>
    <w:rsid w:val="00875BF9"/>
    <w:pPr>
      <w:spacing w:after="160" w:line="259" w:lineRule="auto"/>
    </w:pPr>
  </w:style>
  <w:style w:type="paragraph" w:customStyle="1" w:styleId="740355B62240479AB1C6B0A91C08DC58">
    <w:name w:val="740355B62240479AB1C6B0A91C08DC58"/>
    <w:rsid w:val="00875BF9"/>
    <w:pPr>
      <w:spacing w:after="160" w:line="259" w:lineRule="auto"/>
    </w:pPr>
  </w:style>
  <w:style w:type="paragraph" w:customStyle="1" w:styleId="0DB94A1B5A274E0AACFF556DD777F3E3">
    <w:name w:val="0DB94A1B5A274E0AACFF556DD777F3E3"/>
    <w:rsid w:val="00875BF9"/>
    <w:pPr>
      <w:spacing w:after="160" w:line="259" w:lineRule="auto"/>
    </w:pPr>
  </w:style>
  <w:style w:type="paragraph" w:customStyle="1" w:styleId="375EF15FF8FD4E62A3218CCC1F058623">
    <w:name w:val="375EF15FF8FD4E62A3218CCC1F058623"/>
    <w:rsid w:val="00875BF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Links>
    <vt:vector size="12" baseType="variant">
      <vt:variant>
        <vt:i4>721013</vt:i4>
      </vt:variant>
      <vt:variant>
        <vt:i4>68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7929879</vt:i4>
      </vt:variant>
      <vt:variant>
        <vt:i4>65</vt:i4>
      </vt:variant>
      <vt:variant>
        <vt:i4>0</vt:i4>
      </vt:variant>
      <vt:variant>
        <vt:i4>5</vt:i4>
      </vt:variant>
      <vt:variant>
        <vt:lpwstr>mailto:conference2013@arc-pa.org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Kristi Burton</cp:lastModifiedBy>
  <cp:revision>2</cp:revision>
  <cp:lastPrinted>2016-06-22T20:46:00Z</cp:lastPrinted>
  <dcterms:created xsi:type="dcterms:W3CDTF">2018-09-12T13:33:00Z</dcterms:created>
  <dcterms:modified xsi:type="dcterms:W3CDTF">2018-09-12T13:33:00Z</dcterms:modified>
</cp:coreProperties>
</file>