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93BB" w14:textId="77777777" w:rsidR="00225E2B" w:rsidRPr="00225E2B" w:rsidRDefault="002003EA" w:rsidP="004B1C31">
      <w:pPr>
        <w:tabs>
          <w:tab w:val="left" w:pos="508"/>
        </w:tabs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</w:rPr>
        <w:t>ARC-PA WORKSHOP</w:t>
      </w:r>
      <w:r w:rsidR="00225E2B" w:rsidRPr="00225E2B">
        <w:rPr>
          <w:rFonts w:asciiTheme="minorHAnsi" w:hAnsiTheme="minorHAnsi" w:cstheme="minorHAnsi"/>
        </w:rPr>
        <w:t xml:space="preserve"> REGISTRATION</w:t>
      </w:r>
    </w:p>
    <w:p w14:paraId="12668DAC" w14:textId="0EB32BF4" w:rsidR="002003EA" w:rsidRPr="00225E2B" w:rsidRDefault="002003EA" w:rsidP="004B1C31">
      <w:pPr>
        <w:tabs>
          <w:tab w:val="left" w:pos="508"/>
        </w:tabs>
        <w:jc w:val="center"/>
        <w:rPr>
          <w:rFonts w:asciiTheme="minorHAnsi" w:hAnsiTheme="minorHAnsi" w:cstheme="minorHAnsi"/>
          <w:b/>
          <w:sz w:val="28"/>
        </w:rPr>
      </w:pPr>
      <w:r w:rsidRPr="00225E2B">
        <w:rPr>
          <w:rFonts w:asciiTheme="minorHAnsi" w:hAnsiTheme="minorHAnsi" w:cstheme="minorHAnsi"/>
          <w:b/>
          <w:sz w:val="28"/>
        </w:rPr>
        <w:t xml:space="preserve">  Accreditation and You</w:t>
      </w:r>
      <w:r w:rsidR="00484DE3" w:rsidRPr="00225E2B">
        <w:rPr>
          <w:rFonts w:asciiTheme="minorHAnsi" w:hAnsiTheme="minorHAnsi" w:cstheme="minorHAnsi"/>
          <w:b/>
          <w:sz w:val="28"/>
        </w:rPr>
        <w:t xml:space="preserve"> </w:t>
      </w:r>
    </w:p>
    <w:p w14:paraId="0AA9D9E7" w14:textId="77777777" w:rsidR="00225E2B" w:rsidRPr="00225E2B" w:rsidRDefault="00225E2B" w:rsidP="004B1C31">
      <w:pPr>
        <w:tabs>
          <w:tab w:val="left" w:pos="508"/>
        </w:tabs>
        <w:jc w:val="center"/>
        <w:rPr>
          <w:rFonts w:asciiTheme="minorHAnsi" w:hAnsiTheme="minorHAnsi" w:cstheme="minorHAnsi"/>
          <w:b/>
        </w:rPr>
      </w:pPr>
    </w:p>
    <w:p w14:paraId="0355B3F0" w14:textId="3119377B" w:rsidR="00D07E0B" w:rsidRPr="00225E2B" w:rsidRDefault="00F80950" w:rsidP="00D07E0B">
      <w:pPr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</w:rPr>
        <w:t>Accreditation</w:t>
      </w:r>
      <w:r w:rsidR="00D07E0B" w:rsidRPr="00225E2B">
        <w:rPr>
          <w:rFonts w:asciiTheme="minorHAnsi" w:hAnsiTheme="minorHAnsi" w:cstheme="minorHAnsi"/>
        </w:rPr>
        <w:t xml:space="preserve"> Workshop</w:t>
      </w:r>
      <w:r w:rsidR="00EB1631" w:rsidRPr="00225E2B">
        <w:rPr>
          <w:rFonts w:asciiTheme="minorHAnsi" w:hAnsiTheme="minorHAnsi" w:cstheme="minorHAnsi"/>
        </w:rPr>
        <w:t xml:space="preserve"> with optional </w:t>
      </w:r>
      <w:r w:rsidR="00DB6F35" w:rsidRPr="00225E2B">
        <w:rPr>
          <w:rFonts w:asciiTheme="minorHAnsi" w:hAnsiTheme="minorHAnsi" w:cstheme="minorHAnsi"/>
          <w:b/>
        </w:rPr>
        <w:t xml:space="preserve">Overview of </w:t>
      </w:r>
      <w:r w:rsidR="00363C3C" w:rsidRPr="00225E2B">
        <w:rPr>
          <w:rFonts w:asciiTheme="minorHAnsi" w:hAnsiTheme="minorHAnsi" w:cstheme="minorHAnsi"/>
          <w:b/>
        </w:rPr>
        <w:t xml:space="preserve">the </w:t>
      </w:r>
      <w:r w:rsidR="00DB6F35" w:rsidRPr="00225E2B">
        <w:rPr>
          <w:rFonts w:asciiTheme="minorHAnsi" w:hAnsiTheme="minorHAnsi" w:cstheme="minorHAnsi"/>
          <w:b/>
        </w:rPr>
        <w:t>Accreditation Process</w:t>
      </w:r>
      <w:r w:rsidR="00DB6F35" w:rsidRPr="00225E2B" w:rsidDel="00DB6F35">
        <w:rPr>
          <w:rFonts w:asciiTheme="minorHAnsi" w:hAnsiTheme="minorHAnsi" w:cstheme="minorHAnsi"/>
        </w:rPr>
        <w:t xml:space="preserve"> </w:t>
      </w:r>
      <w:r w:rsidR="00EB1631" w:rsidRPr="00225E2B">
        <w:rPr>
          <w:rFonts w:asciiTheme="minorHAnsi" w:hAnsiTheme="minorHAnsi" w:cstheme="minorHAnsi"/>
        </w:rPr>
        <w:t>session</w:t>
      </w:r>
    </w:p>
    <w:p w14:paraId="2F7224E1" w14:textId="77777777" w:rsidR="00225E2B" w:rsidRPr="00225E2B" w:rsidRDefault="00225E2B" w:rsidP="00D07E0B">
      <w:pPr>
        <w:jc w:val="center"/>
        <w:rPr>
          <w:rFonts w:asciiTheme="minorHAnsi" w:hAnsiTheme="minorHAnsi" w:cstheme="minorHAnsi"/>
          <w:b/>
        </w:rPr>
      </w:pPr>
    </w:p>
    <w:p w14:paraId="4CCBF4D2" w14:textId="4C0DA5E0" w:rsidR="00225E2B" w:rsidRDefault="0088745A" w:rsidP="00200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July 22-24, 2018</w:t>
      </w:r>
    </w:p>
    <w:p w14:paraId="09E4B75D" w14:textId="7BDC4717" w:rsidR="002003EA" w:rsidRPr="00225E2B" w:rsidRDefault="00225E2B" w:rsidP="002003EA">
      <w:pPr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  <w:b/>
        </w:rPr>
        <w:t xml:space="preserve"> </w:t>
      </w:r>
      <w:r w:rsidRPr="00225E2B">
        <w:rPr>
          <w:rFonts w:asciiTheme="minorHAnsi" w:hAnsiTheme="minorHAnsi" w:cstheme="minorHAnsi"/>
          <w:bCs/>
        </w:rPr>
        <w:t>The Ritz-Carlton, Cleveland, Ohio</w:t>
      </w:r>
    </w:p>
    <w:p w14:paraId="265B0E9A" w14:textId="77777777" w:rsidR="00F3010B" w:rsidRDefault="00F3010B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E4BFD0B" w14:textId="75F1103F" w:rsidR="002003EA" w:rsidRPr="00225E2B" w:rsidRDefault="009E075B" w:rsidP="002003EA">
      <w:pPr>
        <w:jc w:val="center"/>
        <w:rPr>
          <w:rFonts w:asciiTheme="minorHAnsi" w:hAnsiTheme="minorHAnsi" w:cstheme="minorHAnsi"/>
          <w:color w:val="FF0000"/>
        </w:rPr>
      </w:pPr>
      <w:r w:rsidRPr="00180FA3">
        <w:rPr>
          <w:rFonts w:asciiTheme="minorHAnsi" w:hAnsiTheme="minorHAnsi" w:cstheme="minorHAnsi"/>
          <w:color w:val="FF0000"/>
        </w:rPr>
        <w:t xml:space="preserve">Deadline for Receipt of Registration Form </w:t>
      </w:r>
      <w:r w:rsidR="000E2894">
        <w:rPr>
          <w:rFonts w:asciiTheme="minorHAnsi" w:hAnsiTheme="minorHAnsi" w:cstheme="minorHAnsi"/>
          <w:b/>
          <w:color w:val="FF0000"/>
        </w:rPr>
        <w:t>June 8, 2018</w:t>
      </w:r>
      <w:r w:rsidR="00AA22EA" w:rsidRPr="00180FA3">
        <w:rPr>
          <w:rFonts w:asciiTheme="minorHAnsi" w:hAnsiTheme="minorHAnsi" w:cstheme="minorHAnsi"/>
          <w:color w:val="FF0000"/>
        </w:rPr>
        <w:t xml:space="preserve">; </w:t>
      </w:r>
      <w:r w:rsidR="00156964" w:rsidRPr="00180FA3">
        <w:rPr>
          <w:rFonts w:asciiTheme="minorHAnsi" w:hAnsiTheme="minorHAnsi" w:cstheme="minorHAnsi"/>
          <w:color w:val="FF0000"/>
        </w:rPr>
        <w:t xml:space="preserve">payment due </w:t>
      </w:r>
      <w:r w:rsidR="000E2894">
        <w:rPr>
          <w:rFonts w:asciiTheme="minorHAnsi" w:hAnsiTheme="minorHAnsi" w:cstheme="minorHAnsi"/>
          <w:b/>
          <w:color w:val="FF0000"/>
        </w:rPr>
        <w:t>June 15, 2018</w:t>
      </w:r>
    </w:p>
    <w:p w14:paraId="14375355" w14:textId="77777777" w:rsidR="009E1571" w:rsidRDefault="009E1571" w:rsidP="002003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84B088" w14:textId="5ECE2C73" w:rsidR="004E2534" w:rsidRPr="00225E2B" w:rsidRDefault="004E2534" w:rsidP="004E2534">
      <w:pPr>
        <w:rPr>
          <w:rFonts w:asciiTheme="minorHAnsi" w:hAnsiTheme="minorHAnsi" w:cstheme="minorHAnsi"/>
          <w:sz w:val="22"/>
          <w:szCs w:val="22"/>
        </w:rPr>
      </w:pPr>
      <w:r w:rsidRPr="00225E2B">
        <w:rPr>
          <w:rFonts w:asciiTheme="minorHAnsi" w:hAnsiTheme="minorHAnsi" w:cstheme="minorHAnsi"/>
          <w:sz w:val="22"/>
          <w:szCs w:val="22"/>
        </w:rPr>
        <w:t xml:space="preserve">This summer’s workshop </w:t>
      </w:r>
      <w:r w:rsidR="00D06598" w:rsidRPr="00225E2B">
        <w:rPr>
          <w:rFonts w:asciiTheme="minorHAnsi" w:hAnsiTheme="minorHAnsi" w:cstheme="minorHAnsi"/>
          <w:sz w:val="22"/>
          <w:szCs w:val="22"/>
        </w:rPr>
        <w:t xml:space="preserve">is </w:t>
      </w:r>
      <w:r w:rsidRPr="00225E2B">
        <w:rPr>
          <w:rFonts w:asciiTheme="minorHAnsi" w:hAnsiTheme="minorHAnsi" w:cstheme="minorHAnsi"/>
          <w:sz w:val="22"/>
          <w:szCs w:val="22"/>
        </w:rPr>
        <w:t>open to program directors, medical directors, principal faculty and staff from currently accredited programs</w:t>
      </w:r>
      <w:r w:rsidR="00082C67" w:rsidRPr="00225E2B">
        <w:rPr>
          <w:rFonts w:asciiTheme="minorHAnsi" w:hAnsiTheme="minorHAnsi" w:cstheme="minorHAnsi"/>
          <w:sz w:val="22"/>
          <w:szCs w:val="22"/>
        </w:rPr>
        <w:t xml:space="preserve"> and provisional applicant programs assigned to an ARC-PA Commission agenda</w:t>
      </w:r>
      <w:r w:rsidR="0004224F" w:rsidRPr="00225E2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2752446" w14:textId="77777777" w:rsidR="00C90F09" w:rsidRPr="00225E2B" w:rsidRDefault="00C90F09" w:rsidP="002B565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42FD8D96" w14:textId="12247E33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  <w:r w:rsidRPr="00EB4918">
        <w:rPr>
          <w:rFonts w:asciiTheme="minorHAnsi" w:hAnsiTheme="minorHAnsi" w:cstheme="minorHAnsi"/>
          <w:b/>
          <w:bCs/>
          <w:sz w:val="22"/>
          <w:szCs w:val="22"/>
        </w:rPr>
        <w:t>Space is limited</w:t>
      </w:r>
      <w:r w:rsidR="00A44C0F" w:rsidRPr="00225E2B">
        <w:rPr>
          <w:rFonts w:asciiTheme="minorHAnsi" w:hAnsiTheme="minorHAnsi" w:cstheme="minorHAnsi"/>
          <w:bCs/>
          <w:sz w:val="22"/>
          <w:szCs w:val="22"/>
        </w:rPr>
        <w:t>. Priority will be given to first time registrants from programs scheduled for</w:t>
      </w:r>
      <w:r w:rsidR="00DC5B13" w:rsidRPr="00225E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745A">
        <w:rPr>
          <w:rFonts w:asciiTheme="minorHAnsi" w:hAnsiTheme="minorHAnsi" w:cstheme="minorHAnsi"/>
          <w:bCs/>
          <w:sz w:val="22"/>
          <w:szCs w:val="22"/>
        </w:rPr>
        <w:t>site visits in 2018-2019</w:t>
      </w:r>
      <w:r w:rsidRPr="00225E2B">
        <w:rPr>
          <w:rFonts w:asciiTheme="minorHAnsi" w:hAnsiTheme="minorHAnsi" w:cstheme="minorHAnsi"/>
          <w:bCs/>
          <w:sz w:val="22"/>
          <w:szCs w:val="22"/>
        </w:rPr>
        <w:t>. Programs are limited to two attendees per program</w:t>
      </w:r>
      <w:r w:rsidR="00A44C0F" w:rsidRPr="00225E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2D8C83" w14:textId="77777777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</w:p>
    <w:p w14:paraId="327428F9" w14:textId="00693941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  <w:r w:rsidRPr="00225E2B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BE53DD" w:rsidRPr="00225E2B">
        <w:rPr>
          <w:rFonts w:asciiTheme="minorHAnsi" w:hAnsiTheme="minorHAnsi" w:cstheme="minorHAnsi"/>
          <w:bCs/>
          <w:sz w:val="22"/>
          <w:szCs w:val="22"/>
        </w:rPr>
        <w:t>those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E2B">
        <w:rPr>
          <w:rFonts w:asciiTheme="minorHAnsi" w:hAnsiTheme="minorHAnsi" w:cstheme="minorHAnsi"/>
          <w:bCs/>
          <w:i/>
          <w:sz w:val="22"/>
          <w:szCs w:val="22"/>
        </w:rPr>
        <w:t>wait list</w:t>
      </w:r>
      <w:r w:rsidR="00BE53DD" w:rsidRPr="00225E2B">
        <w:rPr>
          <w:rFonts w:asciiTheme="minorHAnsi" w:hAnsiTheme="minorHAnsi" w:cstheme="minorHAnsi"/>
          <w:bCs/>
          <w:i/>
          <w:sz w:val="22"/>
          <w:szCs w:val="22"/>
        </w:rPr>
        <w:t>ed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will be notified no later than </w:t>
      </w:r>
      <w:r w:rsidR="0079748A">
        <w:rPr>
          <w:rFonts w:asciiTheme="minorHAnsi" w:hAnsiTheme="minorHAnsi" w:cstheme="minorHAnsi"/>
          <w:bCs/>
          <w:sz w:val="22"/>
          <w:szCs w:val="22"/>
          <w:u w:val="single"/>
        </w:rPr>
        <w:t>June 22,</w:t>
      </w:r>
      <w:r w:rsidR="00317D2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2018 </w:t>
      </w:r>
      <w:r w:rsidR="00225E2B">
        <w:rPr>
          <w:rFonts w:asciiTheme="minorHAnsi" w:hAnsiTheme="minorHAnsi" w:cstheme="minorHAnsi"/>
          <w:bCs/>
          <w:sz w:val="22"/>
          <w:szCs w:val="22"/>
        </w:rPr>
        <w:t>about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the availability of a seat at the workshop.</w:t>
      </w:r>
    </w:p>
    <w:p w14:paraId="7198A308" w14:textId="1C2E8D39" w:rsidR="004E2534" w:rsidRDefault="004E2534" w:rsidP="002B565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3194" wp14:editId="3A2FF546">
                <wp:simplePos x="0" y="0"/>
                <wp:positionH relativeFrom="column">
                  <wp:posOffset>114299</wp:posOffset>
                </wp:positionH>
                <wp:positionV relativeFrom="paragraph">
                  <wp:posOffset>99060</wp:posOffset>
                </wp:positionV>
                <wp:extent cx="5991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FAB4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.8pt" to="4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" strokecolor="#4579b8 [3044]"/>
            </w:pict>
          </mc:Fallback>
        </mc:AlternateContent>
      </w:r>
    </w:p>
    <w:p w14:paraId="07B358BB" w14:textId="77777777" w:rsidR="00F93475" w:rsidRDefault="00F93475" w:rsidP="002B565B">
      <w:pPr>
        <w:rPr>
          <w:rFonts w:asciiTheme="minorHAnsi" w:hAnsiTheme="minorHAnsi" w:cstheme="minorHAnsi"/>
          <w:sz w:val="22"/>
          <w:szCs w:val="22"/>
        </w:rPr>
      </w:pPr>
    </w:p>
    <w:p w14:paraId="065FA3ED" w14:textId="77777777" w:rsidR="004E2534" w:rsidRPr="00DA5521" w:rsidRDefault="004E2534" w:rsidP="004E2534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DA5521">
        <w:rPr>
          <w:rFonts w:asciiTheme="minorHAnsi" w:hAnsiTheme="minorHAnsi" w:cstheme="minorHAnsi"/>
          <w:sz w:val="22"/>
          <w:szCs w:val="22"/>
        </w:rPr>
        <w:t>PA Program Name: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522454848"/>
          <w:placeholder>
            <w:docPart w:val="9C0B7B1BECC443628CA43C5D6DFC07EE"/>
          </w:placeholder>
          <w:showingPlcHdr/>
          <w:text/>
        </w:sdtPr>
        <w:sdtEndPr>
          <w:rPr>
            <w:rStyle w:val="underline0"/>
          </w:rPr>
        </w:sdtEndPr>
        <w:sdtContent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E207219" w14:textId="74553FF1" w:rsidR="004E2534" w:rsidRDefault="004E2534" w:rsidP="00555115">
      <w:pPr>
        <w:tabs>
          <w:tab w:val="left" w:pos="2880"/>
          <w:tab w:val="left" w:pos="378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Provisional Applicant Program?</w:t>
      </w:r>
      <w:r w:rsidR="0055511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525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91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55115">
        <w:rPr>
          <w:rFonts w:asciiTheme="minorHAnsi" w:hAnsiTheme="minorHAnsi" w:cstheme="minorHAnsi"/>
          <w:sz w:val="22"/>
          <w:szCs w:val="22"/>
        </w:rPr>
        <w:t xml:space="preserve">Yes </w:t>
      </w:r>
      <w:r w:rsidR="0055511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3466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1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555115">
        <w:rPr>
          <w:rFonts w:asciiTheme="minorHAnsi" w:hAnsiTheme="minorHAnsi" w:cstheme="minorHAnsi"/>
          <w:sz w:val="22"/>
          <w:szCs w:val="22"/>
        </w:rPr>
        <w:t xml:space="preserve"> </w:t>
      </w:r>
      <w:r w:rsidR="00555115">
        <w:rPr>
          <w:rFonts w:asciiTheme="minorHAnsi" w:hAnsiTheme="minorHAnsi" w:cstheme="minorHAnsi"/>
          <w:sz w:val="22"/>
          <w:szCs w:val="22"/>
        </w:rPr>
        <w:t xml:space="preserve"> </w:t>
      </w:r>
      <w:r w:rsidRPr="00555115">
        <w:rPr>
          <w:rFonts w:asciiTheme="minorHAnsi" w:hAnsiTheme="minorHAnsi" w:cstheme="minorHAnsi"/>
          <w:sz w:val="22"/>
          <w:szCs w:val="22"/>
        </w:rPr>
        <w:t>No</w:t>
      </w:r>
      <w:r w:rsidR="00F81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5E8FF" w14:textId="7EAA4B94" w:rsidR="004E2534" w:rsidRPr="00DA5521" w:rsidRDefault="004E2534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 xml:space="preserve">Date 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DA5521">
        <w:rPr>
          <w:rFonts w:asciiTheme="minorHAnsi" w:hAnsiTheme="minorHAnsi" w:cstheme="minorHAnsi"/>
          <w:sz w:val="22"/>
          <w:szCs w:val="22"/>
        </w:rPr>
        <w:t xml:space="preserve"> ARC-PA</w:t>
      </w:r>
      <w:r w:rsidR="00555115">
        <w:rPr>
          <w:rFonts w:asciiTheme="minorHAnsi" w:hAnsiTheme="minorHAnsi" w:cstheme="minorHAnsi"/>
          <w:sz w:val="22"/>
          <w:szCs w:val="22"/>
        </w:rPr>
        <w:t xml:space="preserve"> </w:t>
      </w:r>
      <w:r w:rsidR="00BE7F1E">
        <w:rPr>
          <w:rFonts w:asciiTheme="minorHAnsi" w:hAnsiTheme="minorHAnsi" w:cstheme="minorHAnsi"/>
          <w:sz w:val="22"/>
          <w:szCs w:val="22"/>
        </w:rPr>
        <w:t>agenda</w:t>
      </w:r>
      <w:r w:rsidRPr="00DA5521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underline0"/>
          <w:u w:val="none"/>
        </w:rPr>
        <w:t xml:space="preserve">  </w:t>
      </w:r>
      <w:sdt>
        <w:sdtPr>
          <w:rPr>
            <w:rStyle w:val="underline0"/>
          </w:rPr>
          <w:id w:val="-1124918989"/>
          <w:placeholder>
            <w:docPart w:val="BA746032438146B591CEF8FD1991C862"/>
          </w:placeholder>
          <w:showingPlcHdr/>
          <w:dropDownList>
            <w:listItem w:value="Choose an item."/>
            <w:listItem w:displayText="2019 March" w:value="2019 March"/>
            <w:listItem w:displayText="2019 June" w:value="2019 June"/>
            <w:listItem w:displayText="2019 September" w:value="2019 September"/>
            <w:listItem w:displayText="2020 March" w:value="2020 March"/>
          </w:dropDownList>
        </w:sdtPr>
        <w:sdtEndPr>
          <w:rPr>
            <w:rStyle w:val="underline0"/>
            <w:u w:val="none"/>
          </w:rPr>
        </w:sdtEndPr>
        <w:sdtContent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Choose an </w:t>
          </w:r>
          <w:r w:rsidR="004D236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agenda</w:t>
          </w: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>
        <w:rPr>
          <w:rStyle w:val="underline0"/>
          <w:u w:val="none"/>
        </w:rPr>
        <w:tab/>
      </w:r>
      <w:r>
        <w:rPr>
          <w:rStyle w:val="underline0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85628" w14:textId="77777777" w:rsidR="002003EA" w:rsidRPr="00DA5521" w:rsidRDefault="00171871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Style w:val="HeaderChar"/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"/>
          </w:rPr>
          <w:id w:val="965698180"/>
          <w:placeholder>
            <w:docPart w:val="F8E58251503B43368CEE37CABA54BDA5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0"/>
          </w:rPr>
          <w:id w:val="-614512883"/>
          <w:placeholder>
            <w:docPart w:val="691FAC6690724888A2D824FA8C737A61"/>
          </w:placeholder>
          <w:showingPlcHdr/>
          <w:text/>
        </w:sdtPr>
        <w:sdtEndPr>
          <w:rPr>
            <w:rStyle w:val="underline0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493F82" w:rsidRPr="00DA5521">
        <w:rPr>
          <w:rFonts w:asciiTheme="minorHAnsi" w:hAnsiTheme="minorHAnsi" w:cstheme="minorHAnsi"/>
          <w:sz w:val="22"/>
          <w:szCs w:val="22"/>
        </w:rPr>
        <w:tab/>
      </w:r>
      <w:r w:rsidR="004E2534">
        <w:rPr>
          <w:rFonts w:asciiTheme="minorHAnsi" w:hAnsiTheme="minorHAnsi" w:cstheme="minorHAnsi"/>
          <w:sz w:val="22"/>
          <w:szCs w:val="22"/>
        </w:rPr>
        <w:t xml:space="preserve">Professional and Academic </w:t>
      </w:r>
      <w:r w:rsidR="006D63E3" w:rsidRPr="00DA5521">
        <w:rPr>
          <w:rFonts w:asciiTheme="minorHAnsi" w:hAnsiTheme="minorHAnsi" w:cstheme="minorHAnsi"/>
          <w:sz w:val="22"/>
          <w:szCs w:val="22"/>
        </w:rPr>
        <w:t>C</w:t>
      </w:r>
      <w:r w:rsidR="00AC4792">
        <w:rPr>
          <w:rFonts w:asciiTheme="minorHAnsi" w:hAnsiTheme="minorHAnsi" w:cstheme="minorHAnsi"/>
          <w:sz w:val="22"/>
          <w:szCs w:val="22"/>
        </w:rPr>
        <w:t>redentials:</w:t>
      </w:r>
      <w:r w:rsidR="00FA3BB4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</w:rPr>
          <w:id w:val="-1992548530"/>
          <w:placeholder>
            <w:docPart w:val="0BFDFBF6D4994B6B871900301A4FBB2F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sdtContent>
      </w:sdt>
    </w:p>
    <w:p w14:paraId="655DF600" w14:textId="77777777" w:rsidR="004E2534" w:rsidRDefault="002003EA" w:rsidP="002003EA">
      <w:pPr>
        <w:rPr>
          <w:rFonts w:asciiTheme="minorHAnsi" w:hAnsiTheme="minorHAnsi" w:cstheme="minorHAnsi"/>
          <w:sz w:val="22"/>
          <w:szCs w:val="22"/>
        </w:rPr>
      </w:pPr>
      <w:r w:rsidRPr="004E2534">
        <w:rPr>
          <w:rFonts w:asciiTheme="minorHAnsi" w:hAnsiTheme="minorHAnsi" w:cstheme="minorHAnsi"/>
          <w:sz w:val="22"/>
          <w:szCs w:val="22"/>
        </w:rPr>
        <w:t xml:space="preserve">Role in </w:t>
      </w:r>
      <w:r w:rsidR="004E2534" w:rsidRPr="004E2534">
        <w:rPr>
          <w:rFonts w:asciiTheme="minorHAnsi" w:hAnsiTheme="minorHAnsi" w:cstheme="minorHAnsi"/>
          <w:sz w:val="22"/>
          <w:szCs w:val="22"/>
        </w:rPr>
        <w:t xml:space="preserve">Institution/ </w:t>
      </w:r>
      <w:r w:rsidRPr="004E2534">
        <w:rPr>
          <w:rFonts w:asciiTheme="minorHAnsi" w:hAnsiTheme="minorHAnsi" w:cstheme="minorHAnsi"/>
          <w:sz w:val="22"/>
          <w:szCs w:val="22"/>
        </w:rPr>
        <w:t>Program:</w:t>
      </w:r>
      <w:r w:rsidRPr="004E253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91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4E2534">
        <w:rPr>
          <w:rFonts w:asciiTheme="minorHAnsi" w:hAnsiTheme="minorHAnsi" w:cstheme="minorHAnsi"/>
          <w:sz w:val="22"/>
          <w:szCs w:val="22"/>
        </w:rPr>
        <w:t xml:space="preserve"> Program Director</w:t>
      </w:r>
      <w:r w:rsidR="007F2A7E" w:rsidRPr="004E2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B3440D" w14:textId="77777777" w:rsidR="00CF1DCF" w:rsidRPr="004E2534" w:rsidRDefault="00704FC5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bidi="en-US"/>
          </w:rPr>
          <w:id w:val="-15802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F6" w:rsidRPr="004E2534">
            <w:rPr>
              <w:rFonts w:ascii="MS Gothic" w:eastAsia="MS Gothic" w:hAnsi="MS Gothic" w:cstheme="minorHAnsi" w:hint="eastAsia"/>
              <w:sz w:val="22"/>
              <w:szCs w:val="22"/>
              <w:lang w:bidi="en-US"/>
            </w:rPr>
            <w:t>☐</w:t>
          </w:r>
        </w:sdtContent>
      </w:sdt>
      <w:r w:rsidR="00CF1DCF" w:rsidRPr="004E2534">
        <w:rPr>
          <w:rFonts w:asciiTheme="minorHAnsi" w:hAnsiTheme="minorHAnsi" w:cstheme="minorHAnsi"/>
          <w:sz w:val="22"/>
          <w:szCs w:val="22"/>
        </w:rPr>
        <w:t xml:space="preserve"> Medical Director</w:t>
      </w:r>
    </w:p>
    <w:p w14:paraId="58468FB2" w14:textId="77777777" w:rsidR="002003EA" w:rsidRPr="004E2534" w:rsidRDefault="00704FC5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7216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309FD" w:rsidRPr="004E2534">
        <w:rPr>
          <w:rFonts w:asciiTheme="minorHAnsi" w:hAnsiTheme="minorHAnsi" w:cstheme="minorHAnsi"/>
          <w:sz w:val="22"/>
          <w:szCs w:val="22"/>
        </w:rPr>
        <w:t xml:space="preserve"> Academic </w:t>
      </w:r>
      <w:r w:rsidR="00F72BE9">
        <w:rPr>
          <w:rFonts w:asciiTheme="minorHAnsi" w:hAnsiTheme="minorHAnsi" w:cstheme="minorHAnsi"/>
          <w:sz w:val="22"/>
          <w:szCs w:val="22"/>
        </w:rPr>
        <w:t>C</w:t>
      </w:r>
      <w:r w:rsidR="008309FD" w:rsidRPr="004E2534">
        <w:rPr>
          <w:rFonts w:asciiTheme="minorHAnsi" w:hAnsiTheme="minorHAnsi" w:cstheme="minorHAnsi"/>
          <w:sz w:val="22"/>
          <w:szCs w:val="22"/>
        </w:rPr>
        <w:t>oordinator</w:t>
      </w:r>
    </w:p>
    <w:p w14:paraId="26038BDD" w14:textId="77777777" w:rsidR="002003EA" w:rsidRPr="004E2534" w:rsidRDefault="00704FC5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867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309FD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2003EA" w:rsidRPr="004E2534">
        <w:rPr>
          <w:rFonts w:asciiTheme="minorHAnsi" w:hAnsiTheme="minorHAnsi" w:cstheme="minorHAnsi"/>
          <w:sz w:val="22"/>
          <w:szCs w:val="22"/>
        </w:rPr>
        <w:t>Clinical Coordinator</w:t>
      </w:r>
    </w:p>
    <w:p w14:paraId="71195BD9" w14:textId="6D6B0D34" w:rsidR="002003EA" w:rsidRPr="004E2534" w:rsidRDefault="00704FC5" w:rsidP="004E2534">
      <w:pPr>
        <w:ind w:left="2880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99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92" w:rsidRPr="004E253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003EA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4E2534" w:rsidRPr="004E2534">
        <w:rPr>
          <w:rFonts w:asciiTheme="minorHAnsi" w:hAnsiTheme="minorHAnsi" w:cstheme="minorHAnsi"/>
          <w:sz w:val="22"/>
          <w:szCs w:val="22"/>
        </w:rPr>
        <w:t>Principal</w:t>
      </w:r>
      <w:r w:rsidR="00AA22EA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F72BE9">
        <w:rPr>
          <w:rFonts w:asciiTheme="minorHAnsi" w:hAnsiTheme="minorHAnsi" w:cstheme="minorHAnsi"/>
          <w:sz w:val="22"/>
          <w:szCs w:val="22"/>
        </w:rPr>
        <w:t>F</w:t>
      </w:r>
      <w:r w:rsidR="00CF1DCF" w:rsidRPr="004E2534">
        <w:rPr>
          <w:rFonts w:asciiTheme="minorHAnsi" w:hAnsiTheme="minorHAnsi" w:cstheme="minorHAnsi"/>
          <w:sz w:val="22"/>
          <w:szCs w:val="22"/>
        </w:rPr>
        <w:t>aculty</w:t>
      </w:r>
    </w:p>
    <w:p w14:paraId="74E5875E" w14:textId="77777777" w:rsidR="008309FD" w:rsidRPr="004E2534" w:rsidRDefault="00704FC5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2597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3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8309FD" w:rsidRPr="004E2534">
        <w:rPr>
          <w:rFonts w:asciiTheme="minorHAnsi" w:hAnsiTheme="minorHAnsi" w:cstheme="minorHAnsi"/>
          <w:sz w:val="22"/>
          <w:szCs w:val="22"/>
        </w:rPr>
        <w:t>Staff (role):</w:t>
      </w:r>
      <w:r w:rsidR="00EC643F" w:rsidRPr="004E25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12385396"/>
          <w:placeholder>
            <w:docPart w:val="1177AA2BFFF34364B002FB77B1E3DEF9"/>
          </w:placeholder>
          <w:showingPlcHdr/>
          <w:text/>
        </w:sdtPr>
        <w:sdtEndPr/>
        <w:sdtContent>
          <w:r w:rsidR="003C1A88"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48724F3" w14:textId="77777777" w:rsidR="004E2534" w:rsidRPr="004E2534" w:rsidRDefault="00704FC5" w:rsidP="004E2534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154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3F" w:rsidRPr="004E253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056C7D" w:rsidRPr="004E2534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Fonts w:ascii="Calibri" w:hAnsi="Calibri" w:cs="Calibri"/>
            <w:sz w:val="22"/>
            <w:szCs w:val="22"/>
          </w:rPr>
          <w:id w:val="206775159"/>
          <w:placeholder>
            <w:docPart w:val="33B800935F414214887DDD263AB72462"/>
          </w:placeholder>
          <w:showingPlcHdr/>
          <w:text/>
        </w:sdtPr>
        <w:sdtEndPr/>
        <w:sdtContent>
          <w:r w:rsidR="00440335"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FA1453B" w14:textId="77777777" w:rsidR="00CF1DCF" w:rsidRPr="00DA5521" w:rsidRDefault="00CF1DCF" w:rsidP="00CF1DCF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18E9E92A" w14:textId="77777777" w:rsidR="003E6FE1" w:rsidRDefault="00EC643F" w:rsidP="004E2534">
      <w:pPr>
        <w:tabs>
          <w:tab w:val="left" w:pos="4518"/>
          <w:tab w:val="left" w:pos="683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</w:t>
      </w:r>
      <w:r w:rsidR="003E6FE1" w:rsidRPr="00DA5521">
        <w:rPr>
          <w:rFonts w:asciiTheme="minorHAnsi" w:hAnsiTheme="minorHAnsi" w:cstheme="minorHAnsi"/>
          <w:sz w:val="22"/>
          <w:szCs w:val="22"/>
        </w:rPr>
        <w:t xml:space="preserve"> in current position:</w:t>
      </w:r>
      <w:r w:rsidR="008913F9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"/>
          </w:rPr>
          <w:id w:val="678933926"/>
          <w:placeholder>
            <w:docPart w:val="B862A9393AD14FF09AB9D9DB3EDB1766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E03F63">
        <w:rPr>
          <w:rFonts w:asciiTheme="minorHAnsi" w:hAnsiTheme="minorHAnsi" w:cstheme="minorHAnsi"/>
          <w:sz w:val="22"/>
          <w:szCs w:val="22"/>
        </w:rPr>
        <w:t xml:space="preserve">    </w:t>
      </w:r>
      <w:r w:rsidR="008913F9">
        <w:rPr>
          <w:rFonts w:asciiTheme="minorHAnsi" w:hAnsiTheme="minorHAnsi" w:cstheme="minorHAnsi"/>
          <w:sz w:val="22"/>
          <w:szCs w:val="22"/>
        </w:rPr>
        <w:t>Years</w:t>
      </w:r>
      <w:r w:rsidR="0072426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256741853"/>
          <w:placeholder>
            <w:docPart w:val="803E6823AAA34AE0B4350E98888A9F4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 Months</w:t>
      </w:r>
    </w:p>
    <w:p w14:paraId="60A2A621" w14:textId="77777777" w:rsidR="00FD3549" w:rsidRDefault="00FD3549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 of PA education</w:t>
      </w:r>
      <w:r w:rsidR="002B2CA0" w:rsidRPr="00DA5521">
        <w:rPr>
          <w:rFonts w:asciiTheme="minorHAnsi" w:hAnsiTheme="minorHAnsi" w:cstheme="minorHAnsi"/>
          <w:sz w:val="22"/>
          <w:szCs w:val="22"/>
        </w:rPr>
        <w:t xml:space="preserve"> experience</w:t>
      </w:r>
      <w:r w:rsidRPr="00DA5521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Underline"/>
          </w:rPr>
          <w:id w:val="1573691776"/>
          <w:placeholder>
            <w:docPart w:val="B8F11D61AED54B2C9F977E9AB78555A4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8913F9">
        <w:rPr>
          <w:rFonts w:asciiTheme="minorHAnsi" w:hAnsiTheme="minorHAnsi" w:cstheme="minorHAnsi"/>
          <w:sz w:val="22"/>
          <w:szCs w:val="22"/>
        </w:rPr>
        <w:t xml:space="preserve">     Years</w:t>
      </w:r>
      <w:r w:rsidR="00D4488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377688450"/>
          <w:placeholder>
            <w:docPart w:val="0B586C34FA794424A61DC0F41A83E2A3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Months    </w:t>
      </w:r>
    </w:p>
    <w:p w14:paraId="5ACC30D4" w14:textId="709F32E2" w:rsidR="00535959" w:rsidRPr="00DA5521" w:rsidRDefault="00535959" w:rsidP="004E2534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DA5521">
        <w:rPr>
          <w:rFonts w:asciiTheme="minorHAnsi" w:hAnsiTheme="minorHAnsi" w:cstheme="minorHAnsi"/>
          <w:sz w:val="22"/>
          <w:szCs w:val="22"/>
        </w:rPr>
        <w:t>Year o</w:t>
      </w:r>
      <w:r w:rsidR="009C4F9F">
        <w:rPr>
          <w:rFonts w:asciiTheme="minorHAnsi" w:hAnsiTheme="minorHAnsi" w:cstheme="minorHAnsi"/>
          <w:sz w:val="22"/>
          <w:szCs w:val="22"/>
        </w:rPr>
        <w:t>f prior “Accreditation and You W</w:t>
      </w:r>
      <w:r w:rsidRPr="00DA5521">
        <w:rPr>
          <w:rFonts w:asciiTheme="minorHAnsi" w:hAnsiTheme="minorHAnsi" w:cstheme="minorHAnsi"/>
          <w:sz w:val="22"/>
          <w:szCs w:val="22"/>
        </w:rPr>
        <w:t xml:space="preserve">orkshop” attendance: </w:t>
      </w:r>
      <w:sdt>
        <w:sdtPr>
          <w:rPr>
            <w:rStyle w:val="underline0"/>
          </w:rPr>
          <w:id w:val="2023364670"/>
          <w:placeholder>
            <w:docPart w:val="D643C875F1D2432382E42282BECC90C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sdtContent>
      </w:sdt>
    </w:p>
    <w:p w14:paraId="667A23FB" w14:textId="77777777" w:rsidR="00440335" w:rsidRPr="00DA5521" w:rsidRDefault="00440335" w:rsidP="00440335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Year of attendance at Provisional Pathway Conference</w:t>
      </w:r>
      <w:r w:rsidRPr="00DA5521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underline0"/>
          </w:rPr>
          <w:id w:val="1802113461"/>
          <w:placeholder>
            <w:docPart w:val="4FBD94046C76452F94EDA0A76B2CCB02"/>
          </w:placeholder>
          <w:showingPlcHdr/>
          <w:text/>
        </w:sdtPr>
        <w:sdtEndPr>
          <w:rPr>
            <w:rStyle w:val="underline0"/>
          </w:rPr>
        </w:sdtEndPr>
        <w:sdtContent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sdtContent>
      </w:sdt>
    </w:p>
    <w:p w14:paraId="76C354C2" w14:textId="26700E26" w:rsidR="00535959" w:rsidRPr="00DA5521" w:rsidRDefault="002003EA" w:rsidP="0044033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Your mailing address</w:t>
      </w:r>
      <w:r w:rsidR="00EB5479">
        <w:rPr>
          <w:rFonts w:asciiTheme="minorHAnsi" w:hAnsiTheme="minorHAnsi" w:cstheme="minorHAnsi"/>
          <w:sz w:val="22"/>
          <w:szCs w:val="22"/>
        </w:rPr>
        <w:t>:</w:t>
      </w:r>
    </w:p>
    <w:p w14:paraId="3E978AFE" w14:textId="77777777" w:rsidR="002003EA" w:rsidRPr="00DA5521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Street: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820083820"/>
          <w:placeholder>
            <w:docPart w:val="6ACFD310B059486E8D00BBF9E7ADFC28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sdtContent>
      </w:sdt>
      <w:r w:rsidRPr="00DA5521">
        <w:rPr>
          <w:rFonts w:asciiTheme="minorHAnsi" w:hAnsiTheme="minorHAnsi" w:cstheme="minorHAnsi"/>
          <w:sz w:val="22"/>
          <w:szCs w:val="22"/>
        </w:rPr>
        <w:tab/>
      </w:r>
      <w:r w:rsidR="00763DED">
        <w:rPr>
          <w:rFonts w:asciiTheme="minorHAnsi" w:hAnsiTheme="minorHAnsi" w:cstheme="minorHAnsi"/>
          <w:sz w:val="22"/>
          <w:szCs w:val="22"/>
        </w:rPr>
        <w:t xml:space="preserve">     </w:t>
      </w:r>
      <w:r w:rsidRPr="00DA5521">
        <w:rPr>
          <w:rFonts w:asciiTheme="minorHAnsi" w:hAnsiTheme="minorHAnsi" w:cstheme="minorHAnsi"/>
          <w:sz w:val="22"/>
          <w:szCs w:val="22"/>
        </w:rPr>
        <w:t>City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326843"/>
          <w:placeholder>
            <w:docPart w:val="024F1D08179044E48FE260695A7A3C0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ab/>
      </w:r>
      <w:r w:rsidRPr="00DA5521">
        <w:rPr>
          <w:rFonts w:asciiTheme="minorHAnsi" w:hAnsiTheme="minorHAnsi" w:cstheme="minorHAnsi"/>
          <w:sz w:val="22"/>
          <w:szCs w:val="22"/>
        </w:rPr>
        <w:t>State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8357543"/>
          <w:placeholder>
            <w:docPart w:val="85E0FFBA5E59403791EF0698679307D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sdtContent>
      </w:sdt>
      <w:r w:rsidR="00914BA5" w:rsidRPr="00DA5521">
        <w:rPr>
          <w:rFonts w:asciiTheme="minorHAnsi" w:hAnsiTheme="minorHAnsi" w:cstheme="minorHAnsi"/>
          <w:sz w:val="22"/>
          <w:szCs w:val="22"/>
        </w:rPr>
        <w:t xml:space="preserve">    </w:t>
      </w:r>
      <w:r w:rsidRPr="00DA5521">
        <w:rPr>
          <w:rFonts w:asciiTheme="minorHAnsi" w:hAnsiTheme="minorHAnsi" w:cstheme="minorHAnsi"/>
          <w:sz w:val="22"/>
          <w:szCs w:val="22"/>
        </w:rPr>
        <w:tab/>
        <w:t>Zip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589438551"/>
          <w:placeholder>
            <w:docPart w:val="197E2B3044374C40AF3387C4271F804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sdtContent>
      </w:sdt>
    </w:p>
    <w:p w14:paraId="0404AA6C" w14:textId="5F8593B9" w:rsidR="00F72BE9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Daytime phone number</w:t>
      </w:r>
      <w:r w:rsidR="007A1FAA" w:rsidRPr="00DA5521">
        <w:rPr>
          <w:rFonts w:asciiTheme="minorHAnsi" w:hAnsiTheme="minorHAnsi" w:cstheme="minorHAnsi"/>
          <w:sz w:val="22"/>
          <w:szCs w:val="22"/>
        </w:rPr>
        <w:t xml:space="preserve"> with area code</w:t>
      </w:r>
      <w:r w:rsidRPr="00DA5521">
        <w:rPr>
          <w:rFonts w:asciiTheme="minorHAnsi" w:hAnsiTheme="minorHAnsi" w:cstheme="minorHAnsi"/>
          <w:sz w:val="22"/>
          <w:szCs w:val="22"/>
        </w:rPr>
        <w:t>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884855142"/>
          <w:placeholder>
            <w:docPart w:val="EE254EC78EF7463C90CBD0090AEF6B3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</w:p>
    <w:p w14:paraId="1763E7FF" w14:textId="0694A6DB" w:rsidR="00222AFA" w:rsidRDefault="009C4F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Mobile</w:t>
      </w:r>
      <w:r w:rsidRPr="00DA5521">
        <w:rPr>
          <w:rFonts w:asciiTheme="minorHAnsi" w:hAnsiTheme="minorHAnsi" w:cstheme="minorHAnsi"/>
          <w:sz w:val="22"/>
          <w:szCs w:val="22"/>
        </w:rPr>
        <w:t xml:space="preserve"> number with area code:  </w:t>
      </w:r>
      <w:sdt>
        <w:sdtPr>
          <w:rPr>
            <w:rStyle w:val="underline0"/>
          </w:rPr>
          <w:id w:val="-182366524"/>
          <w:placeholder>
            <w:docPart w:val="CE5C20A811E84EF2901B19F67FDDD779"/>
          </w:placeholder>
          <w:showingPlcHdr/>
          <w:text/>
        </w:sdtPr>
        <w:sdtEndPr>
          <w:rPr>
            <w:rStyle w:val="underline0"/>
          </w:rPr>
        </w:sdtEndPr>
        <w:sdtContent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2AFA">
        <w:rPr>
          <w:rFonts w:asciiTheme="minorHAnsi" w:hAnsiTheme="minorHAnsi" w:cstheme="minorHAnsi"/>
          <w:sz w:val="22"/>
          <w:szCs w:val="22"/>
        </w:rPr>
        <w:br w:type="page"/>
      </w:r>
    </w:p>
    <w:p w14:paraId="2DBF6765" w14:textId="7F0B43A5" w:rsidR="00F72BE9" w:rsidRDefault="00F72BE9" w:rsidP="00222A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Last</w:t>
      </w:r>
      <w:r w:rsidRPr="00DA5521">
        <w:rPr>
          <w:rFonts w:asciiTheme="minorHAnsi" w:hAnsiTheme="minorHAnsi" w:cstheme="minorHAnsi"/>
          <w:sz w:val="22"/>
          <w:szCs w:val="22"/>
        </w:rPr>
        <w:t xml:space="preserve"> Name:</w:t>
      </w:r>
      <w:r w:rsidRPr="00DA5521">
        <w:rPr>
          <w:rStyle w:val="HeaderChar"/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"/>
          </w:rPr>
          <w:id w:val="-1086838363"/>
          <w:placeholder>
            <w:docPart w:val="2B4DB45AB20D4D7A99CD87F7927D54FD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Pr="00DA55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First</w:t>
      </w:r>
      <w:r w:rsidRPr="00DA5521">
        <w:rPr>
          <w:rFonts w:asciiTheme="minorHAnsi" w:hAnsiTheme="minorHAnsi" w:cstheme="minorHAnsi"/>
          <w:sz w:val="22"/>
          <w:szCs w:val="22"/>
        </w:rPr>
        <w:t xml:space="preserve"> Name:</w:t>
      </w:r>
      <w:r w:rsidRPr="00DA552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0"/>
          </w:rPr>
          <w:id w:val="-94870379"/>
          <w:placeholder>
            <w:docPart w:val="C68715289E1E43F5A3BECEE81500F28E"/>
          </w:placeholder>
          <w:showingPlcHdr/>
          <w:text/>
        </w:sdtPr>
        <w:sdtEndPr>
          <w:rPr>
            <w:rStyle w:val="underline0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</w:p>
    <w:p w14:paraId="66F50C38" w14:textId="77777777" w:rsidR="005F7ADA" w:rsidRDefault="005F7ADA" w:rsidP="00ED6854">
      <w:pPr>
        <w:rPr>
          <w:rFonts w:asciiTheme="minorHAnsi" w:hAnsiTheme="minorHAnsi" w:cstheme="minorHAnsi"/>
          <w:sz w:val="22"/>
          <w:szCs w:val="22"/>
        </w:rPr>
      </w:pPr>
    </w:p>
    <w:p w14:paraId="22EE4E0F" w14:textId="5C8B4C25" w:rsidR="002B565B" w:rsidRDefault="002003EA" w:rsidP="00ED6854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Email: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366670513"/>
          <w:placeholder>
            <w:docPart w:val="98B00441281945778DB84D13558415A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sdtContent>
      </w:sdt>
      <w:r w:rsidR="007C2DD2" w:rsidRPr="00DA5521">
        <w:rPr>
          <w:rFonts w:asciiTheme="minorHAnsi" w:hAnsiTheme="minorHAnsi" w:cstheme="minorHAnsi"/>
          <w:sz w:val="22"/>
          <w:szCs w:val="22"/>
        </w:rPr>
        <w:tab/>
      </w:r>
      <w:r w:rsidR="00535959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8309FD" w:rsidRPr="00DA5521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workshop will be sent to this </w:t>
      </w:r>
      <w:r w:rsidR="00DA5521" w:rsidRPr="00DA5521">
        <w:rPr>
          <w:rFonts w:asciiTheme="minorHAnsi" w:hAnsiTheme="minorHAnsi" w:cstheme="minorHAnsi"/>
          <w:sz w:val="22"/>
          <w:szCs w:val="22"/>
        </w:rPr>
        <w:t xml:space="preserve">email </w:t>
      </w:r>
      <w:r w:rsidR="008309FD" w:rsidRPr="00DA5521">
        <w:rPr>
          <w:rFonts w:asciiTheme="minorHAnsi" w:hAnsiTheme="minorHAnsi" w:cstheme="minorHAnsi"/>
          <w:sz w:val="22"/>
          <w:szCs w:val="22"/>
        </w:rPr>
        <w:t>address</w:t>
      </w:r>
      <w:r w:rsidR="00763DED">
        <w:rPr>
          <w:rFonts w:asciiTheme="minorHAnsi" w:hAnsiTheme="minorHAnsi" w:cstheme="minorHAnsi"/>
          <w:sz w:val="22"/>
          <w:szCs w:val="22"/>
        </w:rPr>
        <w:t>.</w:t>
      </w:r>
      <w:r w:rsidR="008309FD" w:rsidRPr="00DA5521">
        <w:rPr>
          <w:rFonts w:asciiTheme="minorHAnsi" w:hAnsiTheme="minorHAnsi" w:cstheme="minorHAnsi"/>
          <w:sz w:val="22"/>
          <w:szCs w:val="22"/>
        </w:rPr>
        <w:t>)</w:t>
      </w:r>
    </w:p>
    <w:p w14:paraId="2B354A0D" w14:textId="77777777" w:rsidR="00D7320F" w:rsidRDefault="00D7320F" w:rsidP="002003EA">
      <w:pPr>
        <w:rPr>
          <w:rFonts w:asciiTheme="minorHAnsi" w:hAnsiTheme="minorHAnsi" w:cstheme="minorHAnsi"/>
          <w:sz w:val="22"/>
          <w:szCs w:val="22"/>
        </w:rPr>
      </w:pPr>
    </w:p>
    <w:p w14:paraId="36669BD5" w14:textId="77777777" w:rsidR="002B565B" w:rsidRPr="00DA5521" w:rsidRDefault="002B565B" w:rsidP="002003EA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List any food allergies</w:t>
      </w:r>
      <w:r w:rsidR="00F72BE9">
        <w:rPr>
          <w:rFonts w:asciiTheme="minorHAnsi" w:hAnsiTheme="minorHAnsi" w:cstheme="minorHAnsi"/>
          <w:sz w:val="22"/>
          <w:szCs w:val="22"/>
        </w:rPr>
        <w:t>/</w:t>
      </w:r>
      <w:r w:rsidR="004508BF" w:rsidRPr="00DA5521">
        <w:rPr>
          <w:rFonts w:asciiTheme="minorHAnsi" w:hAnsiTheme="minorHAnsi" w:cstheme="minorHAnsi"/>
          <w:sz w:val="22"/>
          <w:szCs w:val="22"/>
        </w:rPr>
        <w:t xml:space="preserve">special </w:t>
      </w:r>
      <w:r w:rsidRPr="00DA5521">
        <w:rPr>
          <w:rFonts w:asciiTheme="minorHAnsi" w:hAnsiTheme="minorHAnsi" w:cstheme="minorHAnsi"/>
          <w:sz w:val="22"/>
          <w:szCs w:val="22"/>
        </w:rPr>
        <w:t xml:space="preserve">physical </w:t>
      </w:r>
      <w:r w:rsidR="004508BF" w:rsidRPr="00DA5521">
        <w:rPr>
          <w:rFonts w:asciiTheme="minorHAnsi" w:hAnsiTheme="minorHAnsi" w:cstheme="minorHAnsi"/>
          <w:sz w:val="22"/>
          <w:szCs w:val="22"/>
        </w:rPr>
        <w:t xml:space="preserve">needs: </w:t>
      </w:r>
      <w:r w:rsidR="00DA5521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</w:rPr>
          <w:id w:val="-1040518763"/>
          <w:placeholder>
            <w:docPart w:val="59AF2C7EBA6F497584C086D17DD7F97B"/>
          </w:placeholder>
          <w:showingPlcHdr/>
          <w:text w:multiLine="1"/>
        </w:sdtPr>
        <w:sdtEndPr>
          <w:rPr>
            <w:rStyle w:val="underline0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974FC52" w14:textId="77777777" w:rsidR="00193F1B" w:rsidRDefault="00193F1B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14:paraId="06B8D1BA" w14:textId="1E1E5440" w:rsidR="00846959" w:rsidRDefault="007A1FAA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Comments:</w:t>
      </w:r>
    </w:p>
    <w:p w14:paraId="7B527002" w14:textId="77777777" w:rsidR="00E422B6" w:rsidRDefault="00704FC5" w:rsidP="00E4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id w:val="1085647291"/>
          <w:placeholder>
            <w:docPart w:val="71B68DECD5DB43949CAEB25E4C7849CC"/>
          </w:placeholder>
          <w:showingPlcHdr/>
          <w:text w:multiLine="1"/>
        </w:sdtPr>
        <w:sdtEndPr/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181392">
        <w:rPr>
          <w:rFonts w:asciiTheme="minorHAnsi" w:hAnsiTheme="minorHAnsi" w:cstheme="minorHAnsi"/>
          <w:sz w:val="22"/>
          <w:szCs w:val="22"/>
        </w:rPr>
        <w:tab/>
      </w:r>
    </w:p>
    <w:p w14:paraId="249FF9B5" w14:textId="77777777" w:rsidR="00440335" w:rsidRDefault="00440335" w:rsidP="005F1AD8">
      <w:pPr>
        <w:rPr>
          <w:rFonts w:asciiTheme="minorHAnsi" w:hAnsiTheme="minorHAnsi" w:cstheme="minorHAnsi"/>
          <w:sz w:val="22"/>
          <w:szCs w:val="22"/>
        </w:rPr>
      </w:pPr>
    </w:p>
    <w:p w14:paraId="0AEC1072" w14:textId="0FC96E38" w:rsidR="00440335" w:rsidRDefault="00440335" w:rsidP="00440335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Select Session</w:t>
      </w:r>
      <w:r w:rsidR="00FC09C7">
        <w:rPr>
          <w:rFonts w:asciiTheme="minorHAnsi" w:hAnsiTheme="minorHAnsi" w:cstheme="minorHAnsi"/>
          <w:color w:val="FF0000"/>
          <w:sz w:val="22"/>
          <w:szCs w:val="22"/>
          <w:u w:val="single"/>
        </w:rPr>
        <w:t>(s)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below:</w:t>
      </w:r>
    </w:p>
    <w:p w14:paraId="3D960B46" w14:textId="77777777" w:rsidR="00BA37DC" w:rsidRDefault="00BA37DC" w:rsidP="00440335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D716223" w14:textId="7C56058E" w:rsidR="00440335" w:rsidRPr="00440335" w:rsidRDefault="00704FC5" w:rsidP="00E90038">
      <w:pPr>
        <w:pBdr>
          <w:top w:val="single" w:sz="4" w:space="1" w:color="0070C0"/>
          <w:left w:val="single" w:sz="4" w:space="4" w:color="0070C0"/>
          <w:bottom w:val="single" w:sz="4" w:space="6" w:color="0070C0"/>
          <w:right w:val="single" w:sz="4" w:space="4" w:color="0070C0"/>
        </w:pBdr>
        <w:spacing w:after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1435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3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>I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440335">
        <w:rPr>
          <w:rFonts w:asciiTheme="minorHAnsi" w:hAnsiTheme="minorHAnsi" w:cstheme="minorHAnsi"/>
          <w:sz w:val="22"/>
          <w:szCs w:val="22"/>
        </w:rPr>
        <w:t>want to attend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 the </w:t>
      </w:r>
      <w:r w:rsidR="00440335" w:rsidRPr="003F0BC1">
        <w:rPr>
          <w:rFonts w:asciiTheme="minorHAnsi" w:hAnsiTheme="minorHAnsi" w:cstheme="minorHAnsi"/>
          <w:i/>
          <w:sz w:val="22"/>
          <w:szCs w:val="22"/>
        </w:rPr>
        <w:t>Accreditation and You</w:t>
      </w:r>
      <w:r w:rsidR="00440335">
        <w:rPr>
          <w:rFonts w:asciiTheme="minorHAnsi" w:hAnsiTheme="minorHAnsi" w:cstheme="minorHAnsi"/>
          <w:sz w:val="22"/>
          <w:szCs w:val="22"/>
        </w:rPr>
        <w:t xml:space="preserve"> workshop.  </w:t>
      </w:r>
      <w:r w:rsidR="00437BAA">
        <w:rPr>
          <w:rFonts w:asciiTheme="minorHAnsi" w:hAnsiTheme="minorHAnsi" w:cstheme="minorHAnsi"/>
          <w:b/>
          <w:sz w:val="22"/>
          <w:szCs w:val="22"/>
        </w:rPr>
        <w:t>Noon</w:t>
      </w:r>
      <w:r w:rsidR="007760F0">
        <w:rPr>
          <w:rFonts w:asciiTheme="minorHAnsi" w:hAnsiTheme="minorHAnsi" w:cstheme="minorHAnsi"/>
          <w:b/>
          <w:sz w:val="22"/>
          <w:szCs w:val="22"/>
        </w:rPr>
        <w:t>,</w:t>
      </w:r>
      <w:r w:rsidR="00440335" w:rsidRPr="005F1AD8">
        <w:rPr>
          <w:rFonts w:asciiTheme="minorHAnsi" w:hAnsiTheme="minorHAnsi" w:cstheme="minorHAnsi"/>
          <w:b/>
          <w:sz w:val="22"/>
          <w:szCs w:val="22"/>
        </w:rPr>
        <w:t xml:space="preserve"> Sunday</w:t>
      </w:r>
      <w:r w:rsidR="00440335">
        <w:rPr>
          <w:rFonts w:asciiTheme="minorHAnsi" w:hAnsiTheme="minorHAnsi" w:cstheme="minorHAnsi"/>
          <w:b/>
          <w:sz w:val="22"/>
          <w:szCs w:val="22"/>
        </w:rPr>
        <w:t>,</w:t>
      </w:r>
      <w:r w:rsidR="00440335" w:rsidRPr="00EF2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41CC">
        <w:rPr>
          <w:rFonts w:asciiTheme="minorHAnsi" w:hAnsiTheme="minorHAnsi" w:cstheme="minorHAnsi"/>
          <w:b/>
          <w:sz w:val="22"/>
          <w:szCs w:val="22"/>
        </w:rPr>
        <w:t>July 22, 2018</w:t>
      </w:r>
      <w:r w:rsidR="007760F0">
        <w:rPr>
          <w:rFonts w:asciiTheme="minorHAnsi" w:hAnsiTheme="minorHAnsi" w:cstheme="minorHAnsi"/>
          <w:b/>
          <w:sz w:val="22"/>
          <w:szCs w:val="22"/>
        </w:rPr>
        <w:t xml:space="preserve"> through noon </w:t>
      </w:r>
      <w:r w:rsidR="00440335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1841CC">
        <w:rPr>
          <w:rFonts w:asciiTheme="minorHAnsi" w:hAnsiTheme="minorHAnsi" w:cstheme="minorHAnsi"/>
          <w:b/>
          <w:sz w:val="22"/>
          <w:szCs w:val="22"/>
        </w:rPr>
        <w:t>July 24, 2018</w:t>
      </w:r>
      <w:r w:rsidR="004403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40335" w:rsidRPr="00440335">
        <w:rPr>
          <w:rFonts w:asciiTheme="minorHAnsi" w:hAnsiTheme="minorHAnsi" w:cstheme="minorHAnsi"/>
          <w:color w:val="FF0000"/>
          <w:sz w:val="22"/>
          <w:szCs w:val="22"/>
        </w:rPr>
        <w:t>Registration Fee ($</w:t>
      </w:r>
      <w:r w:rsidR="001D3DBC">
        <w:rPr>
          <w:rFonts w:asciiTheme="minorHAnsi" w:hAnsiTheme="minorHAnsi" w:cstheme="minorHAnsi"/>
          <w:color w:val="FF0000"/>
          <w:sz w:val="22"/>
          <w:szCs w:val="22"/>
        </w:rPr>
        <w:t>1250)</w:t>
      </w:r>
      <w:r w:rsidR="00440335" w:rsidRPr="0044033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40335">
        <w:rPr>
          <w:rFonts w:asciiTheme="minorHAnsi" w:hAnsiTheme="minorHAnsi" w:cstheme="minorHAnsi"/>
          <w:sz w:val="22"/>
          <w:szCs w:val="22"/>
        </w:rPr>
        <w:t xml:space="preserve">includes </w:t>
      </w:r>
      <w:r w:rsidR="007760F0">
        <w:rPr>
          <w:rFonts w:asciiTheme="minorHAnsi" w:hAnsiTheme="minorHAnsi" w:cstheme="minorHAnsi"/>
          <w:sz w:val="22"/>
          <w:szCs w:val="22"/>
        </w:rPr>
        <w:t xml:space="preserve">meeting materials, </w:t>
      </w:r>
      <w:r w:rsidR="00E90038">
        <w:rPr>
          <w:rFonts w:asciiTheme="minorHAnsi" w:hAnsiTheme="minorHAnsi" w:cstheme="minorHAnsi"/>
          <w:sz w:val="22"/>
          <w:szCs w:val="22"/>
        </w:rPr>
        <w:t>snacks</w:t>
      </w:r>
      <w:r w:rsidR="005F7ADA">
        <w:rPr>
          <w:rFonts w:asciiTheme="minorHAnsi" w:hAnsiTheme="minorHAnsi" w:cstheme="minorHAnsi"/>
          <w:sz w:val="22"/>
          <w:szCs w:val="22"/>
        </w:rPr>
        <w:t xml:space="preserve"> and</w:t>
      </w:r>
      <w:r w:rsidR="00BE53DD">
        <w:rPr>
          <w:rFonts w:asciiTheme="minorHAnsi" w:hAnsiTheme="minorHAnsi" w:cstheme="minorHAnsi"/>
          <w:sz w:val="22"/>
          <w:szCs w:val="22"/>
        </w:rPr>
        <w:t>,</w:t>
      </w:r>
      <w:r w:rsidR="005F7ADA">
        <w:rPr>
          <w:rFonts w:asciiTheme="minorHAnsi" w:hAnsiTheme="minorHAnsi" w:cstheme="minorHAnsi"/>
          <w:sz w:val="22"/>
          <w:szCs w:val="22"/>
        </w:rPr>
        <w:t xml:space="preserve"> </w:t>
      </w:r>
      <w:r w:rsidR="00440335" w:rsidRPr="00440335">
        <w:rPr>
          <w:rFonts w:asciiTheme="minorHAnsi" w:hAnsiTheme="minorHAnsi" w:cstheme="minorHAnsi"/>
          <w:sz w:val="22"/>
          <w:szCs w:val="22"/>
        </w:rPr>
        <w:t>breakfast</w:t>
      </w:r>
      <w:r w:rsidR="00E90038">
        <w:rPr>
          <w:rFonts w:asciiTheme="minorHAnsi" w:hAnsiTheme="minorHAnsi" w:cstheme="minorHAnsi"/>
          <w:sz w:val="22"/>
          <w:szCs w:val="22"/>
        </w:rPr>
        <w:t xml:space="preserve"> and</w:t>
      </w:r>
      <w:r w:rsidR="00E90038" w:rsidRPr="00440335">
        <w:rPr>
          <w:rFonts w:asciiTheme="minorHAnsi" w:hAnsiTheme="minorHAnsi" w:cstheme="minorHAnsi"/>
          <w:sz w:val="22"/>
          <w:szCs w:val="22"/>
        </w:rPr>
        <w:t xml:space="preserve"> lunch</w:t>
      </w:r>
      <w:r w:rsidR="00440335" w:rsidRP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EA35F1">
        <w:rPr>
          <w:rFonts w:asciiTheme="minorHAnsi" w:hAnsiTheme="minorHAnsi" w:cstheme="minorHAnsi"/>
          <w:sz w:val="22"/>
          <w:szCs w:val="22"/>
        </w:rPr>
        <w:t xml:space="preserve">on </w:t>
      </w:r>
      <w:r w:rsidR="00E90038">
        <w:rPr>
          <w:rFonts w:asciiTheme="minorHAnsi" w:hAnsiTheme="minorHAnsi" w:cstheme="minorHAnsi"/>
          <w:sz w:val="22"/>
          <w:szCs w:val="22"/>
        </w:rPr>
        <w:t>Monday</w:t>
      </w:r>
      <w:r w:rsidR="00EB4918">
        <w:rPr>
          <w:rFonts w:asciiTheme="minorHAnsi" w:hAnsiTheme="minorHAnsi" w:cstheme="minorHAnsi"/>
          <w:sz w:val="22"/>
          <w:szCs w:val="22"/>
        </w:rPr>
        <w:t>,</w:t>
      </w:r>
      <w:r w:rsidR="00440335" w:rsidRP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E90038">
        <w:rPr>
          <w:rFonts w:asciiTheme="minorHAnsi" w:hAnsiTheme="minorHAnsi" w:cstheme="minorHAnsi"/>
          <w:sz w:val="22"/>
          <w:szCs w:val="22"/>
        </w:rPr>
        <w:t>and</w:t>
      </w:r>
      <w:r w:rsidR="00E90038" w:rsidRP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EA35F1">
        <w:rPr>
          <w:rFonts w:asciiTheme="minorHAnsi" w:hAnsiTheme="minorHAnsi" w:cstheme="minorHAnsi"/>
          <w:sz w:val="22"/>
          <w:szCs w:val="22"/>
        </w:rPr>
        <w:t xml:space="preserve">breakfast on </w:t>
      </w:r>
      <w:r w:rsidR="00440335" w:rsidRPr="00440335">
        <w:rPr>
          <w:rFonts w:asciiTheme="minorHAnsi" w:hAnsiTheme="minorHAnsi" w:cstheme="minorHAnsi"/>
          <w:sz w:val="22"/>
          <w:szCs w:val="22"/>
        </w:rPr>
        <w:t xml:space="preserve">Tuesday. </w:t>
      </w:r>
    </w:p>
    <w:p w14:paraId="71CEA85C" w14:textId="77777777" w:rsidR="00440335" w:rsidRPr="00DA5521" w:rsidRDefault="00440335" w:rsidP="00440335">
      <w:pPr>
        <w:rPr>
          <w:rFonts w:asciiTheme="minorHAnsi" w:hAnsiTheme="minorHAnsi" w:cstheme="minorHAnsi"/>
          <w:sz w:val="22"/>
          <w:szCs w:val="22"/>
        </w:rPr>
      </w:pPr>
    </w:p>
    <w:p w14:paraId="337B5363" w14:textId="477431E4" w:rsidR="00440335" w:rsidRDefault="00704FC5" w:rsidP="00E900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488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3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335" w:rsidRPr="00DA5521">
        <w:rPr>
          <w:rFonts w:asciiTheme="minorHAnsi" w:hAnsiTheme="minorHAnsi" w:cstheme="minorHAnsi"/>
          <w:sz w:val="22"/>
          <w:szCs w:val="22"/>
        </w:rPr>
        <w:t xml:space="preserve">I </w:t>
      </w:r>
      <w:r w:rsidR="00440335">
        <w:rPr>
          <w:rFonts w:asciiTheme="minorHAnsi" w:hAnsiTheme="minorHAnsi" w:cstheme="minorHAnsi"/>
          <w:sz w:val="22"/>
          <w:szCs w:val="22"/>
        </w:rPr>
        <w:t>want to attend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 the</w:t>
      </w:r>
      <w:r w:rsidR="00DB6F35" w:rsidRPr="00DB6F35">
        <w:rPr>
          <w:rFonts w:asciiTheme="minorHAnsi" w:hAnsiTheme="minorHAnsi" w:cs="Arial"/>
          <w:sz w:val="22"/>
          <w:szCs w:val="22"/>
        </w:rPr>
        <w:t xml:space="preserve"> </w:t>
      </w:r>
      <w:r w:rsidR="00DB6F35" w:rsidRPr="003F0BC1">
        <w:rPr>
          <w:rFonts w:asciiTheme="minorHAnsi" w:hAnsiTheme="minorHAnsi" w:cstheme="minorHAnsi"/>
          <w:i/>
          <w:sz w:val="22"/>
          <w:szCs w:val="22"/>
        </w:rPr>
        <w:t>Overview of the Accreditation Process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D7320F">
        <w:rPr>
          <w:rFonts w:asciiTheme="minorHAnsi" w:hAnsiTheme="minorHAnsi" w:cstheme="minorHAnsi"/>
          <w:sz w:val="22"/>
          <w:szCs w:val="22"/>
        </w:rPr>
        <w:t>(f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or </w:t>
      </w:r>
      <w:r w:rsidR="00437BAA">
        <w:rPr>
          <w:rFonts w:asciiTheme="minorHAnsi" w:hAnsiTheme="minorHAnsi" w:cstheme="minorHAnsi"/>
          <w:sz w:val="22"/>
          <w:szCs w:val="22"/>
        </w:rPr>
        <w:t>faculty new to accreditation</w:t>
      </w:r>
      <w:r w:rsidR="005F7ADA">
        <w:rPr>
          <w:rFonts w:asciiTheme="minorHAnsi" w:hAnsiTheme="minorHAnsi" w:cstheme="minorHAnsi"/>
          <w:sz w:val="22"/>
          <w:szCs w:val="22"/>
        </w:rPr>
        <w:t xml:space="preserve">), </w:t>
      </w:r>
      <w:r w:rsidR="005F7ADA" w:rsidRPr="005F7ADA">
        <w:rPr>
          <w:rFonts w:asciiTheme="minorHAnsi" w:hAnsiTheme="minorHAnsi" w:cstheme="minorHAnsi"/>
          <w:b/>
          <w:sz w:val="22"/>
          <w:szCs w:val="22"/>
        </w:rPr>
        <w:t>9:30am</w:t>
      </w:r>
      <w:r w:rsidR="00437BAA" w:rsidRPr="005F7ADA">
        <w:rPr>
          <w:rFonts w:asciiTheme="minorHAnsi" w:hAnsiTheme="minorHAnsi" w:cstheme="minorHAnsi"/>
          <w:b/>
          <w:sz w:val="22"/>
          <w:szCs w:val="22"/>
        </w:rPr>
        <w:t>-</w:t>
      </w:r>
      <w:r w:rsidR="00437BAA">
        <w:rPr>
          <w:rFonts w:asciiTheme="minorHAnsi" w:hAnsiTheme="minorHAnsi" w:cstheme="minorHAnsi"/>
          <w:b/>
          <w:sz w:val="22"/>
          <w:szCs w:val="22"/>
        </w:rPr>
        <w:t xml:space="preserve">11am, </w:t>
      </w:r>
      <w:r w:rsidR="00440335" w:rsidRPr="00EF20D6">
        <w:rPr>
          <w:rFonts w:asciiTheme="minorHAnsi" w:hAnsiTheme="minorHAnsi" w:cstheme="minorHAnsi"/>
          <w:b/>
          <w:sz w:val="22"/>
          <w:szCs w:val="22"/>
        </w:rPr>
        <w:t>Sunday</w:t>
      </w:r>
      <w:r w:rsidR="00440335">
        <w:rPr>
          <w:rFonts w:asciiTheme="minorHAnsi" w:hAnsiTheme="minorHAnsi" w:cstheme="minorHAnsi"/>
          <w:b/>
          <w:sz w:val="22"/>
          <w:szCs w:val="22"/>
        </w:rPr>
        <w:t>,</w:t>
      </w:r>
      <w:r w:rsidR="00440335" w:rsidRPr="00EF2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41CC">
        <w:rPr>
          <w:rFonts w:asciiTheme="minorHAnsi" w:hAnsiTheme="minorHAnsi" w:cstheme="minorHAnsi"/>
          <w:b/>
          <w:sz w:val="22"/>
          <w:szCs w:val="22"/>
        </w:rPr>
        <w:t>July 22, 2018</w:t>
      </w:r>
      <w:r w:rsidR="00DB6F35">
        <w:rPr>
          <w:rFonts w:asciiTheme="minorHAnsi" w:hAnsiTheme="minorHAnsi" w:cstheme="minorHAnsi"/>
          <w:b/>
          <w:sz w:val="22"/>
          <w:szCs w:val="22"/>
        </w:rPr>
        <w:t>.</w:t>
      </w:r>
    </w:p>
    <w:p w14:paraId="73C5A039" w14:textId="77777777" w:rsidR="00EB279E" w:rsidRPr="00DA5521" w:rsidRDefault="00EB279E" w:rsidP="00EB279E">
      <w:pPr>
        <w:rPr>
          <w:rFonts w:asciiTheme="minorHAnsi" w:hAnsiTheme="minorHAnsi" w:cstheme="minorHAnsi"/>
          <w:sz w:val="22"/>
          <w:szCs w:val="22"/>
        </w:rPr>
      </w:pPr>
    </w:p>
    <w:p w14:paraId="7FA09F97" w14:textId="77777777" w:rsidR="007A1FAA" w:rsidRPr="00DA5521" w:rsidRDefault="00704FC5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158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A1FAA" w:rsidRPr="00DA5521">
        <w:rPr>
          <w:rFonts w:asciiTheme="minorHAnsi" w:hAnsiTheme="minorHAnsi" w:cstheme="minorHAnsi"/>
          <w:sz w:val="22"/>
          <w:szCs w:val="22"/>
        </w:rPr>
        <w:t>Personal Check being mailed separately</w:t>
      </w:r>
      <w:r w:rsidR="00660E19" w:rsidRPr="00DA5521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6196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F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279E" w:rsidRPr="00DA5521">
        <w:rPr>
          <w:rFonts w:asciiTheme="minorHAnsi" w:hAnsiTheme="minorHAnsi" w:cstheme="minorHAnsi"/>
          <w:sz w:val="22"/>
          <w:szCs w:val="22"/>
        </w:rPr>
        <w:t xml:space="preserve"> Institution check to follow </w:t>
      </w:r>
    </w:p>
    <w:p w14:paraId="501771D8" w14:textId="77777777" w:rsidR="008309FD" w:rsidRPr="00DA5521" w:rsidRDefault="008309FD" w:rsidP="00EB279E">
      <w:pPr>
        <w:rPr>
          <w:rFonts w:asciiTheme="minorHAnsi" w:hAnsiTheme="minorHAnsi" w:cstheme="minorHAnsi"/>
          <w:sz w:val="22"/>
          <w:szCs w:val="22"/>
        </w:rPr>
      </w:pPr>
    </w:p>
    <w:p w14:paraId="493F7DF9" w14:textId="1545F132" w:rsidR="00E90038" w:rsidRPr="004F04E8" w:rsidRDefault="00EB279E" w:rsidP="00EB279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F04E8">
        <w:rPr>
          <w:rFonts w:asciiTheme="minorHAnsi" w:hAnsiTheme="minorHAnsi" w:cstheme="minorHAnsi"/>
          <w:b/>
          <w:color w:val="0000FF"/>
          <w:sz w:val="22"/>
          <w:szCs w:val="22"/>
        </w:rPr>
        <w:t>NOTE:</w:t>
      </w:r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E075B" w:rsidRPr="00EA35F1">
        <w:rPr>
          <w:rFonts w:asciiTheme="minorHAnsi" w:hAnsiTheme="minorHAnsi" w:cstheme="minorHAnsi"/>
          <w:color w:val="FF0000"/>
          <w:sz w:val="22"/>
          <w:szCs w:val="22"/>
        </w:rPr>
        <w:t>Registration form must be received by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17D23">
        <w:rPr>
          <w:rFonts w:asciiTheme="minorHAnsi" w:hAnsiTheme="minorHAnsi" w:cstheme="minorHAnsi"/>
          <w:b/>
          <w:color w:val="FF0000"/>
          <w:sz w:val="22"/>
          <w:szCs w:val="22"/>
        </w:rPr>
        <w:t>June 8, 2018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 </w:t>
      </w:r>
    </w:p>
    <w:p w14:paraId="2AE4A555" w14:textId="5D5E5A25" w:rsidR="00E90038" w:rsidRPr="004F04E8" w:rsidRDefault="007A1FAA" w:rsidP="00EB279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35F1">
        <w:rPr>
          <w:rFonts w:asciiTheme="minorHAnsi" w:hAnsiTheme="minorHAnsi" w:cstheme="minorHAnsi"/>
          <w:color w:val="FF0000"/>
          <w:sz w:val="22"/>
          <w:szCs w:val="22"/>
        </w:rPr>
        <w:t xml:space="preserve">All </w:t>
      </w:r>
      <w:r w:rsidR="00A56046" w:rsidRPr="00EA35F1">
        <w:rPr>
          <w:rFonts w:asciiTheme="minorHAnsi" w:hAnsiTheme="minorHAnsi" w:cstheme="minorHAnsi"/>
          <w:color w:val="FF0000"/>
          <w:sz w:val="22"/>
          <w:szCs w:val="22"/>
        </w:rPr>
        <w:t>c</w:t>
      </w:r>
      <w:r w:rsidR="00EB279E" w:rsidRPr="00EA35F1">
        <w:rPr>
          <w:rFonts w:asciiTheme="minorHAnsi" w:hAnsiTheme="minorHAnsi" w:cstheme="minorHAnsi"/>
          <w:color w:val="FF0000"/>
          <w:sz w:val="22"/>
          <w:szCs w:val="22"/>
        </w:rPr>
        <w:t>heck</w:t>
      </w:r>
      <w:r w:rsidRPr="00EA35F1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EB279E" w:rsidRPr="00EA35F1">
        <w:rPr>
          <w:rFonts w:asciiTheme="minorHAnsi" w:hAnsiTheme="minorHAnsi" w:cstheme="minorHAnsi"/>
          <w:color w:val="FF0000"/>
          <w:sz w:val="22"/>
          <w:szCs w:val="22"/>
        </w:rPr>
        <w:t xml:space="preserve"> must </w:t>
      </w:r>
      <w:r w:rsidR="00AA22EA" w:rsidRPr="00EA35F1">
        <w:rPr>
          <w:rFonts w:asciiTheme="minorHAnsi" w:hAnsiTheme="minorHAnsi" w:cstheme="minorHAnsi"/>
          <w:color w:val="FF0000"/>
          <w:sz w:val="22"/>
          <w:szCs w:val="22"/>
        </w:rPr>
        <w:t>be received no later than</w:t>
      </w:r>
      <w:r w:rsidR="00AA22EA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17D23">
        <w:rPr>
          <w:rFonts w:asciiTheme="minorHAnsi" w:hAnsiTheme="minorHAnsi" w:cstheme="minorHAnsi"/>
          <w:b/>
          <w:color w:val="FF0000"/>
          <w:sz w:val="22"/>
          <w:szCs w:val="22"/>
        </w:rPr>
        <w:t>June 15, 2018</w:t>
      </w:r>
      <w:r w:rsidR="007C2DD2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B279E" w:rsidRPr="00EA35F1">
        <w:rPr>
          <w:rFonts w:asciiTheme="minorHAnsi" w:hAnsiTheme="minorHAnsi" w:cstheme="minorHAnsi"/>
          <w:color w:val="FF0000"/>
          <w:sz w:val="22"/>
          <w:szCs w:val="22"/>
        </w:rPr>
        <w:t>or registration will be cancelled.</w:t>
      </w:r>
      <w:r w:rsidR="00CF1DCF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2E774D67" w14:textId="4B98BAE3" w:rsidR="00EB279E" w:rsidRPr="00180FA3" w:rsidRDefault="00CF1DCF" w:rsidP="00EB279E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EA35F1">
        <w:rPr>
          <w:rFonts w:asciiTheme="minorHAnsi" w:hAnsiTheme="minorHAnsi" w:cstheme="minorHAnsi"/>
          <w:color w:val="0000FF"/>
          <w:sz w:val="22"/>
          <w:szCs w:val="22"/>
        </w:rPr>
        <w:t>The ARC-PA does</w:t>
      </w:r>
      <w:r w:rsidRPr="00180FA3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NOT </w:t>
      </w:r>
      <w:r w:rsidRPr="00EA35F1">
        <w:rPr>
          <w:rFonts w:asciiTheme="minorHAnsi" w:hAnsiTheme="minorHAnsi" w:cstheme="minorHAnsi"/>
          <w:color w:val="0000FF"/>
          <w:sz w:val="22"/>
          <w:szCs w:val="22"/>
        </w:rPr>
        <w:t>accept credit cards.</w:t>
      </w:r>
      <w:r w:rsidR="00180FA3" w:rsidRPr="00180FA3">
        <w:rPr>
          <w:rFonts w:asciiTheme="minorHAnsi" w:eastAsiaTheme="minorHAnsi" w:hAnsiTheme="minorHAnsi" w:cstheme="minorBidi"/>
          <w:b/>
          <w:color w:val="0000FF"/>
          <w:sz w:val="22"/>
          <w:szCs w:val="22"/>
        </w:rPr>
        <w:t xml:space="preserve"> </w:t>
      </w:r>
      <w:r w:rsidR="00180FA3" w:rsidRPr="00180FA3">
        <w:rPr>
          <w:rFonts w:asciiTheme="minorHAnsi" w:hAnsiTheme="minorHAnsi" w:cstheme="minorHAnsi"/>
          <w:b/>
          <w:color w:val="0000FF"/>
          <w:sz w:val="22"/>
          <w:szCs w:val="22"/>
        </w:rPr>
        <w:t>Make checks payable to:  ARC-PA, Inc.</w:t>
      </w:r>
    </w:p>
    <w:p w14:paraId="31E12B68" w14:textId="77777777" w:rsidR="00EB279E" w:rsidRPr="00DA5521" w:rsidRDefault="00EB279E" w:rsidP="00EB279E">
      <w:pPr>
        <w:rPr>
          <w:rFonts w:asciiTheme="minorHAnsi" w:hAnsiTheme="minorHAnsi" w:cstheme="minorHAnsi"/>
          <w:sz w:val="22"/>
          <w:szCs w:val="22"/>
        </w:rPr>
      </w:pPr>
    </w:p>
    <w:p w14:paraId="5B6CD399" w14:textId="77777777" w:rsidR="007760F0" w:rsidRDefault="002502D3" w:rsidP="002502D3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After completing and saving this form, please send it as an email attachment to: </w:t>
      </w:r>
      <w:hyperlink r:id="rId8" w:history="1">
        <w:r w:rsidR="00FB36E1" w:rsidRPr="00026138">
          <w:rPr>
            <w:rStyle w:val="Hyperlink"/>
            <w:rFonts w:asciiTheme="minorHAnsi" w:hAnsiTheme="minorHAnsi" w:cs="Calibri"/>
            <w:sz w:val="22"/>
            <w:szCs w:val="22"/>
          </w:rPr>
          <w:t>Workshop@arc-pa.org</w:t>
        </w:r>
      </w:hyperlink>
      <w:r w:rsidRPr="00CD373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5B83C27" w14:textId="77777777" w:rsidR="007760F0" w:rsidRDefault="007760F0" w:rsidP="002502D3">
      <w:pPr>
        <w:rPr>
          <w:rFonts w:asciiTheme="minorHAnsi" w:hAnsiTheme="minorHAnsi" w:cstheme="minorHAnsi"/>
          <w:sz w:val="22"/>
          <w:szCs w:val="22"/>
        </w:rPr>
      </w:pPr>
    </w:p>
    <w:p w14:paraId="264AF718" w14:textId="3E5C1CFA" w:rsidR="002502D3" w:rsidRDefault="002502D3" w:rsidP="002502D3">
      <w:pPr>
        <w:rPr>
          <w:rFonts w:asciiTheme="minorHAnsi" w:hAnsiTheme="minorHAnsi" w:cstheme="minorHAnsi"/>
          <w:sz w:val="22"/>
          <w:szCs w:val="22"/>
        </w:rPr>
      </w:pPr>
      <w:r w:rsidRPr="0069783A">
        <w:rPr>
          <w:rFonts w:asciiTheme="minorHAnsi" w:hAnsiTheme="minorHAnsi" w:cstheme="minorHAnsi"/>
          <w:b/>
          <w:sz w:val="22"/>
          <w:szCs w:val="22"/>
        </w:rPr>
        <w:t>Send the registration fee to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Accreditation and You Workshop</w:t>
      </w:r>
      <w:r w:rsidRPr="00CD3730">
        <w:rPr>
          <w:rFonts w:asciiTheme="minorHAnsi" w:hAnsiTheme="minorHAnsi" w:cstheme="minorHAnsi"/>
          <w:sz w:val="22"/>
          <w:szCs w:val="22"/>
        </w:rPr>
        <w:t xml:space="preserve"> Registration, ARC-PA, 12000 Findley Road, Suite </w:t>
      </w:r>
      <w:r w:rsidR="00A44C0F">
        <w:rPr>
          <w:rFonts w:asciiTheme="minorHAnsi" w:hAnsiTheme="minorHAnsi" w:cstheme="minorHAnsi"/>
          <w:sz w:val="22"/>
          <w:szCs w:val="22"/>
        </w:rPr>
        <w:t>275</w:t>
      </w:r>
      <w:r w:rsidR="00F139C4">
        <w:rPr>
          <w:rFonts w:asciiTheme="minorHAnsi" w:hAnsiTheme="minorHAnsi" w:cstheme="minorHAnsi"/>
          <w:sz w:val="22"/>
          <w:szCs w:val="22"/>
        </w:rPr>
        <w:t>, Johns Creek, GA</w:t>
      </w:r>
      <w:r w:rsidRPr="00CD3730">
        <w:rPr>
          <w:rFonts w:asciiTheme="minorHAnsi" w:hAnsiTheme="minorHAnsi" w:cstheme="minorHAnsi"/>
          <w:sz w:val="22"/>
          <w:szCs w:val="22"/>
        </w:rPr>
        <w:t xml:space="preserve"> 30097.  </w:t>
      </w:r>
    </w:p>
    <w:p w14:paraId="24F6240B" w14:textId="77777777" w:rsidR="002502D3" w:rsidRPr="00CD3730" w:rsidRDefault="002502D3" w:rsidP="002502D3">
      <w:pPr>
        <w:rPr>
          <w:rFonts w:asciiTheme="minorHAnsi" w:hAnsiTheme="minorHAnsi" w:cstheme="minorHAnsi"/>
          <w:sz w:val="22"/>
          <w:szCs w:val="22"/>
        </w:rPr>
      </w:pPr>
    </w:p>
    <w:p w14:paraId="2BA0233F" w14:textId="77777777" w:rsidR="00817F15" w:rsidRDefault="00BB7C04" w:rsidP="002003EA">
      <w:pPr>
        <w:rPr>
          <w:rFonts w:asciiTheme="minorHAnsi" w:hAnsiTheme="minorHAnsi" w:cstheme="minorHAnsi"/>
          <w:b/>
          <w:sz w:val="22"/>
          <w:szCs w:val="22"/>
        </w:rPr>
      </w:pPr>
      <w:r w:rsidRPr="00DA5521">
        <w:rPr>
          <w:rFonts w:asciiTheme="minorHAnsi" w:hAnsiTheme="minorHAnsi" w:cstheme="minorHAnsi"/>
          <w:b/>
          <w:sz w:val="22"/>
          <w:szCs w:val="22"/>
        </w:rPr>
        <w:t xml:space="preserve">Submission of this registration form does NOT guarantee registration.  </w:t>
      </w:r>
    </w:p>
    <w:p w14:paraId="4F37A358" w14:textId="188118C6" w:rsidR="00A47370" w:rsidRDefault="00BB7C04" w:rsidP="002003EA">
      <w:pPr>
        <w:rPr>
          <w:rFonts w:asciiTheme="minorHAnsi" w:hAnsiTheme="minorHAnsi" w:cstheme="minorHAnsi"/>
          <w:b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 xml:space="preserve">Confirmation will be sent to the email address </w:t>
      </w:r>
      <w:r w:rsidR="004F04E8">
        <w:rPr>
          <w:rFonts w:asciiTheme="minorHAnsi" w:hAnsiTheme="minorHAnsi" w:cstheme="minorHAnsi"/>
          <w:sz w:val="22"/>
          <w:szCs w:val="22"/>
        </w:rPr>
        <w:t>listed above</w:t>
      </w:r>
      <w:r w:rsidRPr="00DA5521">
        <w:rPr>
          <w:rFonts w:asciiTheme="minorHAnsi" w:hAnsiTheme="minorHAnsi" w:cstheme="minorHAnsi"/>
          <w:sz w:val="22"/>
          <w:szCs w:val="22"/>
        </w:rPr>
        <w:t>.</w:t>
      </w:r>
      <w:r w:rsidR="00AA0AFC" w:rsidRPr="00DA5521">
        <w:rPr>
          <w:rFonts w:asciiTheme="minorHAnsi" w:hAnsiTheme="minorHAnsi" w:cstheme="minorHAnsi"/>
          <w:sz w:val="22"/>
          <w:szCs w:val="22"/>
        </w:rPr>
        <w:t xml:space="preserve">  </w:t>
      </w:r>
      <w:r w:rsidRPr="00DA5521">
        <w:rPr>
          <w:rFonts w:asciiTheme="minorHAnsi" w:hAnsiTheme="minorHAnsi" w:cstheme="minorHAnsi"/>
          <w:b/>
          <w:sz w:val="22"/>
          <w:szCs w:val="22"/>
        </w:rPr>
        <w:t xml:space="preserve">Air, hotel and other travel arrangements should NOT be made until you receive confirmation of </w:t>
      </w:r>
      <w:r w:rsidR="003D220A">
        <w:rPr>
          <w:rFonts w:asciiTheme="minorHAnsi" w:hAnsiTheme="minorHAnsi" w:cstheme="minorHAnsi"/>
          <w:b/>
          <w:sz w:val="22"/>
          <w:szCs w:val="22"/>
        </w:rPr>
        <w:t>workshop</w:t>
      </w:r>
      <w:r w:rsidRPr="00DA5521">
        <w:rPr>
          <w:rFonts w:asciiTheme="minorHAnsi" w:hAnsiTheme="minorHAnsi" w:cstheme="minorHAnsi"/>
          <w:b/>
          <w:sz w:val="22"/>
          <w:szCs w:val="22"/>
        </w:rPr>
        <w:t xml:space="preserve"> registration.</w:t>
      </w:r>
      <w:r w:rsidR="007F2A7E" w:rsidRPr="00DA552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57F63D60" w14:textId="77777777" w:rsidR="00A47370" w:rsidRDefault="00A47370" w:rsidP="002003EA">
      <w:pPr>
        <w:rPr>
          <w:rFonts w:asciiTheme="minorHAnsi" w:hAnsiTheme="minorHAnsi" w:cstheme="minorHAnsi"/>
          <w:b/>
          <w:sz w:val="22"/>
          <w:szCs w:val="22"/>
        </w:rPr>
      </w:pPr>
    </w:p>
    <w:p w14:paraId="00950DA5" w14:textId="3646DF6E" w:rsidR="00EB279E" w:rsidRDefault="00914BA5" w:rsidP="002003EA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color w:val="FF0000"/>
          <w:sz w:val="22"/>
          <w:szCs w:val="22"/>
        </w:rPr>
        <w:t>Questions about registration?</w:t>
      </w:r>
      <w:r w:rsidR="007F2A7E" w:rsidRPr="00DA55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F2A7E" w:rsidRPr="00DA5521">
        <w:rPr>
          <w:rFonts w:asciiTheme="minorHAnsi" w:hAnsiTheme="minorHAnsi" w:cstheme="minorHAnsi"/>
          <w:sz w:val="22"/>
          <w:szCs w:val="22"/>
        </w:rPr>
        <w:t>Contact</w:t>
      </w:r>
      <w:r w:rsidRPr="00DA552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DA5521">
          <w:rPr>
            <w:rStyle w:val="Hyperlink"/>
            <w:rFonts w:asciiTheme="minorHAnsi" w:hAnsiTheme="minorHAnsi" w:cstheme="minorHAnsi"/>
            <w:sz w:val="22"/>
            <w:szCs w:val="22"/>
          </w:rPr>
          <w:t>Mercedes@arc-pa.org</w:t>
        </w:r>
      </w:hyperlink>
      <w:r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660E19" w:rsidRPr="00DA55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6B4AA" w14:textId="77777777" w:rsidR="0088745A" w:rsidRDefault="0088745A" w:rsidP="0088745A">
      <w:pPr>
        <w:rPr>
          <w:rFonts w:asciiTheme="minorHAnsi" w:hAnsiTheme="minorHAnsi" w:cstheme="minorHAnsi"/>
          <w:b/>
          <w:sz w:val="22"/>
          <w:szCs w:val="22"/>
        </w:rPr>
      </w:pPr>
    </w:p>
    <w:p w14:paraId="75292C82" w14:textId="77777777" w:rsidR="00A47370" w:rsidRDefault="00A47370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DD01B0" w14:textId="77777777" w:rsidR="00A47370" w:rsidRDefault="00A47370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DEF26F" w14:textId="27D56178" w:rsidR="0088745A" w:rsidRPr="0088745A" w:rsidRDefault="0088745A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8745A">
        <w:rPr>
          <w:rFonts w:asciiTheme="minorHAnsi" w:hAnsiTheme="minorHAnsi" w:cstheme="minorHAnsi"/>
          <w:b/>
          <w:sz w:val="22"/>
          <w:szCs w:val="22"/>
        </w:rPr>
        <w:t>Cancellation policy for ARC-PA sponsored events</w:t>
      </w:r>
    </w:p>
    <w:p w14:paraId="2B077F0B" w14:textId="77777777" w:rsidR="0088745A" w:rsidRPr="0088745A" w:rsidRDefault="0088745A" w:rsidP="008874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Registrants who are unable to attend an event for any reason may substitute, by arrangement with ARC-PA, someone else from the same institution with no additional expense.</w:t>
      </w:r>
    </w:p>
    <w:p w14:paraId="59A17FFE" w14:textId="77777777" w:rsidR="0088745A" w:rsidRPr="0088745A" w:rsidRDefault="0088745A" w:rsidP="008874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If a registrant is unable to attend an event and a substitution is not an option, the following refund arrangements will apply:</w:t>
      </w:r>
    </w:p>
    <w:p w14:paraId="23B8198D" w14:textId="77777777" w:rsidR="0088745A" w:rsidRPr="0088745A" w:rsidRDefault="0088745A" w:rsidP="0088745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Registrations cancelled 15 days or more before the event will be refunded 100%.</w:t>
      </w:r>
    </w:p>
    <w:p w14:paraId="68B90DBD" w14:textId="77777777" w:rsidR="0088745A" w:rsidRPr="0088745A" w:rsidRDefault="0088745A" w:rsidP="0088745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Registrations cancelled less than 15 days before the event will forfeit $500 of the event fee and the remaining balance of the fee will be refunded.</w:t>
      </w:r>
    </w:p>
    <w:p w14:paraId="06CCCF7C" w14:textId="336D7D80" w:rsidR="0088745A" w:rsidRPr="00ED6854" w:rsidRDefault="0088745A" w:rsidP="002003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6854">
        <w:rPr>
          <w:rFonts w:asciiTheme="minorHAnsi" w:hAnsiTheme="minorHAnsi" w:cstheme="minorHAnsi"/>
          <w:sz w:val="22"/>
          <w:szCs w:val="22"/>
        </w:rPr>
        <w:t>Refunds will be issued within 2 weeks after the event.</w:t>
      </w:r>
    </w:p>
    <w:sectPr w:rsidR="0088745A" w:rsidRPr="00ED6854" w:rsidSect="00D7320F">
      <w:headerReference w:type="default" r:id="rId10"/>
      <w:headerReference w:type="first" r:id="rId11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4F87" w14:textId="77777777" w:rsidR="00921181" w:rsidRDefault="00921181" w:rsidP="002003EA">
      <w:r>
        <w:separator/>
      </w:r>
    </w:p>
  </w:endnote>
  <w:endnote w:type="continuationSeparator" w:id="0">
    <w:p w14:paraId="1957FFD6" w14:textId="77777777" w:rsidR="00921181" w:rsidRDefault="00921181" w:rsidP="002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79BC" w14:textId="77777777" w:rsidR="00921181" w:rsidRDefault="00921181" w:rsidP="002003EA">
      <w:r>
        <w:separator/>
      </w:r>
    </w:p>
  </w:footnote>
  <w:footnote w:type="continuationSeparator" w:id="0">
    <w:p w14:paraId="3D5F86E3" w14:textId="77777777" w:rsidR="00921181" w:rsidRDefault="00921181" w:rsidP="002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10DB" w14:textId="1480D3C8" w:rsidR="002B2EE1" w:rsidRPr="00D7320F" w:rsidRDefault="002B2EE1" w:rsidP="00D7320F">
    <w:pPr>
      <w:rPr>
        <w:rFonts w:asciiTheme="minorHAnsi" w:hAnsiTheme="minorHAnsi" w:cstheme="minorHAnsi"/>
        <w:sz w:val="20"/>
        <w:szCs w:val="20"/>
      </w:rPr>
    </w:pPr>
    <w:r w:rsidRPr="00D7320F">
      <w:rPr>
        <w:rFonts w:asciiTheme="minorHAnsi" w:hAnsiTheme="minorHAnsi" w:cstheme="minorHAnsi"/>
        <w:sz w:val="20"/>
        <w:szCs w:val="20"/>
      </w:rPr>
      <w:t>Accreditation and You REGISTRATION</w:t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  <w:t xml:space="preserve">page </w:t>
    </w:r>
    <w:r w:rsidRPr="00D7320F">
      <w:rPr>
        <w:rFonts w:asciiTheme="minorHAnsi" w:hAnsiTheme="minorHAnsi" w:cstheme="minorHAnsi"/>
        <w:sz w:val="20"/>
        <w:szCs w:val="20"/>
      </w:rPr>
      <w:fldChar w:fldCharType="begin"/>
    </w:r>
    <w:r w:rsidRPr="00D7320F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D7320F">
      <w:rPr>
        <w:rFonts w:asciiTheme="minorHAnsi" w:hAnsiTheme="minorHAnsi" w:cstheme="minorHAnsi"/>
        <w:sz w:val="20"/>
        <w:szCs w:val="20"/>
      </w:rPr>
      <w:fldChar w:fldCharType="separate"/>
    </w:r>
    <w:r w:rsidR="00704FC5">
      <w:rPr>
        <w:rFonts w:asciiTheme="minorHAnsi" w:hAnsiTheme="minorHAnsi" w:cstheme="minorHAnsi"/>
        <w:noProof/>
        <w:sz w:val="20"/>
        <w:szCs w:val="20"/>
      </w:rPr>
      <w:t>2</w:t>
    </w:r>
    <w:r w:rsidRPr="00D7320F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10A790FB" w14:textId="77777777" w:rsidR="002B2EE1" w:rsidRDefault="002B2EE1" w:rsidP="002003E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DE79" w14:textId="77777777" w:rsidR="002B2EE1" w:rsidRDefault="002B2EE1" w:rsidP="00AA0AF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BC721B1" wp14:editId="616450B3">
          <wp:extent cx="1985010" cy="490855"/>
          <wp:effectExtent l="0" t="0" r="0" b="4445"/>
          <wp:docPr id="1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68EFD" w14:textId="77777777" w:rsidR="002B2EE1" w:rsidRPr="007F2A7E" w:rsidRDefault="002B2EE1" w:rsidP="00AA0AFC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4280"/>
    <w:multiLevelType w:val="hybridMultilevel"/>
    <w:tmpl w:val="09C4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fa6WcgiCyVdJ4N7PdkAX8CE27caJdMk2aJ5Smoi67jO7ng27cbPKFqHDUp4Y/Lu20MzRHexrMHUJfxuuCSbxQ==" w:salt="M3KT7WqZuQNO1ZBSmUfRyA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A"/>
    <w:rsid w:val="00001E64"/>
    <w:rsid w:val="00004ED6"/>
    <w:rsid w:val="0001005C"/>
    <w:rsid w:val="00027123"/>
    <w:rsid w:val="00041128"/>
    <w:rsid w:val="0004224F"/>
    <w:rsid w:val="0005342C"/>
    <w:rsid w:val="00056C7D"/>
    <w:rsid w:val="00082C67"/>
    <w:rsid w:val="000A1C03"/>
    <w:rsid w:val="000A49F6"/>
    <w:rsid w:val="000B7546"/>
    <w:rsid w:val="000C6C68"/>
    <w:rsid w:val="000E2894"/>
    <w:rsid w:val="000F14BA"/>
    <w:rsid w:val="001044B0"/>
    <w:rsid w:val="00105C7D"/>
    <w:rsid w:val="00111E74"/>
    <w:rsid w:val="00156964"/>
    <w:rsid w:val="00171871"/>
    <w:rsid w:val="00180FA3"/>
    <w:rsid w:val="00181392"/>
    <w:rsid w:val="00181EF3"/>
    <w:rsid w:val="001841CC"/>
    <w:rsid w:val="00193F1B"/>
    <w:rsid w:val="0019583F"/>
    <w:rsid w:val="001A2ED6"/>
    <w:rsid w:val="001B3803"/>
    <w:rsid w:val="001B658D"/>
    <w:rsid w:val="001D3DBC"/>
    <w:rsid w:val="001E56CB"/>
    <w:rsid w:val="001F0A01"/>
    <w:rsid w:val="001F2934"/>
    <w:rsid w:val="002003EA"/>
    <w:rsid w:val="002018BF"/>
    <w:rsid w:val="002077CC"/>
    <w:rsid w:val="00217F17"/>
    <w:rsid w:val="00222AFA"/>
    <w:rsid w:val="00225E2B"/>
    <w:rsid w:val="002502D3"/>
    <w:rsid w:val="002554AE"/>
    <w:rsid w:val="002627C1"/>
    <w:rsid w:val="00266859"/>
    <w:rsid w:val="00277682"/>
    <w:rsid w:val="00286DB1"/>
    <w:rsid w:val="00293EEC"/>
    <w:rsid w:val="00295D73"/>
    <w:rsid w:val="002B2CA0"/>
    <w:rsid w:val="002B2EE1"/>
    <w:rsid w:val="002B565B"/>
    <w:rsid w:val="002C02F4"/>
    <w:rsid w:val="002C3C35"/>
    <w:rsid w:val="002D45CF"/>
    <w:rsid w:val="002D7E14"/>
    <w:rsid w:val="002E7838"/>
    <w:rsid w:val="002F668F"/>
    <w:rsid w:val="00311C77"/>
    <w:rsid w:val="00317D23"/>
    <w:rsid w:val="00321E36"/>
    <w:rsid w:val="00343356"/>
    <w:rsid w:val="00347582"/>
    <w:rsid w:val="00363C3C"/>
    <w:rsid w:val="00375B10"/>
    <w:rsid w:val="0038041D"/>
    <w:rsid w:val="003A4862"/>
    <w:rsid w:val="003B3669"/>
    <w:rsid w:val="003C1A88"/>
    <w:rsid w:val="003D0901"/>
    <w:rsid w:val="003D220A"/>
    <w:rsid w:val="003E6FE1"/>
    <w:rsid w:val="003F0BC1"/>
    <w:rsid w:val="003F6208"/>
    <w:rsid w:val="00433AC9"/>
    <w:rsid w:val="00437BAA"/>
    <w:rsid w:val="00440335"/>
    <w:rsid w:val="0044754B"/>
    <w:rsid w:val="004508BF"/>
    <w:rsid w:val="00462232"/>
    <w:rsid w:val="00473F17"/>
    <w:rsid w:val="00476D2B"/>
    <w:rsid w:val="00477201"/>
    <w:rsid w:val="00484DE3"/>
    <w:rsid w:val="00493F82"/>
    <w:rsid w:val="00494806"/>
    <w:rsid w:val="004962AA"/>
    <w:rsid w:val="004A04BB"/>
    <w:rsid w:val="004A68B8"/>
    <w:rsid w:val="004B1C31"/>
    <w:rsid w:val="004D236F"/>
    <w:rsid w:val="004D4355"/>
    <w:rsid w:val="004E2534"/>
    <w:rsid w:val="004F04E8"/>
    <w:rsid w:val="00515400"/>
    <w:rsid w:val="005238F4"/>
    <w:rsid w:val="00535959"/>
    <w:rsid w:val="00544554"/>
    <w:rsid w:val="00547AC7"/>
    <w:rsid w:val="00555115"/>
    <w:rsid w:val="0058575B"/>
    <w:rsid w:val="005A7B01"/>
    <w:rsid w:val="005B2E43"/>
    <w:rsid w:val="005F1AD8"/>
    <w:rsid w:val="005F7ADA"/>
    <w:rsid w:val="00610CED"/>
    <w:rsid w:val="00624D62"/>
    <w:rsid w:val="00634BCD"/>
    <w:rsid w:val="006358F9"/>
    <w:rsid w:val="006516F3"/>
    <w:rsid w:val="00660E19"/>
    <w:rsid w:val="00674B0F"/>
    <w:rsid w:val="00676A10"/>
    <w:rsid w:val="00677435"/>
    <w:rsid w:val="00685B47"/>
    <w:rsid w:val="0069783A"/>
    <w:rsid w:val="00697A72"/>
    <w:rsid w:val="006D63E3"/>
    <w:rsid w:val="006E1C87"/>
    <w:rsid w:val="006E60F7"/>
    <w:rsid w:val="007020BF"/>
    <w:rsid w:val="00704FC5"/>
    <w:rsid w:val="007144BC"/>
    <w:rsid w:val="007177A3"/>
    <w:rsid w:val="00724266"/>
    <w:rsid w:val="00731F1B"/>
    <w:rsid w:val="00733A83"/>
    <w:rsid w:val="00746707"/>
    <w:rsid w:val="0075212F"/>
    <w:rsid w:val="0075598D"/>
    <w:rsid w:val="00763DED"/>
    <w:rsid w:val="007760F0"/>
    <w:rsid w:val="00784ED2"/>
    <w:rsid w:val="0079053C"/>
    <w:rsid w:val="0079748A"/>
    <w:rsid w:val="007A1FAA"/>
    <w:rsid w:val="007C1CF6"/>
    <w:rsid w:val="007C2DD2"/>
    <w:rsid w:val="007E297F"/>
    <w:rsid w:val="007F2443"/>
    <w:rsid w:val="007F2A7E"/>
    <w:rsid w:val="007F3D7E"/>
    <w:rsid w:val="00806495"/>
    <w:rsid w:val="00812027"/>
    <w:rsid w:val="00817F15"/>
    <w:rsid w:val="008259D6"/>
    <w:rsid w:val="008309FD"/>
    <w:rsid w:val="0083785C"/>
    <w:rsid w:val="008413C6"/>
    <w:rsid w:val="00846959"/>
    <w:rsid w:val="00847A72"/>
    <w:rsid w:val="00853663"/>
    <w:rsid w:val="00871FBB"/>
    <w:rsid w:val="0088745A"/>
    <w:rsid w:val="008913F9"/>
    <w:rsid w:val="008B7577"/>
    <w:rsid w:val="008C7123"/>
    <w:rsid w:val="008E59D4"/>
    <w:rsid w:val="008E6C70"/>
    <w:rsid w:val="00906989"/>
    <w:rsid w:val="00914BA5"/>
    <w:rsid w:val="00921181"/>
    <w:rsid w:val="00982FC1"/>
    <w:rsid w:val="0099493C"/>
    <w:rsid w:val="009A20D0"/>
    <w:rsid w:val="009C4F9F"/>
    <w:rsid w:val="009D51A0"/>
    <w:rsid w:val="009E075B"/>
    <w:rsid w:val="009E1571"/>
    <w:rsid w:val="00A15CEA"/>
    <w:rsid w:val="00A278CA"/>
    <w:rsid w:val="00A317B2"/>
    <w:rsid w:val="00A44C0F"/>
    <w:rsid w:val="00A4521F"/>
    <w:rsid w:val="00A47370"/>
    <w:rsid w:val="00A56046"/>
    <w:rsid w:val="00A70D32"/>
    <w:rsid w:val="00A713D4"/>
    <w:rsid w:val="00A728DC"/>
    <w:rsid w:val="00A7714E"/>
    <w:rsid w:val="00A822B3"/>
    <w:rsid w:val="00A927AE"/>
    <w:rsid w:val="00A93826"/>
    <w:rsid w:val="00AA0AFC"/>
    <w:rsid w:val="00AA22EA"/>
    <w:rsid w:val="00AC4792"/>
    <w:rsid w:val="00AD1343"/>
    <w:rsid w:val="00AD2D7D"/>
    <w:rsid w:val="00AE2DAD"/>
    <w:rsid w:val="00B03173"/>
    <w:rsid w:val="00B06426"/>
    <w:rsid w:val="00B15686"/>
    <w:rsid w:val="00B25C85"/>
    <w:rsid w:val="00B31478"/>
    <w:rsid w:val="00B42965"/>
    <w:rsid w:val="00B42AA4"/>
    <w:rsid w:val="00B61630"/>
    <w:rsid w:val="00B86E0B"/>
    <w:rsid w:val="00B913C7"/>
    <w:rsid w:val="00B93EB8"/>
    <w:rsid w:val="00BA37DC"/>
    <w:rsid w:val="00BA4084"/>
    <w:rsid w:val="00BB7C04"/>
    <w:rsid w:val="00BE0C22"/>
    <w:rsid w:val="00BE53DD"/>
    <w:rsid w:val="00BE7F1E"/>
    <w:rsid w:val="00C01F98"/>
    <w:rsid w:val="00C11E87"/>
    <w:rsid w:val="00C40B4B"/>
    <w:rsid w:val="00C476BB"/>
    <w:rsid w:val="00C60820"/>
    <w:rsid w:val="00C708C1"/>
    <w:rsid w:val="00C742A1"/>
    <w:rsid w:val="00C742F7"/>
    <w:rsid w:val="00C84119"/>
    <w:rsid w:val="00C90F09"/>
    <w:rsid w:val="00CA20DD"/>
    <w:rsid w:val="00CA3EF9"/>
    <w:rsid w:val="00CB6E58"/>
    <w:rsid w:val="00CC19AF"/>
    <w:rsid w:val="00CD70C4"/>
    <w:rsid w:val="00CE62BE"/>
    <w:rsid w:val="00CF1DCF"/>
    <w:rsid w:val="00CF47C7"/>
    <w:rsid w:val="00D06598"/>
    <w:rsid w:val="00D07E0B"/>
    <w:rsid w:val="00D17114"/>
    <w:rsid w:val="00D31B47"/>
    <w:rsid w:val="00D43545"/>
    <w:rsid w:val="00D44886"/>
    <w:rsid w:val="00D679B9"/>
    <w:rsid w:val="00D71E47"/>
    <w:rsid w:val="00D7320F"/>
    <w:rsid w:val="00D82AEA"/>
    <w:rsid w:val="00DA453B"/>
    <w:rsid w:val="00DA5521"/>
    <w:rsid w:val="00DB5493"/>
    <w:rsid w:val="00DB6F35"/>
    <w:rsid w:val="00DC5B13"/>
    <w:rsid w:val="00DE6559"/>
    <w:rsid w:val="00DE6860"/>
    <w:rsid w:val="00DF06C1"/>
    <w:rsid w:val="00E03585"/>
    <w:rsid w:val="00E03F63"/>
    <w:rsid w:val="00E1229D"/>
    <w:rsid w:val="00E23FCC"/>
    <w:rsid w:val="00E317D1"/>
    <w:rsid w:val="00E422B6"/>
    <w:rsid w:val="00E42EA2"/>
    <w:rsid w:val="00E67E4A"/>
    <w:rsid w:val="00E736D4"/>
    <w:rsid w:val="00E740E0"/>
    <w:rsid w:val="00E90038"/>
    <w:rsid w:val="00E926A2"/>
    <w:rsid w:val="00EA21EF"/>
    <w:rsid w:val="00EA35F1"/>
    <w:rsid w:val="00EB1631"/>
    <w:rsid w:val="00EB279E"/>
    <w:rsid w:val="00EB4918"/>
    <w:rsid w:val="00EB5479"/>
    <w:rsid w:val="00EC3BDF"/>
    <w:rsid w:val="00EC5BDD"/>
    <w:rsid w:val="00EC643F"/>
    <w:rsid w:val="00EC684D"/>
    <w:rsid w:val="00ED6854"/>
    <w:rsid w:val="00ED76B0"/>
    <w:rsid w:val="00EF20D6"/>
    <w:rsid w:val="00EF24FA"/>
    <w:rsid w:val="00F01FB8"/>
    <w:rsid w:val="00F12986"/>
    <w:rsid w:val="00F139C4"/>
    <w:rsid w:val="00F14AEB"/>
    <w:rsid w:val="00F232D9"/>
    <w:rsid w:val="00F3010B"/>
    <w:rsid w:val="00F34524"/>
    <w:rsid w:val="00F35480"/>
    <w:rsid w:val="00F43B58"/>
    <w:rsid w:val="00F65C66"/>
    <w:rsid w:val="00F72BE9"/>
    <w:rsid w:val="00F80950"/>
    <w:rsid w:val="00F81534"/>
    <w:rsid w:val="00F93475"/>
    <w:rsid w:val="00FA3BB4"/>
    <w:rsid w:val="00FA7107"/>
    <w:rsid w:val="00FB36E1"/>
    <w:rsid w:val="00FC09C7"/>
    <w:rsid w:val="00FC3050"/>
    <w:rsid w:val="00FC35F1"/>
    <w:rsid w:val="00FD1C57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98984B"/>
  <w15:docId w15:val="{62DD919F-4782-4852-BD2F-84D5EA4E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A3BB4"/>
    <w:rPr>
      <w:color w:val="808080"/>
    </w:rPr>
  </w:style>
  <w:style w:type="character" w:customStyle="1" w:styleId="Style2">
    <w:name w:val="Style2"/>
    <w:basedOn w:val="DefaultParagraphFont"/>
    <w:uiPriority w:val="1"/>
    <w:rsid w:val="00FA3BB4"/>
    <w:rPr>
      <w:rFonts w:ascii="Calibri" w:hAnsi="Calibr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F1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17"/>
    <w:rPr>
      <w:rFonts w:ascii="Times New Roman" w:hAnsi="Times New Roman"/>
      <w:b/>
      <w:bCs/>
    </w:rPr>
  </w:style>
  <w:style w:type="character" w:customStyle="1" w:styleId="Underline">
    <w:name w:val="Underline"/>
    <w:basedOn w:val="DefaultParagraphFont"/>
    <w:uiPriority w:val="1"/>
    <w:rsid w:val="008913F9"/>
    <w:rPr>
      <w:rFonts w:asciiTheme="minorHAnsi" w:hAnsiTheme="minorHAnsi"/>
      <w:sz w:val="22"/>
      <w:u w:val="single"/>
    </w:rPr>
  </w:style>
  <w:style w:type="character" w:customStyle="1" w:styleId="underline0">
    <w:name w:val="underline"/>
    <w:basedOn w:val="DefaultParagraphFont"/>
    <w:uiPriority w:val="1"/>
    <w:rsid w:val="00AC479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arc-pa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edes@arc-p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E58251503B43368CEE37CABA54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4BEA-D6E8-47EE-B761-EEB6D07EE527}"/>
      </w:docPartPr>
      <w:docPartBody>
        <w:p w:rsidR="00F66349" w:rsidRDefault="00473F7A" w:rsidP="00473F7A">
          <w:pPr>
            <w:pStyle w:val="F8E58251503B43368CEE37CABA54BDA52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691FAC6690724888A2D824FA8C73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C88B-2A8D-4617-92AB-FCEF68529BCE}"/>
      </w:docPartPr>
      <w:docPartBody>
        <w:p w:rsidR="00F66349" w:rsidRDefault="00473F7A" w:rsidP="00473F7A">
          <w:pPr>
            <w:pStyle w:val="691FAC6690724888A2D824FA8C737A612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0BFDFBF6D4994B6B871900301A4F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5E6A-AC7F-4774-BA28-2D6B428C933C}"/>
      </w:docPartPr>
      <w:docPartBody>
        <w:p w:rsidR="00F66349" w:rsidRDefault="00473F7A" w:rsidP="00473F7A">
          <w:pPr>
            <w:pStyle w:val="0BFDFBF6D4994B6B871900301A4FBB2F20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p>
      </w:docPartBody>
    </w:docPart>
    <w:docPart>
      <w:docPartPr>
        <w:name w:val="9C0B7B1BECC443628CA43C5D6DFC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2DD3-3B47-4B2C-9A70-F72D61E7CF53}"/>
      </w:docPartPr>
      <w:docPartBody>
        <w:p w:rsidR="00FC39FF" w:rsidRDefault="00473F7A" w:rsidP="00473F7A">
          <w:pPr>
            <w:pStyle w:val="9C0B7B1BECC443628CA43C5D6DFC07EE4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A746032438146B591CEF8FD1991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AD73-27CF-440C-BA50-9C3BC684E79F}"/>
      </w:docPartPr>
      <w:docPartBody>
        <w:p w:rsidR="00FC39FF" w:rsidRDefault="00473F7A" w:rsidP="00473F7A">
          <w:pPr>
            <w:pStyle w:val="BA746032438146B591CEF8FD1991C8624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Choose an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agenda</w:t>
          </w: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1177AA2BFFF34364B002FB77B1E3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AC54-4EB3-4A70-B95F-D3E4BC64A6D5}"/>
      </w:docPartPr>
      <w:docPartBody>
        <w:p w:rsidR="00BE045E" w:rsidRDefault="00473F7A" w:rsidP="00473F7A">
          <w:pPr>
            <w:pStyle w:val="1177AA2BFFF34364B002FB77B1E3DEF9"/>
          </w:pPr>
          <w:r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3B800935F414214887DDD263AB7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3FBB-C572-4E77-B505-54E27E6527B1}"/>
      </w:docPartPr>
      <w:docPartBody>
        <w:p w:rsidR="00BE045E" w:rsidRDefault="00473F7A" w:rsidP="00473F7A">
          <w:pPr>
            <w:pStyle w:val="33B800935F414214887DDD263AB72462"/>
          </w:pPr>
          <w:r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862A9393AD14FF09AB9D9DB3EDB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94F7-5602-456F-A7E9-1A00FE19E3F1}"/>
      </w:docPartPr>
      <w:docPartBody>
        <w:p w:rsidR="00BE045E" w:rsidRDefault="00473F7A" w:rsidP="00473F7A">
          <w:pPr>
            <w:pStyle w:val="B862A9393AD14FF09AB9D9DB3EDB1766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803E6823AAA34AE0B4350E98888A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22B8-8D9C-4F8C-BABA-30B7B6F69C29}"/>
      </w:docPartPr>
      <w:docPartBody>
        <w:p w:rsidR="00BE045E" w:rsidRDefault="00473F7A" w:rsidP="00473F7A">
          <w:pPr>
            <w:pStyle w:val="803E6823AAA34AE0B4350E98888A9F42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B8F11D61AED54B2C9F977E9AB785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E782-697E-45AE-9660-F195052CDEC5}"/>
      </w:docPartPr>
      <w:docPartBody>
        <w:p w:rsidR="00BE045E" w:rsidRDefault="00473F7A" w:rsidP="00473F7A">
          <w:pPr>
            <w:pStyle w:val="B8F11D61AED54B2C9F977E9AB78555A4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0B586C34FA794424A61DC0F41A8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11E1-8BDC-4695-B743-9A5087D512BA}"/>
      </w:docPartPr>
      <w:docPartBody>
        <w:p w:rsidR="00BE045E" w:rsidRDefault="00473F7A" w:rsidP="00473F7A">
          <w:pPr>
            <w:pStyle w:val="0B586C34FA794424A61DC0F41A83E2A3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D643C875F1D2432382E42282BECC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7089-5EC3-43FC-A1FB-68346877A7E8}"/>
      </w:docPartPr>
      <w:docPartBody>
        <w:p w:rsidR="00BE045E" w:rsidRDefault="00473F7A" w:rsidP="00473F7A">
          <w:pPr>
            <w:pStyle w:val="D643C875F1D2432382E42282BECC90C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p>
      </w:docPartBody>
    </w:docPart>
    <w:docPart>
      <w:docPartPr>
        <w:name w:val="4FBD94046C76452F94EDA0A76B2C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A048-BC65-4E94-8CD3-47917A43DA3B}"/>
      </w:docPartPr>
      <w:docPartBody>
        <w:p w:rsidR="00BE045E" w:rsidRDefault="00473F7A" w:rsidP="00473F7A">
          <w:pPr>
            <w:pStyle w:val="4FBD94046C76452F94EDA0A76B2CCB02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p>
      </w:docPartBody>
    </w:docPart>
    <w:docPart>
      <w:docPartPr>
        <w:name w:val="6ACFD310B059486E8D00BBF9E7AD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779D-F6CE-423C-A598-D9661BF76EB3}"/>
      </w:docPartPr>
      <w:docPartBody>
        <w:p w:rsidR="00BE045E" w:rsidRDefault="00473F7A" w:rsidP="00473F7A">
          <w:pPr>
            <w:pStyle w:val="6ACFD310B059486E8D00BBF9E7ADFC28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p>
      </w:docPartBody>
    </w:docPart>
    <w:docPart>
      <w:docPartPr>
        <w:name w:val="024F1D08179044E48FE260695A7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678E-E49F-40C3-BFD8-BAB5476A71A7}"/>
      </w:docPartPr>
      <w:docPartBody>
        <w:p w:rsidR="00BE045E" w:rsidRDefault="00473F7A" w:rsidP="00473F7A">
          <w:pPr>
            <w:pStyle w:val="024F1D08179044E48FE260695A7A3C0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p>
      </w:docPartBody>
    </w:docPart>
    <w:docPart>
      <w:docPartPr>
        <w:name w:val="85E0FFBA5E59403791EF06986793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4353-F751-4EA8-B933-8A09BF176512}"/>
      </w:docPartPr>
      <w:docPartBody>
        <w:p w:rsidR="00BE045E" w:rsidRDefault="00473F7A" w:rsidP="00473F7A">
          <w:pPr>
            <w:pStyle w:val="85E0FFBA5E59403791EF0698679307D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p>
      </w:docPartBody>
    </w:docPart>
    <w:docPart>
      <w:docPartPr>
        <w:name w:val="197E2B3044374C40AF3387C4271F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A06A-5B95-4864-AE53-67E7740FC4D6}"/>
      </w:docPartPr>
      <w:docPartBody>
        <w:p w:rsidR="00BE045E" w:rsidRDefault="00473F7A" w:rsidP="00473F7A">
          <w:pPr>
            <w:pStyle w:val="197E2B3044374C40AF3387C4271F804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p>
      </w:docPartBody>
    </w:docPart>
    <w:docPart>
      <w:docPartPr>
        <w:name w:val="EE254EC78EF7463C90CBD0090AEF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5FE8-D8A7-4F58-90A5-52AB216CC959}"/>
      </w:docPartPr>
      <w:docPartBody>
        <w:p w:rsidR="00BE045E" w:rsidRDefault="00473F7A" w:rsidP="00473F7A">
          <w:pPr>
            <w:pStyle w:val="EE254EC78EF7463C90CBD0090AEF6B3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p>
      </w:docPartBody>
    </w:docPart>
    <w:docPart>
      <w:docPartPr>
        <w:name w:val="2B4DB45AB20D4D7A99CD87F7927D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05FF-B23F-4589-9DA1-F961AE9187ED}"/>
      </w:docPartPr>
      <w:docPartBody>
        <w:p w:rsidR="00BE045E" w:rsidRDefault="00473F7A" w:rsidP="00473F7A">
          <w:pPr>
            <w:pStyle w:val="2B4DB45AB20D4D7A99CD87F7927D54FD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C68715289E1E43F5A3BECEE8150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3A2B-F323-4F09-B55C-653F1C3144C6}"/>
      </w:docPartPr>
      <w:docPartBody>
        <w:p w:rsidR="00BE045E" w:rsidRDefault="00473F7A" w:rsidP="00473F7A">
          <w:pPr>
            <w:pStyle w:val="C68715289E1E43F5A3BECEE81500F28E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98B00441281945778DB84D135584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104C-8671-479D-8DFC-9AB8DB2F09B6}"/>
      </w:docPartPr>
      <w:docPartBody>
        <w:p w:rsidR="00BE045E" w:rsidRDefault="00473F7A" w:rsidP="00473F7A">
          <w:pPr>
            <w:pStyle w:val="98B00441281945778DB84D13558415A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59AF2C7EBA6F497584C086D17DD7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E385-7240-42DA-B595-376C0B5A3407}"/>
      </w:docPartPr>
      <w:docPartBody>
        <w:p w:rsidR="00BE045E" w:rsidRDefault="00473F7A" w:rsidP="00473F7A">
          <w:pPr>
            <w:pStyle w:val="59AF2C7EBA6F497584C086D17DD7F97B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1B68DECD5DB43949CAEB25E4C78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2AB2-008B-4E74-ABD0-8DC9843E9214}"/>
      </w:docPartPr>
      <w:docPartBody>
        <w:p w:rsidR="00BE045E" w:rsidRDefault="00473F7A" w:rsidP="00473F7A">
          <w:pPr>
            <w:pStyle w:val="71B68DECD5DB43949CAEB25E4C7849CC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E5C20A811E84EF2901B19F67FDD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D016-A897-4045-A8E6-89348C88CF9A}"/>
      </w:docPartPr>
      <w:docPartBody>
        <w:p w:rsidR="00473022" w:rsidRDefault="00722D04" w:rsidP="00722D04">
          <w:pPr>
            <w:pStyle w:val="CE5C20A811E84EF2901B19F67FDDD779"/>
          </w:pPr>
          <w:r w:rsidRPr="00DA5521">
            <w:rPr>
              <w:rStyle w:val="PlaceholderText"/>
              <w:rFonts w:cstheme="minorHAnsi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49"/>
    <w:rsid w:val="00082991"/>
    <w:rsid w:val="00097755"/>
    <w:rsid w:val="000B1717"/>
    <w:rsid w:val="000B60CF"/>
    <w:rsid w:val="000D136E"/>
    <w:rsid w:val="00116A2B"/>
    <w:rsid w:val="00192E17"/>
    <w:rsid w:val="003577B4"/>
    <w:rsid w:val="00473022"/>
    <w:rsid w:val="00473F7A"/>
    <w:rsid w:val="004A0666"/>
    <w:rsid w:val="004B682A"/>
    <w:rsid w:val="004C4EAE"/>
    <w:rsid w:val="0061510A"/>
    <w:rsid w:val="00722D04"/>
    <w:rsid w:val="00822150"/>
    <w:rsid w:val="00827F96"/>
    <w:rsid w:val="0087594B"/>
    <w:rsid w:val="00897110"/>
    <w:rsid w:val="008B7731"/>
    <w:rsid w:val="00907106"/>
    <w:rsid w:val="00996E3C"/>
    <w:rsid w:val="009C3DC8"/>
    <w:rsid w:val="00A07678"/>
    <w:rsid w:val="00B03F10"/>
    <w:rsid w:val="00BA4270"/>
    <w:rsid w:val="00BE045E"/>
    <w:rsid w:val="00C4226C"/>
    <w:rsid w:val="00C71D53"/>
    <w:rsid w:val="00D12C7F"/>
    <w:rsid w:val="00DA2543"/>
    <w:rsid w:val="00DE3EED"/>
    <w:rsid w:val="00E7513C"/>
    <w:rsid w:val="00F1316E"/>
    <w:rsid w:val="00F56ACF"/>
    <w:rsid w:val="00F57B71"/>
    <w:rsid w:val="00F66349"/>
    <w:rsid w:val="00F76BDB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D04"/>
    <w:rPr>
      <w:color w:val="808080"/>
    </w:rPr>
  </w:style>
  <w:style w:type="paragraph" w:customStyle="1" w:styleId="F8E58251503B43368CEE37CABA54BDA5">
    <w:name w:val="F8E58251503B43368CEE37CABA54BDA5"/>
    <w:rsid w:val="00F66349"/>
  </w:style>
  <w:style w:type="paragraph" w:customStyle="1" w:styleId="691FAC6690724888A2D824FA8C737A61">
    <w:name w:val="691FAC6690724888A2D824FA8C737A61"/>
    <w:rsid w:val="00F66349"/>
  </w:style>
  <w:style w:type="paragraph" w:customStyle="1" w:styleId="0BFDFBF6D4994B6B871900301A4FBB2F">
    <w:name w:val="0BFDFBF6D4994B6B871900301A4FBB2F"/>
    <w:rsid w:val="00F66349"/>
  </w:style>
  <w:style w:type="paragraph" w:customStyle="1" w:styleId="26DB761162E9470A90C183A6AC475159">
    <w:name w:val="26DB761162E9470A90C183A6AC475159"/>
    <w:rsid w:val="00F66349"/>
  </w:style>
  <w:style w:type="paragraph" w:customStyle="1" w:styleId="F8E58251503B43368CEE37CABA54BDA51">
    <w:name w:val="F8E58251503B43368CEE37CABA54BDA5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">
    <w:name w:val="691FAC6690724888A2D824FA8C737A61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">
    <w:name w:val="0BFDFBF6D4994B6B871900301A4FBB2F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B761162E9470A90C183A6AC4751591">
    <w:name w:val="26DB761162E9470A90C183A6AC475159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276D073B14723970819FE7EC29A19">
    <w:name w:val="006276D073B14723970819FE7EC29A19"/>
    <w:rsid w:val="00F66349"/>
  </w:style>
  <w:style w:type="paragraph" w:customStyle="1" w:styleId="42401459E56544E99FEB51B2D43EE57F">
    <w:name w:val="42401459E56544E99FEB51B2D43EE57F"/>
    <w:rsid w:val="00F66349"/>
  </w:style>
  <w:style w:type="paragraph" w:customStyle="1" w:styleId="9CDA1AB37CBC4DE088E5B471FD590668">
    <w:name w:val="9CDA1AB37CBC4DE088E5B471FD590668"/>
    <w:rsid w:val="00F66349"/>
  </w:style>
  <w:style w:type="paragraph" w:customStyle="1" w:styleId="0C164742416E450D92C3C00A39607622">
    <w:name w:val="0C164742416E450D92C3C00A39607622"/>
    <w:rsid w:val="00F66349"/>
  </w:style>
  <w:style w:type="paragraph" w:customStyle="1" w:styleId="46C67E51040C4541AC5906DB5ABB63BD">
    <w:name w:val="46C67E51040C4541AC5906DB5ABB63BD"/>
    <w:rsid w:val="00F66349"/>
  </w:style>
  <w:style w:type="paragraph" w:customStyle="1" w:styleId="ED46C9C3D3D141DF9F9E3320F4ADBF8D">
    <w:name w:val="ED46C9C3D3D141DF9F9E3320F4ADBF8D"/>
    <w:rsid w:val="00F66349"/>
  </w:style>
  <w:style w:type="paragraph" w:customStyle="1" w:styleId="FCE92F4D65FE49BB84C5EBFC2D914F69">
    <w:name w:val="FCE92F4D65FE49BB84C5EBFC2D914F69"/>
    <w:rsid w:val="00F66349"/>
  </w:style>
  <w:style w:type="paragraph" w:customStyle="1" w:styleId="E90B93F099804D56B9D245416ED55D62">
    <w:name w:val="E90B93F099804D56B9D245416ED55D62"/>
    <w:rsid w:val="00F66349"/>
  </w:style>
  <w:style w:type="paragraph" w:customStyle="1" w:styleId="9A5898D1E1604F2D8CE35A642FAAC5A4">
    <w:name w:val="9A5898D1E1604F2D8CE35A642FAAC5A4"/>
    <w:rsid w:val="00F66349"/>
  </w:style>
  <w:style w:type="paragraph" w:customStyle="1" w:styleId="2F3682B1AB0643A2A226941216D4763A">
    <w:name w:val="2F3682B1AB0643A2A226941216D4763A"/>
    <w:rsid w:val="00F66349"/>
  </w:style>
  <w:style w:type="paragraph" w:customStyle="1" w:styleId="92537227D843412B8F816DD65CB3F88C">
    <w:name w:val="92537227D843412B8F816DD65CB3F88C"/>
    <w:rsid w:val="00F66349"/>
  </w:style>
  <w:style w:type="paragraph" w:customStyle="1" w:styleId="344F3F93C15F461A8B4DB7C912801D13">
    <w:name w:val="344F3F93C15F461A8B4DB7C912801D13"/>
    <w:rsid w:val="00F66349"/>
  </w:style>
  <w:style w:type="paragraph" w:customStyle="1" w:styleId="F5903178998B4F57B4227D5A75AA3CA3">
    <w:name w:val="F5903178998B4F57B4227D5A75AA3CA3"/>
    <w:rsid w:val="00F66349"/>
  </w:style>
  <w:style w:type="paragraph" w:customStyle="1" w:styleId="F8E58251503B43368CEE37CABA54BDA52">
    <w:name w:val="F8E58251503B43368CEE37CABA54BDA52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">
    <w:name w:val="691FAC6690724888A2D824FA8C737A612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">
    <w:name w:val="0BFDFBF6D4994B6B871900301A4FBB2F2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1459E56544E99FEB51B2D43EE57F1">
    <w:name w:val="42401459E56544E99FEB51B2D43EE57F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1A4A27FB043D187D3B592582BFF2E">
    <w:name w:val="6E91A4A27FB043D187D3B592582BFF2E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7A667D5A44A9C8EF7F162D0462775">
    <w:name w:val="A877A667D5A44A9C8EF7F162D0462775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4FE294E1A4E5F80B812A618DD4C3D">
    <w:name w:val="6474FE294E1A4E5F80B812A618DD4C3D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C8395988A4F65A2D7859ADC2235C4">
    <w:name w:val="978C8395988A4F65A2D7859ADC2235C4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7227D843412B8F816DD65CB3F88C1">
    <w:name w:val="92537227D843412B8F816DD65CB3F88C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F3F93C15F461A8B4DB7C912801D131">
    <w:name w:val="344F3F93C15F461A8B4DB7C912801D13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4742416E450D92C3C00A396076221">
    <w:name w:val="0C164742416E450D92C3C00A39607622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67E51040C4541AC5906DB5ABB63BD1">
    <w:name w:val="46C67E51040C4541AC5906DB5ABB63BD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6C9C3D3D141DF9F9E3320F4ADBF8D1">
    <w:name w:val="ED46C9C3D3D141DF9F9E3320F4ADBF8D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2F4D65FE49BB84C5EBFC2D914F691">
    <w:name w:val="FCE92F4D65FE49BB84C5EBFC2D914F69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93F099804D56B9D245416ED55D621">
    <w:name w:val="E90B93F099804D56B9D245416ED55D62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98D1E1604F2D8CE35A642FAAC5A41">
    <w:name w:val="9A5898D1E1604F2D8CE35A642FAAC5A4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2B1AB0643A2A226941216D4763A1">
    <w:name w:val="2F3682B1AB0643A2A226941216D4763A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61C2E7F34985B7B24BDA4A440CA9">
    <w:name w:val="390D61C2E7F34985B7B24BDA4A440CA9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F34F8CF4A43218E8F5C2883579D35">
    <w:name w:val="C82F34F8CF4A43218E8F5C2883579D35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3C96A04E54F42B859496349E8C26D">
    <w:name w:val="7E03C96A04E54F42B859496349E8C26D"/>
    <w:rsid w:val="00BA4270"/>
  </w:style>
  <w:style w:type="paragraph" w:customStyle="1" w:styleId="389313B331EA41D6AB055B0BB2D4C7A8">
    <w:name w:val="389313B331EA41D6AB055B0BB2D4C7A8"/>
    <w:rsid w:val="00BA4270"/>
  </w:style>
  <w:style w:type="paragraph" w:customStyle="1" w:styleId="F8E58251503B43368CEE37CABA54BDA53">
    <w:name w:val="F8E58251503B43368CEE37CABA54BDA53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3">
    <w:name w:val="691FAC6690724888A2D824FA8C737A613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3">
    <w:name w:val="0BFDFBF6D4994B6B871900301A4FBB2F3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0D8D72A1340D6A566DC97E0E00F6E">
    <w:name w:val="6650D8D72A1340D6A566DC97E0E00F6E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C6F4F8494180979C8130A47BB187">
    <w:name w:val="F0BAC6F4F8494180979C8130A47BB187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604AD0F8483DAD9ED54E1636B6F6">
    <w:name w:val="B5F1604AD0F8483DAD9ED54E1636B6F6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B5852121494290336B369B37D9D2">
    <w:name w:val="3F44B5852121494290336B369B37D9D2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571549CB49B69D359C0E05140A34">
    <w:name w:val="0025571549CB49B69D359C0E05140A34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7B9B428A46FDBCD41E96F4E8C41F">
    <w:name w:val="A26D7B9B428A46FDBCD41E96F4E8C41F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A335D78A2432BB344F621C9FF0E62">
    <w:name w:val="AC7A335D78A2432BB344F621C9FF0E62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E5CB1F1D439BB3C4711C8ED2B93E">
    <w:name w:val="EE59E5CB1F1D439BB3C4711C8ED2B93E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1CEB5AA5F4A6D8DC7978EDD878B17">
    <w:name w:val="B6E1CEB5AA5F4A6D8DC7978EDD878B17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741CCF8740B2A98F473CC8DB5544">
    <w:name w:val="D5DE741CCF8740B2A98F473CC8DB5544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C4DECB4B4242B7C46A2B78D187FB">
    <w:name w:val="A28CC4DECB4B4242B7C46A2B78D187FB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1BFDFB5429C9BAE58C0663FE187">
    <w:name w:val="CBB781BFDFB5429C9BAE58C0663FE187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F0031277E435D80BC231CDB17C236">
    <w:name w:val="198F0031277E435D80BC231CDB17C236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6978FF7B04F038FC561C7B179004A">
    <w:name w:val="BA66978FF7B04F038FC561C7B179004A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3579778F746548B6EBA6B27962C8B">
    <w:name w:val="1F53579778F746548B6EBA6B27962C8B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B6652E6A449DB9C71CCB5995FC6C">
    <w:name w:val="1E36B6652E6A449DB9C71CCB5995FC6C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BA49BC92849E0AD05AAC2F1531C9B">
    <w:name w:val="763BA49BC92849E0AD05AAC2F1531C9B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5747EB1F47B08DBA905FF2905ADD">
    <w:name w:val="E0845747EB1F47B08DBA905FF2905ADD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F131CD1E4D59AD87C70CC5C9DC37">
    <w:name w:val="9A71F131CD1E4D59AD87C70CC5C9DC37"/>
    <w:rsid w:val="00C71D53"/>
  </w:style>
  <w:style w:type="paragraph" w:customStyle="1" w:styleId="F8E58251503B43368CEE37CABA54BDA54">
    <w:name w:val="F8E58251503B43368CEE37CABA54BDA54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4">
    <w:name w:val="691FAC6690724888A2D824FA8C737A614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4">
    <w:name w:val="0BFDFBF6D4994B6B871900301A4FBB2F4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0D8D72A1340D6A566DC97E0E00F6E1">
    <w:name w:val="6650D8D72A1340D6A566DC97E0E00F6E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C6F4F8494180979C8130A47BB1871">
    <w:name w:val="F0BAC6F4F8494180979C8130A47BB18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604AD0F8483DAD9ED54E1636B6F61">
    <w:name w:val="B5F1604AD0F8483DAD9ED54E1636B6F6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B5852121494290336B369B37D9D21">
    <w:name w:val="3F44B5852121494290336B369B37D9D2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571549CB49B69D359C0E05140A341">
    <w:name w:val="0025571549CB49B69D359C0E05140A34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7B9B428A46FDBCD41E96F4E8C41F1">
    <w:name w:val="A26D7B9B428A46FDBCD41E96F4E8C41F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F131CD1E4D59AD87C70CC5C9DC371">
    <w:name w:val="9A71F131CD1E4D59AD87C70CC5C9DC3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E5CB1F1D439BB3C4711C8ED2B93E1">
    <w:name w:val="EE59E5CB1F1D439BB3C4711C8ED2B93E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1CEB5AA5F4A6D8DC7978EDD878B171">
    <w:name w:val="B6E1CEB5AA5F4A6D8DC7978EDD878B1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741CCF8740B2A98F473CC8DB55441">
    <w:name w:val="D5DE741CCF8740B2A98F473CC8DB5544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C4DECB4B4242B7C46A2B78D187FB1">
    <w:name w:val="A28CC4DECB4B4242B7C46A2B78D187FB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1BFDFB5429C9BAE58C0663FE1871">
    <w:name w:val="CBB781BFDFB5429C9BAE58C0663FE18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F0031277E435D80BC231CDB17C2361">
    <w:name w:val="198F0031277E435D80BC231CDB17C236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D7BDD700B4D0AB1AE17D1DFEC4D0D">
    <w:name w:val="4C8D7BDD700B4D0AB1AE17D1DFEC4D0D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B4533CFA7447ABC5BCFB4010D3D2E">
    <w:name w:val="2FCB4533CFA7447ABC5BCFB4010D3D2E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75EF7E31425F9DEA7BBF6042BB7C">
    <w:name w:val="70D775EF7E31425F9DEA7BBF6042BB7C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232C919DB4BF8A709D76261029A10">
    <w:name w:val="E37232C919DB4BF8A709D76261029A10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43AA3B942CAA0D5BDC2371091A9">
    <w:name w:val="1D45843AA3B942CAA0D5BDC2371091A9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89A687354F22B0417ED2CC4FDBD0">
    <w:name w:val="BCD589A687354F22B0417ED2CC4FDBD0"/>
    <w:rsid w:val="00192E17"/>
  </w:style>
  <w:style w:type="paragraph" w:customStyle="1" w:styleId="F8E58251503B43368CEE37CABA54BDA55">
    <w:name w:val="F8E58251503B43368CEE37CABA54BDA55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5">
    <w:name w:val="691FAC6690724888A2D824FA8C737A615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5">
    <w:name w:val="0BFDFBF6D4994B6B871900301A4FBB2F5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0D8D72A1340D6A566DC97E0E00F6E2">
    <w:name w:val="6650D8D72A1340D6A566DC97E0E00F6E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C6F4F8494180979C8130A47BB1872">
    <w:name w:val="F0BAC6F4F8494180979C8130A47BB18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604AD0F8483DAD9ED54E1636B6F62">
    <w:name w:val="B5F1604AD0F8483DAD9ED54E1636B6F6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B5852121494290336B369B37D9D22">
    <w:name w:val="3F44B5852121494290336B369B37D9D2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89A687354F22B0417ED2CC4FDBD01">
    <w:name w:val="BCD589A687354F22B0417ED2CC4FDBD01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7B9B428A46FDBCD41E96F4E8C41F2">
    <w:name w:val="A26D7B9B428A46FDBCD41E96F4E8C41F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F131CD1E4D59AD87C70CC5C9DC372">
    <w:name w:val="9A71F131CD1E4D59AD87C70CC5C9DC3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E5CB1F1D439BB3C4711C8ED2B93E2">
    <w:name w:val="EE59E5CB1F1D439BB3C4711C8ED2B93E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1CEB5AA5F4A6D8DC7978EDD878B172">
    <w:name w:val="B6E1CEB5AA5F4A6D8DC7978EDD878B1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741CCF8740B2A98F473CC8DB55442">
    <w:name w:val="D5DE741CCF8740B2A98F473CC8DB5544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C4DECB4B4242B7C46A2B78D187FB2">
    <w:name w:val="A28CC4DECB4B4242B7C46A2B78D187FB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1BFDFB5429C9BAE58C0663FE1872">
    <w:name w:val="CBB781BFDFB5429C9BAE58C0663FE18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F0031277E435D80BC231CDB17C2362">
    <w:name w:val="198F0031277E435D80BC231CDB17C236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D7BDD700B4D0AB1AE17D1DFEC4D0D1">
    <w:name w:val="4C8D7BDD700B4D0AB1AE17D1DFEC4D0D1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E5C8304240CEB53DE024523B2911">
    <w:name w:val="ADCBE5C8304240CEB53DE024523B2911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577269D194110A8601D2A858CF596">
    <w:name w:val="CE1577269D194110A8601D2A858CF596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5B0B0DAB426CBC03693B690D3F62">
    <w:name w:val="8E065B0B0DAB426CBC03693B690D3F6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94969D4E4AF2ACE832544979AD24">
    <w:name w:val="27B594969D4E4AF2ACE832544979AD24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6">
    <w:name w:val="F8E58251503B43368CEE37CABA54BDA56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6">
    <w:name w:val="691FAC6690724888A2D824FA8C737A616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6">
    <w:name w:val="0BFDFBF6D4994B6B871900301A4FBB2F6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">
    <w:name w:val="64912AD6DAFE4167ABBA35409631DCF7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">
    <w:name w:val="0081DC26709D441EB4CAF2AB7A0B8691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">
    <w:name w:val="1CA7D299120145A69AD2EF1D13E181FD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">
    <w:name w:val="6E566239E2234F6E9E64270F02991AA2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">
    <w:name w:val="486A3130A27041108FBE1E7DD6C46FDA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FCBF1906F43FABE156E8171E53DA3">
    <w:name w:val="5E3FCBF1906F43FABE156E8171E53DA3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49448D04545B2B253F2755CEC7B9F">
    <w:name w:val="DE349448D04545B2B253F2755CEC7B9F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49ECACCDF42D4848FC5D96F3850D9">
    <w:name w:val="94549ECACCDF42D4848FC5D96F3850D9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">
    <w:name w:val="8E6104D7CE32493D9309B5F829834BFA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">
    <w:name w:val="B12D3442E3B84E268C6728DB6D27F80C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">
    <w:name w:val="4C66965EE44F41FB8AD9B41A5B6933F4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">
    <w:name w:val="DE6CF586D4564FBE9DAC309DA3A0E838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">
    <w:name w:val="03FBE2DF3F894768A29DBD4CE5FDB6F9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">
    <w:name w:val="D36BD34046354588979B68BBE1B1EC05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">
    <w:name w:val="E1BD9C83E89344D69ED14B3426AE2713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58CD7D63B4714BEE25F5401BEF5C7">
    <w:name w:val="B7058CD7D63B4714BEE25F5401BEF5C7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1FACE6FB4F0EAA6A72C3631795D1">
    <w:name w:val="40F11FACE6FB4F0EAA6A72C3631795D1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C9D2565A043CBBD7C900643A9BA62">
    <w:name w:val="258C9D2565A043CBBD7C900643A9BA62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11AC0D374797A957926175E41514">
    <w:name w:val="D77611AC0D374797A957926175E41514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08E09B09C45C489F1BAC0A759C673">
    <w:name w:val="24108E09B09C45C489F1BAC0A759C673"/>
    <w:rsid w:val="00082991"/>
  </w:style>
  <w:style w:type="paragraph" w:customStyle="1" w:styleId="8689479B7E3B4E7A911A333E51D88B41">
    <w:name w:val="8689479B7E3B4E7A911A333E51D88B41"/>
    <w:rsid w:val="00082991"/>
  </w:style>
  <w:style w:type="paragraph" w:customStyle="1" w:styleId="F8E58251503B43368CEE37CABA54BDA57">
    <w:name w:val="F8E58251503B43368CEE37CABA54BDA5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7">
    <w:name w:val="691FAC6690724888A2D824FA8C737A61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7">
    <w:name w:val="0BFDFBF6D4994B6B871900301A4FBB2F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1">
    <w:name w:val="64912AD6DAFE4167ABBA35409631DCF7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">
    <w:name w:val="0081DC26709D441EB4CAF2AB7A0B869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">
    <w:name w:val="1CA7D299120145A69AD2EF1D13E181FD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1">
    <w:name w:val="6E566239E2234F6E9E64270F02991AA2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1">
    <w:name w:val="486A3130A27041108FBE1E7DD6C46FDA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FCBF1906F43FABE156E8171E53DA31">
    <w:name w:val="5E3FCBF1906F43FABE156E8171E53DA3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49448D04545B2B253F2755CEC7B9F1">
    <w:name w:val="DE349448D04545B2B253F2755CEC7B9F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08E09B09C45C489F1BAC0A759C6731">
    <w:name w:val="24108E09B09C45C489F1BAC0A759C673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479B7E3B4E7A911A333E51D88B411">
    <w:name w:val="8689479B7E3B4E7A911A333E51D88B4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1">
    <w:name w:val="8E6104D7CE32493D9309B5F829834BFA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1">
    <w:name w:val="B12D3442E3B84E268C6728DB6D27F80C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1">
    <w:name w:val="4C66965EE44F41FB8AD9B41A5B6933F4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1">
    <w:name w:val="DE6CF586D4564FBE9DAC309DA3A0E838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1">
    <w:name w:val="03FBE2DF3F894768A29DBD4CE5FDB6F9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1">
    <w:name w:val="D36BD34046354588979B68BBE1B1EC05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1">
    <w:name w:val="E1BD9C83E89344D69ED14B3426AE2713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">
    <w:name w:val="2A160E48C01848F7A3F5C324A262ECE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">
    <w:name w:val="9F1EBB9FC90C4B56A577A9F10C7CEF9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">
    <w:name w:val="D0A222B6ECEA46408F4D55E8D9D2A88E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">
    <w:name w:val="FAA85B87FE0B42A78B05DDDD973951F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">
    <w:name w:val="168150432F004E7CBA74699FF0CA5C24"/>
    <w:rsid w:val="004A0666"/>
  </w:style>
  <w:style w:type="paragraph" w:customStyle="1" w:styleId="DD9978D16D014CDA9F4D242578439346">
    <w:name w:val="DD9978D16D014CDA9F4D242578439346"/>
    <w:rsid w:val="004A0666"/>
  </w:style>
  <w:style w:type="paragraph" w:customStyle="1" w:styleId="CE4472E195AB48CCA4060F8912C45D55">
    <w:name w:val="CE4472E195AB48CCA4060F8912C45D55"/>
    <w:rsid w:val="004A0666"/>
  </w:style>
  <w:style w:type="paragraph" w:customStyle="1" w:styleId="377021D17B3F49DE913102761B1D9450">
    <w:name w:val="377021D17B3F49DE913102761B1D9450"/>
    <w:rsid w:val="004A0666"/>
  </w:style>
  <w:style w:type="character" w:customStyle="1" w:styleId="Style2">
    <w:name w:val="Style2"/>
    <w:basedOn w:val="DefaultParagraphFont"/>
    <w:uiPriority w:val="1"/>
    <w:rsid w:val="004A0666"/>
    <w:rPr>
      <w:rFonts w:ascii="Calibri" w:hAnsi="Calibri"/>
      <w:b/>
    </w:rPr>
  </w:style>
  <w:style w:type="paragraph" w:customStyle="1" w:styleId="F8E58251503B43368CEE37CABA54BDA58">
    <w:name w:val="F8E58251503B43368CEE37CABA54BDA5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8">
    <w:name w:val="691FAC6690724888A2D824FA8C737A61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8">
    <w:name w:val="0BFDFBF6D4994B6B871900301A4FBB2F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2">
    <w:name w:val="64912AD6DAFE4167ABBA35409631DCF7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2">
    <w:name w:val="0081DC26709D441EB4CAF2AB7A0B869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2">
    <w:name w:val="1CA7D299120145A69AD2EF1D13E181FD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2">
    <w:name w:val="6E566239E2234F6E9E64270F02991AA2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2">
    <w:name w:val="486A3130A27041108FBE1E7DD6C46FDA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">
    <w:name w:val="17E714453D3D4E5189E07A7F20EE4DFE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1">
    <w:name w:val="168150432F004E7CBA74699FF0CA5C24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1">
    <w:name w:val="CE4472E195AB48CCA4060F8912C45D55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021D17B3F49DE913102761B1D94501">
    <w:name w:val="377021D17B3F49DE913102761B1D9450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2">
    <w:name w:val="8E6104D7CE32493D9309B5F829834BFA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2">
    <w:name w:val="B12D3442E3B84E268C6728DB6D27F80C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2">
    <w:name w:val="4C66965EE44F41FB8AD9B41A5B6933F4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2">
    <w:name w:val="DE6CF586D4564FBE9DAC309DA3A0E838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2">
    <w:name w:val="03FBE2DF3F894768A29DBD4CE5FDB6F9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2">
    <w:name w:val="D36BD34046354588979B68BBE1B1EC05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2">
    <w:name w:val="E1BD9C83E89344D69ED14B3426AE2713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1">
    <w:name w:val="2A160E48C01848F7A3F5C324A262ECE8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1">
    <w:name w:val="9F1EBB9FC90C4B56A577A9F10C7CEF98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1">
    <w:name w:val="D0A222B6ECEA46408F4D55E8D9D2A88E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1">
    <w:name w:val="FAA85B87FE0B42A78B05DDDD973951F4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9">
    <w:name w:val="F8E58251503B43368CEE37CABA54BDA5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9">
    <w:name w:val="691FAC6690724888A2D824FA8C737A61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9">
    <w:name w:val="0BFDFBF6D4994B6B871900301A4FBB2F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3">
    <w:name w:val="64912AD6DAFE4167ABBA35409631DCF7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3">
    <w:name w:val="0081DC26709D441EB4CAF2AB7A0B869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3">
    <w:name w:val="1CA7D299120145A69AD2EF1D13E181FD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3">
    <w:name w:val="6E566239E2234F6E9E64270F02991AA2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3">
    <w:name w:val="486A3130A27041108FBE1E7DD6C46FDA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1">
    <w:name w:val="17E714453D3D4E5189E07A7F20EE4DFE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2">
    <w:name w:val="168150432F004E7CBA74699FF0CA5C24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2">
    <w:name w:val="CE4472E195AB48CCA4060F8912C45D55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021D17B3F49DE913102761B1D94502">
    <w:name w:val="377021D17B3F49DE913102761B1D9450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3">
    <w:name w:val="8E6104D7CE32493D9309B5F829834BFA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3">
    <w:name w:val="B12D3442E3B84E268C6728DB6D27F80C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3">
    <w:name w:val="4C66965EE44F41FB8AD9B41A5B6933F4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3">
    <w:name w:val="DE6CF586D4564FBE9DAC309DA3A0E838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3">
    <w:name w:val="03FBE2DF3F894768A29DBD4CE5FDB6F9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3">
    <w:name w:val="D36BD34046354588979B68BBE1B1EC05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3">
    <w:name w:val="E1BD9C83E89344D69ED14B3426AE2713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2">
    <w:name w:val="2A160E48C01848F7A3F5C324A262ECE8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2">
    <w:name w:val="9F1EBB9FC90C4B56A577A9F10C7CEF98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2">
    <w:name w:val="D0A222B6ECEA46408F4D55E8D9D2A88E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2">
    <w:name w:val="FAA85B87FE0B42A78B05DDDD973951F4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0">
    <w:name w:val="F8E58251503B43368CEE37CABA54BDA5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0">
    <w:name w:val="691FAC6690724888A2D824FA8C737A61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0">
    <w:name w:val="0BFDFBF6D4994B6B871900301A4FBB2F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4">
    <w:name w:val="64912AD6DAFE4167ABBA35409631DCF7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4">
    <w:name w:val="0081DC26709D441EB4CAF2AB7A0B869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4">
    <w:name w:val="1CA7D299120145A69AD2EF1D13E181FD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4">
    <w:name w:val="6E566239E2234F6E9E64270F02991AA2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4">
    <w:name w:val="486A3130A27041108FBE1E7DD6C46FDA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2">
    <w:name w:val="17E714453D3D4E5189E07A7F20EE4DFE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3">
    <w:name w:val="168150432F004E7CBA74699FF0CA5C24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3">
    <w:name w:val="CE4472E195AB48CCA4060F8912C45D55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021D17B3F49DE913102761B1D94503">
    <w:name w:val="377021D17B3F49DE913102761B1D9450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4">
    <w:name w:val="8E6104D7CE32493D9309B5F829834BFA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4">
    <w:name w:val="B12D3442E3B84E268C6728DB6D27F80C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4">
    <w:name w:val="4C66965EE44F41FB8AD9B41A5B6933F4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4">
    <w:name w:val="DE6CF586D4564FBE9DAC309DA3A0E838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4">
    <w:name w:val="03FBE2DF3F894768A29DBD4CE5FDB6F9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4">
    <w:name w:val="D36BD34046354588979B68BBE1B1EC05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4">
    <w:name w:val="E1BD9C83E89344D69ED14B3426AE2713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3">
    <w:name w:val="2A160E48C01848F7A3F5C324A262ECE8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3">
    <w:name w:val="9F1EBB9FC90C4B56A577A9F10C7CEF98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3">
    <w:name w:val="D0A222B6ECEA46408F4D55E8D9D2A88E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3">
    <w:name w:val="FAA85B87FE0B42A78B05DDDD973951F4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5">
    <w:name w:val="64912AD6DAFE4167ABBA35409631DCF7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5">
    <w:name w:val="0081DC26709D441EB4CAF2AB7A0B8691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5">
    <w:name w:val="1CA7D299120145A69AD2EF1D13E181FD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5">
    <w:name w:val="486A3130A27041108FBE1E7DD6C46FDA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5">
    <w:name w:val="E1BD9C83E89344D69ED14B3426AE2713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4">
    <w:name w:val="2A160E48C01848F7A3F5C324A262ECE8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4">
    <w:name w:val="9F1EBB9FC90C4B56A577A9F10C7CEF98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4">
    <w:name w:val="D0A222B6ECEA46408F4D55E8D9D2A88E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4">
    <w:name w:val="FAA85B87FE0B42A78B05DDDD973951F4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6">
    <w:name w:val="0081DC26709D441EB4CAF2AB7A0B8691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6">
    <w:name w:val="1CA7D299120145A69AD2EF1D13E181FD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6">
    <w:name w:val="486A3130A27041108FBE1E7DD6C46FDA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7">
    <w:name w:val="0081DC26709D441EB4CAF2AB7A0B8691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7">
    <w:name w:val="1CA7D299120145A69AD2EF1D13E181FD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7">
    <w:name w:val="486A3130A27041108FBE1E7DD6C46FDA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1">
    <w:name w:val="F8E58251503B43368CEE37CABA54BDA5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8">
    <w:name w:val="0081DC26709D441EB4CAF2AB7A0B8691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8">
    <w:name w:val="1CA7D299120145A69AD2EF1D13E181FD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8">
    <w:name w:val="486A3130A27041108FBE1E7DD6C46FDA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2">
    <w:name w:val="F8E58251503B43368CEE37CABA54BDA5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1">
    <w:name w:val="691FAC6690724888A2D824FA8C737A61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1">
    <w:name w:val="0BFDFBF6D4994B6B871900301A4FBB2F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9">
    <w:name w:val="0081DC26709D441EB4CAF2AB7A0B8691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9">
    <w:name w:val="1CA7D299120145A69AD2EF1D13E181FD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DefaultParagraphFont"/>
    <w:uiPriority w:val="1"/>
    <w:rsid w:val="004A0666"/>
    <w:rPr>
      <w:rFonts w:asciiTheme="minorHAnsi" w:hAnsiTheme="minorHAnsi"/>
      <w:sz w:val="22"/>
      <w:u w:val="single"/>
    </w:rPr>
  </w:style>
  <w:style w:type="paragraph" w:customStyle="1" w:styleId="486A3130A27041108FBE1E7DD6C46FDA9">
    <w:name w:val="486A3130A27041108FBE1E7DD6C46FDA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A5C819FBD424680FE70D0FFF70521">
    <w:name w:val="E6CA5C819FBD424680FE70D0FFF70521"/>
    <w:rsid w:val="004A0666"/>
  </w:style>
  <w:style w:type="paragraph" w:customStyle="1" w:styleId="F8E58251503B43368CEE37CABA54BDA513">
    <w:name w:val="F8E58251503B43368CEE37CABA54BDA5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2">
    <w:name w:val="691FAC6690724888A2D824FA8C737A61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2">
    <w:name w:val="0BFDFBF6D4994B6B871900301A4FBB2F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0">
    <w:name w:val="0081DC26709D441EB4CAF2AB7A0B8691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0">
    <w:name w:val="1CA7D299120145A69AD2EF1D13E181FD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10">
    <w:name w:val="486A3130A27041108FBE1E7DD6C46FDA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A5C819FBD424680FE70D0FFF705211">
    <w:name w:val="E6CA5C819FBD424680FE70D0FFF7052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D5EC5C1E45F0AA41B2FAA82B3846">
    <w:name w:val="A36DD5EC5C1E45F0AA41B2FAA82B3846"/>
    <w:rsid w:val="004A0666"/>
  </w:style>
  <w:style w:type="paragraph" w:customStyle="1" w:styleId="C1AFC1B46A98463883206422EAD5B896">
    <w:name w:val="C1AFC1B46A98463883206422EAD5B896"/>
    <w:rsid w:val="004A0666"/>
  </w:style>
  <w:style w:type="character" w:customStyle="1" w:styleId="Underline0">
    <w:name w:val="Underline"/>
    <w:basedOn w:val="DefaultParagraphFont"/>
    <w:uiPriority w:val="1"/>
    <w:rsid w:val="004A0666"/>
    <w:rPr>
      <w:rFonts w:asciiTheme="minorHAnsi" w:hAnsiTheme="minorHAnsi"/>
      <w:sz w:val="22"/>
      <w:u w:val="single"/>
    </w:rPr>
  </w:style>
  <w:style w:type="paragraph" w:customStyle="1" w:styleId="F8E58251503B43368CEE37CABA54BDA514">
    <w:name w:val="F8E58251503B43368CEE37CABA54BDA5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3">
    <w:name w:val="691FAC6690724888A2D824FA8C737A61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3">
    <w:name w:val="0BFDFBF6D4994B6B871900301A4FBB2F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1">
    <w:name w:val="0081DC26709D441EB4CAF2AB7A0B8691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1">
    <w:name w:val="1CA7D299120145A69AD2EF1D13E181FD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5">
    <w:name w:val="F8E58251503B43368CEE37CABA54BDA51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2">
    <w:name w:val="1CA7D299120145A69AD2EF1D13E181FD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3">
    <w:name w:val="1CA7D299120145A69AD2EF1D13E181FD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4">
    <w:name w:val="1CA7D299120145A69AD2EF1D13E181FD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5">
    <w:name w:val="1CA7D299120145A69AD2EF1D13E181FD1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A7437201444D87D7971CD11BBC10">
    <w:name w:val="9781A7437201444D87D7971CD11BBC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6">
    <w:name w:val="F8E58251503B43368CEE37CABA54BDA51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4">
    <w:name w:val="691FAC6690724888A2D824FA8C737A61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4">
    <w:name w:val="0BFDFBF6D4994B6B871900301A4FBB2F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2">
    <w:name w:val="0081DC26709D441EB4CAF2AB7A0B8691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6">
    <w:name w:val="1CA7D299120145A69AD2EF1D13E181FD1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5">
    <w:name w:val="6E566239E2234F6E9E64270F02991AA2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A7437201444D87D7971CD11BBC101">
    <w:name w:val="9781A7437201444D87D7971CD11BBC10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3">
    <w:name w:val="17E714453D3D4E5189E07A7F20EE4DFE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D5EC5C1E45F0AA41B2FAA82B38461">
    <w:name w:val="A36DD5EC5C1E45F0AA41B2FAA82B3846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4">
    <w:name w:val="CE4472E195AB48CCA4060F8912C45D55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FC1B46A98463883206422EAD5B8961">
    <w:name w:val="C1AFC1B46A98463883206422EAD5B896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5">
    <w:name w:val="8E6104D7CE32493D9309B5F829834BFA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5">
    <w:name w:val="B12D3442E3B84E268C6728DB6D27F80C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5">
    <w:name w:val="4C66965EE44F41FB8AD9B41A5B6933F4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5">
    <w:name w:val="DE6CF586D4564FBE9DAC309DA3A0E838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5">
    <w:name w:val="03FBE2DF3F894768A29DBD4CE5FDB6F9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5">
    <w:name w:val="D36BD34046354588979B68BBE1B1EC05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6">
    <w:name w:val="E1BD9C83E89344D69ED14B3426AE2713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5">
    <w:name w:val="2A160E48C01848F7A3F5C324A262ECE8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5">
    <w:name w:val="9F1EBB9FC90C4B56A577A9F10C7CEF98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5">
    <w:name w:val="D0A222B6ECEA46408F4D55E8D9D2A88E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5">
    <w:name w:val="FAA85B87FE0B42A78B05DDDD973951F4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7">
    <w:name w:val="F8E58251503B43368CEE37CABA54BDA517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5">
    <w:name w:val="691FAC6690724888A2D824FA8C737A611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5">
    <w:name w:val="0BFDFBF6D4994B6B871900301A4FBB2F1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3">
    <w:name w:val="0081DC26709D441EB4CAF2AB7A0B869113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7">
    <w:name w:val="1CA7D299120145A69AD2EF1D13E181FD17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6">
    <w:name w:val="6E566239E2234F6E9E64270F02991AA26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A7437201444D87D7971CD11BBC102">
    <w:name w:val="9781A7437201444D87D7971CD11BBC102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4">
    <w:name w:val="17E714453D3D4E5189E07A7F20EE4DFE4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D5EC5C1E45F0AA41B2FAA82B38462">
    <w:name w:val="A36DD5EC5C1E45F0AA41B2FAA82B38462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290A5BD04BD3B0A4901FAD0BD484">
    <w:name w:val="1A10290A5BD04BD3B0A4901FAD0BD484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1D8F6D18440059E184A55C96BAED6">
    <w:name w:val="B541D8F6D18440059E184A55C96BAED6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8117D1314086A875EA961CAD2D68">
    <w:name w:val="BB538117D1314086A875EA961CAD2D68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53186612428C8812FA6726EF8F2A">
    <w:name w:val="799253186612428C8812FA6726EF8F2A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8102117964DF9BCD01879E4924181">
    <w:name w:val="C818102117964DF9BCD01879E4924181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19C0B8C9E46A089AA83F8D75AA400">
    <w:name w:val="10119C0B8C9E46A089AA83F8D75AA400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C261D87A743D0B78F950E7AAAC573">
    <w:name w:val="CE3C261D87A743D0B78F950E7AAAC573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6EB168EB463B8766D90CC1A86C10">
    <w:name w:val="D7B26EB168EB463B8766D90CC1A86C10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C5CC4F1545939E5996736CA31325">
    <w:name w:val="6AC6C5CC4F1545939E5996736CA3132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800B0A0C4A0186B18A7528507806">
    <w:name w:val="DED1800B0A0C4A0186B18A7528507806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C3BB3750C4EECBDBD15422668178C">
    <w:name w:val="24DC3BB3750C4EECBDBD15422668178C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CE044722471C9A76331B06546009">
    <w:name w:val="49C8CE044722471C9A76331B06546009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61787C8ED4DF09DB76505DA4D75F5">
    <w:name w:val="02961787C8ED4DF09DB76505DA4D75F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CC09E3904B1CAEE93BC3FCD21C98">
    <w:name w:val="734ACC09E3904B1CAEE93BC3FCD21C98"/>
    <w:rsid w:val="00822150"/>
  </w:style>
  <w:style w:type="paragraph" w:customStyle="1" w:styleId="89C39B145ACA4C94AEEEEDAC25944989">
    <w:name w:val="89C39B145ACA4C94AEEEEDAC25944989"/>
    <w:rsid w:val="00E7513C"/>
  </w:style>
  <w:style w:type="paragraph" w:customStyle="1" w:styleId="7B70129FFA4141BC8B6062879762BD7D">
    <w:name w:val="7B70129FFA4141BC8B6062879762BD7D"/>
    <w:rsid w:val="00E7513C"/>
  </w:style>
  <w:style w:type="paragraph" w:customStyle="1" w:styleId="9C0B7B1BECC443628CA43C5D6DFC07EE">
    <w:name w:val="9C0B7B1BECC443628CA43C5D6DFC07EE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">
    <w:name w:val="BA746032438146B591CEF8FD1991C86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8">
    <w:name w:val="F8E58251503B43368CEE37CABA54BDA51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6">
    <w:name w:val="691FAC6690724888A2D824FA8C737A6116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6">
    <w:name w:val="0BFDFBF6D4994B6B871900301A4FBB2F16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">
    <w:name w:val="8AEC51E476F547EF9D1AC2531908066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">
    <w:name w:val="5410403D07864C9FAA6A78CF1329039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">
    <w:name w:val="7D042737E8894056A4ABB5DE393E420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">
    <w:name w:val="98D653E4CFD7476683D3B3C6EFD21CED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">
    <w:name w:val="784706DCC6F44D4B882FFD0E743335C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">
    <w:name w:val="171800C476254AF2867A2DF3E4981C8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">
    <w:name w:val="5DE11FB26CFB4FA09586835B93E3956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">
    <w:name w:val="2C570EC3F0B04B9AB075E10EF9F4DFF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">
    <w:name w:val="A322306492F64C7499A3E428AE68CE4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">
    <w:name w:val="CFFD0CA6E1E54F86BC459A6EC40FBE2C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">
    <w:name w:val="0D0FD188D5264EFCB7C92EA85F9F42FC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">
    <w:name w:val="FF5662D32BAA4502B25F8EA2BA89D0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">
    <w:name w:val="C13A4BE3D6384891901158BBCD1EBE85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">
    <w:name w:val="D71758BC92F44897A77662D2380AC3A5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">
    <w:name w:val="7A1A69CA3A7841758DE42DFEB4ABF7B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">
    <w:name w:val="29CC9DC378CE42A3B598E3A0988B870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">
    <w:name w:val="9304EB8E500748AAA7389C10A92DFB7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">
    <w:name w:val="F54FD0E68F034D3E909CE305FEE3B9A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">
    <w:name w:val="A19D3C3B32984303BE4045EC784414D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1">
    <w:name w:val="9C0B7B1BECC443628CA43C5D6DFC07EE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1">
    <w:name w:val="BA746032438146B591CEF8FD1991C862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9">
    <w:name w:val="F8E58251503B43368CEE37CABA54BDA51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7">
    <w:name w:val="691FAC6690724888A2D824FA8C737A611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7">
    <w:name w:val="0BFDFBF6D4994B6B871900301A4FBB2F1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1">
    <w:name w:val="8AEC51E476F547EF9D1AC2531908066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1">
    <w:name w:val="5410403D07864C9FAA6A78CF13290397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1">
    <w:name w:val="7D042737E8894056A4ABB5DE393E420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1">
    <w:name w:val="98D653E4CFD7476683D3B3C6EFD21CED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1">
    <w:name w:val="784706DCC6F44D4B882FFD0E743335C1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1">
    <w:name w:val="171800C476254AF2867A2DF3E4981C8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1">
    <w:name w:val="5DE11FB26CFB4FA09586835B93E39568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1">
    <w:name w:val="2C570EC3F0B04B9AB075E10EF9F4DFF7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1">
    <w:name w:val="A322306492F64C7499A3E428AE68CE4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1">
    <w:name w:val="CFFD0CA6E1E54F86BC459A6EC40FBE2C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1">
    <w:name w:val="0D0FD188D5264EFCB7C92EA85F9F42FC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1">
    <w:name w:val="FF5662D32BAA4502B25F8EA2BA89D003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1">
    <w:name w:val="C13A4BE3D6384891901158BBCD1EBE85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1">
    <w:name w:val="D71758BC92F44897A77662D2380AC3A5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1">
    <w:name w:val="7A1A69CA3A7841758DE42DFEB4ABF7B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1">
    <w:name w:val="29CC9DC378CE42A3B598E3A0988B870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1">
    <w:name w:val="9304EB8E500748AAA7389C10A92DFB7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1">
    <w:name w:val="F54FD0E68F034D3E909CE305FEE3B9A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1">
    <w:name w:val="A19D3C3B32984303BE4045EC784414D7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2">
    <w:name w:val="9C0B7B1BECC443628CA43C5D6DFC07EE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2">
    <w:name w:val="BA746032438146B591CEF8FD1991C862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0">
    <w:name w:val="F8E58251503B43368CEE37CABA54BDA52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8">
    <w:name w:val="691FAC6690724888A2D824FA8C737A611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8">
    <w:name w:val="0BFDFBF6D4994B6B871900301A4FBB2F1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2">
    <w:name w:val="8AEC51E476F547EF9D1AC2531908066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2">
    <w:name w:val="5410403D07864C9FAA6A78CF13290397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2">
    <w:name w:val="7D042737E8894056A4ABB5DE393E420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2">
    <w:name w:val="98D653E4CFD7476683D3B3C6EFD21CED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2">
    <w:name w:val="784706DCC6F44D4B882FFD0E743335C1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2">
    <w:name w:val="171800C476254AF2867A2DF3E4981C8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2">
    <w:name w:val="5DE11FB26CFB4FA09586835B93E39568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2">
    <w:name w:val="2C570EC3F0B04B9AB075E10EF9F4DFF7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2">
    <w:name w:val="A322306492F64C7499A3E428AE68CE4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2">
    <w:name w:val="CFFD0CA6E1E54F86BC459A6EC40FBE2C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2">
    <w:name w:val="0D0FD188D5264EFCB7C92EA85F9F42FC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2">
    <w:name w:val="FF5662D32BAA4502B25F8EA2BA89D003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2">
    <w:name w:val="C13A4BE3D6384891901158BBCD1EBE85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2">
    <w:name w:val="D71758BC92F44897A77662D2380AC3A5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2">
    <w:name w:val="7A1A69CA3A7841758DE42DFEB4ABF7B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2">
    <w:name w:val="29CC9DC378CE42A3B598E3A0988B870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2">
    <w:name w:val="9304EB8E500748AAA7389C10A92DFB7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2">
    <w:name w:val="F54FD0E68F034D3E909CE305FEE3B9A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2">
    <w:name w:val="A19D3C3B32984303BE4045EC784414D7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3">
    <w:name w:val="9C0B7B1BECC443628CA43C5D6DFC07EE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3">
    <w:name w:val="BA746032438146B591CEF8FD1991C862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1">
    <w:name w:val="F8E58251503B43368CEE37CABA54BDA52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9">
    <w:name w:val="691FAC6690724888A2D824FA8C737A611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9">
    <w:name w:val="0BFDFBF6D4994B6B871900301A4FBB2F1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3">
    <w:name w:val="8AEC51E476F547EF9D1AC2531908066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3">
    <w:name w:val="5410403D07864C9FAA6A78CF13290397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3">
    <w:name w:val="7D042737E8894056A4ABB5DE393E420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3">
    <w:name w:val="98D653E4CFD7476683D3B3C6EFD21CED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3">
    <w:name w:val="784706DCC6F44D4B882FFD0E743335C1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3">
    <w:name w:val="171800C476254AF2867A2DF3E4981C8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3">
    <w:name w:val="5DE11FB26CFB4FA09586835B93E39568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3">
    <w:name w:val="2C570EC3F0B04B9AB075E10EF9F4DFF7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3">
    <w:name w:val="A322306492F64C7499A3E428AE68CE4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3">
    <w:name w:val="CFFD0CA6E1E54F86BC459A6EC40FBE2C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3">
    <w:name w:val="0D0FD188D5264EFCB7C92EA85F9F42FC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3">
    <w:name w:val="FF5662D32BAA4502B25F8EA2BA89D003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3">
    <w:name w:val="C13A4BE3D6384891901158BBCD1EBE85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3">
    <w:name w:val="D71758BC92F44897A77662D2380AC3A5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3">
    <w:name w:val="7A1A69CA3A7841758DE42DFEB4ABF7B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3">
    <w:name w:val="29CC9DC378CE42A3B598E3A0988B870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3">
    <w:name w:val="9304EB8E500748AAA7389C10A92DFB7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3">
    <w:name w:val="F54FD0E68F034D3E909CE305FEE3B9A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3">
    <w:name w:val="A19D3C3B32984303BE4045EC784414D7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F572C43DF4DBEA894351A612E89D6">
    <w:name w:val="61EF572C43DF4DBEA894351A612E89D6"/>
    <w:rsid w:val="00FC39FF"/>
  </w:style>
  <w:style w:type="paragraph" w:customStyle="1" w:styleId="FE61425EB73F488F8CF88F6F9FB1D7BA">
    <w:name w:val="FE61425EB73F488F8CF88F6F9FB1D7BA"/>
    <w:rsid w:val="00FC39FF"/>
  </w:style>
  <w:style w:type="paragraph" w:customStyle="1" w:styleId="9C0B7B1BECC443628CA43C5D6DFC07EE4">
    <w:name w:val="9C0B7B1BECC443628CA43C5D6DFC07EE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4">
    <w:name w:val="BA746032438146B591CEF8FD1991C862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2">
    <w:name w:val="F8E58251503B43368CEE37CABA54BDA52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0">
    <w:name w:val="691FAC6690724888A2D824FA8C737A6120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0">
    <w:name w:val="0BFDFBF6D4994B6B871900301A4FBB2F20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E165075E474BB1BD7D40A4808816">
    <w:name w:val="49C7E165075E474BB1BD7D40A4808816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AA2BFFF34364B002FB77B1E3DEF9">
    <w:name w:val="1177AA2BFFF34364B002FB77B1E3DEF9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00935F414214887DDD263AB72462">
    <w:name w:val="33B800935F414214887DDD263AB7246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">
    <w:name w:val="B862A9393AD14FF09AB9D9DB3EDB1766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">
    <w:name w:val="803E6823AAA34AE0B4350E98888A9F4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">
    <w:name w:val="B8F11D61AED54B2C9F977E9AB78555A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">
    <w:name w:val="0B586C34FA794424A61DC0F41A83E2A3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C875F1D2432382E42282BECC90CB">
    <w:name w:val="D643C875F1D2432382E42282BECC90C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94046C76452F94EDA0A76B2CCB02">
    <w:name w:val="4FBD94046C76452F94EDA0A76B2CCB0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">
    <w:name w:val="6ACFD310B059486E8D00BBF9E7ADFC28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">
    <w:name w:val="024F1D08179044E48FE260695A7A3C0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">
    <w:name w:val="85E0FFBA5E59403791EF0698679307D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">
    <w:name w:val="197E2B3044374C40AF3387C4271F804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">
    <w:name w:val="EE254EC78EF7463C90CBD0090AEF6B3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B45AB20D4D7A99CD87F7927D54FD">
    <w:name w:val="2B4DB45AB20D4D7A99CD87F7927D54FD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715289E1E43F5A3BECEE81500F28E">
    <w:name w:val="C68715289E1E43F5A3BECEE81500F28E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">
    <w:name w:val="98B00441281945778DB84D13558415A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F2C7EBA6F497584C086D17DD7F97B">
    <w:name w:val="59AF2C7EBA6F497584C086D17DD7F97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">
    <w:name w:val="71B68DECD5DB43949CAEB25E4C7849CC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AC663AB2248BA858DB3F2DECB63BC">
    <w:name w:val="5CDAC663AB2248BA858DB3F2DECB63BC"/>
    <w:rsid w:val="00722D04"/>
    <w:pPr>
      <w:spacing w:after="160" w:line="259" w:lineRule="auto"/>
    </w:pPr>
  </w:style>
  <w:style w:type="paragraph" w:customStyle="1" w:styleId="830DD44DC2D9474DB2270B7384B73903">
    <w:name w:val="830DD44DC2D9474DB2270B7384B73903"/>
    <w:rsid w:val="00722D04"/>
    <w:pPr>
      <w:spacing w:after="160" w:line="259" w:lineRule="auto"/>
    </w:pPr>
  </w:style>
  <w:style w:type="paragraph" w:customStyle="1" w:styleId="E922BE2BA96C43C184FF7E29C6100051">
    <w:name w:val="E922BE2BA96C43C184FF7E29C6100051"/>
    <w:rsid w:val="00722D04"/>
    <w:pPr>
      <w:spacing w:after="160" w:line="259" w:lineRule="auto"/>
    </w:pPr>
  </w:style>
  <w:style w:type="paragraph" w:customStyle="1" w:styleId="4601AC29EF6A46A9941F04AA3B61DBED">
    <w:name w:val="4601AC29EF6A46A9941F04AA3B61DBED"/>
    <w:rsid w:val="00722D04"/>
    <w:pPr>
      <w:spacing w:after="160" w:line="259" w:lineRule="auto"/>
    </w:pPr>
  </w:style>
  <w:style w:type="paragraph" w:customStyle="1" w:styleId="CE5C20A811E84EF2901B19F67FDDD779">
    <w:name w:val="CE5C20A811E84EF2901B19F67FDDD779"/>
    <w:rsid w:val="00722D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CF7-0794-412E-ABD2-439C5BAF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</Template>
  <TotalTime>95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Links>
    <vt:vector size="12" baseType="variant">
      <vt:variant>
        <vt:i4>721013</vt:i4>
      </vt:variant>
      <vt:variant>
        <vt:i4>82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721012</vt:i4>
      </vt:variant>
      <vt:variant>
        <vt:i4>79</vt:i4>
      </vt:variant>
      <vt:variant>
        <vt:i4>0</vt:i4>
      </vt:variant>
      <vt:variant>
        <vt:i4>5</vt:i4>
      </vt:variant>
      <vt:variant>
        <vt:lpwstr>mailto:julyworkshop@arc-pa.org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Beard</dc:creator>
  <cp:lastModifiedBy>Suzanne York</cp:lastModifiedBy>
  <cp:revision>18</cp:revision>
  <cp:lastPrinted>2015-01-20T16:15:00Z</cp:lastPrinted>
  <dcterms:created xsi:type="dcterms:W3CDTF">2017-01-27T19:17:00Z</dcterms:created>
  <dcterms:modified xsi:type="dcterms:W3CDTF">2018-02-27T19:22:00Z</dcterms:modified>
</cp:coreProperties>
</file>